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4E8A" w14:textId="1489FFA3" w:rsidR="00C77C0E" w:rsidRPr="00617634" w:rsidRDefault="00440942" w:rsidP="007A4F60">
      <w:pPr>
        <w:pStyle w:val="Title"/>
        <w:jc w:val="center"/>
        <w:rPr>
          <w:sz w:val="44"/>
          <w:szCs w:val="44"/>
        </w:rPr>
      </w:pPr>
      <w:r w:rsidRPr="00617634">
        <w:rPr>
          <w:sz w:val="44"/>
          <w:szCs w:val="44"/>
        </w:rPr>
        <w:t xml:space="preserve"> </w:t>
      </w:r>
      <w:r w:rsidR="002905DA">
        <w:rPr>
          <w:sz w:val="44"/>
          <w:szCs w:val="44"/>
        </w:rPr>
        <w:t>Washington</w:t>
      </w:r>
      <w:r w:rsidR="00087513" w:rsidRPr="00617634">
        <w:rPr>
          <w:sz w:val="44"/>
          <w:szCs w:val="44"/>
        </w:rPr>
        <w:t xml:space="preserve"> Lunch Menu</w:t>
      </w:r>
    </w:p>
    <w:p w14:paraId="6686D281" w14:textId="4C62A5B3" w:rsidR="00087513" w:rsidRDefault="00EC5746" w:rsidP="00DB1D8B">
      <w:pPr>
        <w:pStyle w:val="Heading1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March-April </w:t>
      </w:r>
      <w:r w:rsidR="00FE1827">
        <w:rPr>
          <w:b/>
          <w:color w:val="auto"/>
        </w:rPr>
        <w:t>202</w:t>
      </w:r>
      <w:r w:rsidR="004D7B70">
        <w:rPr>
          <w:b/>
          <w:color w:val="auto"/>
        </w:rPr>
        <w:t>1</w:t>
      </w:r>
    </w:p>
    <w:p w14:paraId="5D469EEA" w14:textId="77777777" w:rsidR="00930B86" w:rsidRPr="00930B86" w:rsidRDefault="00E57686" w:rsidP="00A1446C">
      <w:pPr>
        <w:pStyle w:val="Heading2"/>
        <w:spacing w:before="0" w:line="240" w:lineRule="auto"/>
        <w:jc w:val="center"/>
        <w:rPr>
          <w:color w:val="auto"/>
        </w:rPr>
      </w:pPr>
      <w:r>
        <w:rPr>
          <w:color w:val="auto"/>
        </w:rPr>
        <w:t>All Meals Must Include Salad Bar</w:t>
      </w:r>
      <w:r w:rsidR="00983B6E">
        <w:rPr>
          <w:color w:val="auto"/>
        </w:rPr>
        <w:t xml:space="preserve"> Selections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ays of the Week"/>
      </w:tblPr>
      <w:tblGrid>
        <w:gridCol w:w="2152"/>
        <w:gridCol w:w="2308"/>
        <w:gridCol w:w="2192"/>
        <w:gridCol w:w="1890"/>
        <w:gridCol w:w="2087"/>
      </w:tblGrid>
      <w:tr w:rsidR="001650DA" w14:paraId="65EE30CC" w14:textId="77777777" w:rsidTr="67C67DA6">
        <w:trPr>
          <w:trHeight w:val="240"/>
          <w:tblHeader/>
        </w:trPr>
        <w:tc>
          <w:tcPr>
            <w:tcW w:w="2152" w:type="dxa"/>
          </w:tcPr>
          <w:p w14:paraId="794B611A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MONDAY</w:t>
            </w:r>
          </w:p>
        </w:tc>
        <w:tc>
          <w:tcPr>
            <w:tcW w:w="2308" w:type="dxa"/>
          </w:tcPr>
          <w:p w14:paraId="5BD92A70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TUESDAY</w:t>
            </w:r>
          </w:p>
        </w:tc>
        <w:tc>
          <w:tcPr>
            <w:tcW w:w="2192" w:type="dxa"/>
          </w:tcPr>
          <w:p w14:paraId="353DFE9A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WEDNESDAY</w:t>
            </w:r>
          </w:p>
        </w:tc>
        <w:tc>
          <w:tcPr>
            <w:tcW w:w="1890" w:type="dxa"/>
          </w:tcPr>
          <w:p w14:paraId="265D33B6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THURSDAY</w:t>
            </w:r>
          </w:p>
        </w:tc>
        <w:tc>
          <w:tcPr>
            <w:tcW w:w="2087" w:type="dxa"/>
          </w:tcPr>
          <w:p w14:paraId="609597D2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FRIDAY</w:t>
            </w:r>
          </w:p>
        </w:tc>
      </w:tr>
      <w:tr w:rsidR="00BE7044" w14:paraId="3337254B" w14:textId="77777777" w:rsidTr="67C67DA6">
        <w:trPr>
          <w:trHeight w:val="2312"/>
          <w:tblHeader/>
        </w:trPr>
        <w:tc>
          <w:tcPr>
            <w:tcW w:w="2152" w:type="dxa"/>
          </w:tcPr>
          <w:p w14:paraId="7DD2F652" w14:textId="3E59661C" w:rsidR="00BE7044" w:rsidRPr="00900DC4" w:rsidRDefault="00900DC4" w:rsidP="0008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746">
              <w:rPr>
                <w:sz w:val="20"/>
                <w:szCs w:val="20"/>
              </w:rPr>
              <w:t>2</w:t>
            </w:r>
          </w:p>
          <w:p w14:paraId="21409D6E" w14:textId="1D2911A1" w:rsidR="00344C78" w:rsidRDefault="00B97F97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 Ham N’ Cheese</w:t>
            </w:r>
          </w:p>
          <w:p w14:paraId="7876A870" w14:textId="77777777" w:rsidR="00344C78" w:rsidRDefault="00344C78" w:rsidP="00344C78">
            <w:pPr>
              <w:rPr>
                <w:sz w:val="20"/>
                <w:szCs w:val="20"/>
              </w:rPr>
            </w:pPr>
          </w:p>
          <w:p w14:paraId="7B28D814" w14:textId="410B006A" w:rsidR="00344C78" w:rsidRDefault="00344C78" w:rsidP="00344C78">
            <w:pPr>
              <w:rPr>
                <w:b/>
                <w:sz w:val="20"/>
                <w:szCs w:val="20"/>
              </w:rPr>
            </w:pPr>
            <w:r w:rsidRPr="00AB3E63">
              <w:rPr>
                <w:b/>
                <w:sz w:val="20"/>
                <w:szCs w:val="20"/>
              </w:rPr>
              <w:t>Fruit Yogurt Parfait</w:t>
            </w:r>
          </w:p>
          <w:p w14:paraId="5E1BC87C" w14:textId="6AE71F0D" w:rsidR="002905DA" w:rsidRDefault="002905DA" w:rsidP="00344C78">
            <w:pPr>
              <w:rPr>
                <w:b/>
                <w:sz w:val="20"/>
                <w:szCs w:val="20"/>
              </w:rPr>
            </w:pPr>
          </w:p>
          <w:p w14:paraId="21A4B496" w14:textId="34D75802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Fries</w:t>
            </w:r>
          </w:p>
          <w:p w14:paraId="46B0A9A5" w14:textId="77777777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3F9F260A" w14:textId="0268FFE7" w:rsidR="002905DA" w:rsidRDefault="002905DA" w:rsidP="002905D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  <w:p w14:paraId="68F68028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</w:p>
          <w:p w14:paraId="24FCFC4E" w14:textId="77777777" w:rsidR="00A66B84" w:rsidRPr="002905DA" w:rsidRDefault="00A66B84" w:rsidP="002905DA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6ACB06AC" w14:textId="053B25A3" w:rsidR="00344C78" w:rsidRPr="00C65323" w:rsidRDefault="00900DC4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C5746">
              <w:rPr>
                <w:b/>
                <w:sz w:val="20"/>
                <w:szCs w:val="20"/>
              </w:rPr>
              <w:t>3</w:t>
            </w:r>
          </w:p>
          <w:p w14:paraId="6E50B1AA" w14:textId="77777777" w:rsidR="00C93B2C" w:rsidRDefault="00C93B2C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Soft Shell Tacos</w:t>
            </w:r>
          </w:p>
          <w:p w14:paraId="68CEFEB4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</w:p>
          <w:p w14:paraId="7F6382D7" w14:textId="69520E85" w:rsidR="00A66B84" w:rsidRDefault="00344C78" w:rsidP="00344C78">
            <w:pPr>
              <w:rPr>
                <w:b/>
                <w:sz w:val="20"/>
                <w:szCs w:val="20"/>
              </w:rPr>
            </w:pPr>
            <w:r w:rsidRPr="001E0B39">
              <w:rPr>
                <w:b/>
                <w:sz w:val="20"/>
                <w:szCs w:val="20"/>
              </w:rPr>
              <w:t>Pizza</w:t>
            </w:r>
          </w:p>
          <w:p w14:paraId="2C80A08C" w14:textId="77777777" w:rsidR="002905DA" w:rsidRDefault="002905DA" w:rsidP="00344C78">
            <w:pPr>
              <w:rPr>
                <w:b/>
                <w:sz w:val="20"/>
                <w:szCs w:val="20"/>
              </w:rPr>
            </w:pPr>
          </w:p>
          <w:p w14:paraId="19CBFAE4" w14:textId="77777777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Tater Tot</w:t>
            </w:r>
          </w:p>
          <w:p w14:paraId="4164CEE0" w14:textId="77777777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67A2D654" w14:textId="3B8ED225" w:rsidR="002905DA" w:rsidRPr="002905DA" w:rsidRDefault="002905DA" w:rsidP="002905D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192" w:type="dxa"/>
          </w:tcPr>
          <w:p w14:paraId="7EA8966E" w14:textId="55DFD41F" w:rsidR="00AA33FE" w:rsidRDefault="00900DC4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C5746">
              <w:rPr>
                <w:b/>
                <w:sz w:val="20"/>
                <w:szCs w:val="20"/>
              </w:rPr>
              <w:t>4</w:t>
            </w:r>
          </w:p>
          <w:p w14:paraId="6F5D8083" w14:textId="6AC77159" w:rsidR="00B97F97" w:rsidRPr="002905DA" w:rsidRDefault="00B97F97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Sloppy Joe</w:t>
            </w:r>
          </w:p>
          <w:p w14:paraId="295440C8" w14:textId="77777777" w:rsidR="00AA33FE" w:rsidRDefault="00AA33FE" w:rsidP="00E740E0">
            <w:pPr>
              <w:rPr>
                <w:b/>
                <w:sz w:val="20"/>
                <w:szCs w:val="20"/>
              </w:rPr>
            </w:pPr>
          </w:p>
          <w:p w14:paraId="0DE9B9A0" w14:textId="77777777" w:rsidR="00AA33FE" w:rsidRDefault="00AA33FE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&amp; Cheese Sandwich</w:t>
            </w:r>
          </w:p>
          <w:p w14:paraId="6BA90F31" w14:textId="77777777" w:rsidR="002905DA" w:rsidRDefault="002905DA" w:rsidP="00E740E0">
            <w:pPr>
              <w:rPr>
                <w:b/>
                <w:sz w:val="20"/>
                <w:szCs w:val="20"/>
              </w:rPr>
            </w:pPr>
          </w:p>
          <w:p w14:paraId="08661C4A" w14:textId="28B0991D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Peas</w:t>
            </w:r>
          </w:p>
          <w:p w14:paraId="505806D8" w14:textId="77777777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4BF098FB" w14:textId="02F1BC35" w:rsidR="002905DA" w:rsidRPr="002905DA" w:rsidRDefault="002905DA" w:rsidP="002905D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890" w:type="dxa"/>
          </w:tcPr>
          <w:p w14:paraId="23D36F73" w14:textId="0FAB2F8B" w:rsidR="003B4466" w:rsidRDefault="00900DC4" w:rsidP="00BE7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C5746">
              <w:rPr>
                <w:b/>
                <w:sz w:val="20"/>
                <w:szCs w:val="20"/>
              </w:rPr>
              <w:t>5</w:t>
            </w:r>
          </w:p>
          <w:p w14:paraId="4DB7504F" w14:textId="5415E868" w:rsidR="00E740E0" w:rsidRPr="002905DA" w:rsidRDefault="00E740E0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Burrito</w:t>
            </w:r>
          </w:p>
          <w:p w14:paraId="14D94649" w14:textId="77777777" w:rsidR="002905DA" w:rsidRDefault="002905DA" w:rsidP="00E740E0">
            <w:pPr>
              <w:rPr>
                <w:sz w:val="20"/>
                <w:szCs w:val="20"/>
              </w:rPr>
            </w:pPr>
          </w:p>
          <w:p w14:paraId="750AC346" w14:textId="0F475CD9" w:rsidR="003438DC" w:rsidRDefault="00E740E0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 </w:t>
            </w:r>
            <w:r w:rsidRPr="001E0B39">
              <w:rPr>
                <w:b/>
                <w:sz w:val="20"/>
                <w:szCs w:val="20"/>
              </w:rPr>
              <w:t>Sandwic</w:t>
            </w:r>
            <w:r w:rsidR="002905DA">
              <w:rPr>
                <w:b/>
                <w:sz w:val="20"/>
                <w:szCs w:val="20"/>
              </w:rPr>
              <w:t>h</w:t>
            </w:r>
          </w:p>
          <w:p w14:paraId="3FC1A55B" w14:textId="02F17A91" w:rsidR="002905DA" w:rsidRDefault="002905DA" w:rsidP="00E740E0">
            <w:pPr>
              <w:rPr>
                <w:b/>
                <w:sz w:val="20"/>
                <w:szCs w:val="20"/>
              </w:rPr>
            </w:pPr>
          </w:p>
          <w:p w14:paraId="2C9C8BFC" w14:textId="108005D8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14:paraId="0CB31A5B" w14:textId="77777777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0C90CBA2" w14:textId="0ECDE917" w:rsidR="002905DA" w:rsidRPr="000D47E0" w:rsidRDefault="002905DA" w:rsidP="00E740E0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087" w:type="dxa"/>
          </w:tcPr>
          <w:p w14:paraId="29E0ACAB" w14:textId="33C98E7F" w:rsidR="003B4466" w:rsidRDefault="00900DC4" w:rsidP="00BE7044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</w:t>
            </w:r>
            <w:r w:rsidR="00EC5746">
              <w:rPr>
                <w:b/>
                <w:noProof/>
                <w:sz w:val="20"/>
                <w:szCs w:val="20"/>
              </w:rPr>
              <w:t>6</w:t>
            </w:r>
          </w:p>
          <w:p w14:paraId="2B4CD30C" w14:textId="5F59636D" w:rsidR="003A414D" w:rsidRDefault="00266A8F" w:rsidP="002905DA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Spaghetti &amp; Meatballs</w:t>
            </w:r>
            <w:r w:rsidR="003A414D">
              <w:rPr>
                <w:b/>
                <w:sz w:val="20"/>
                <w:szCs w:val="20"/>
              </w:rPr>
              <w:t xml:space="preserve"> </w:t>
            </w:r>
          </w:p>
          <w:p w14:paraId="42672096" w14:textId="77777777" w:rsidR="00934381" w:rsidRPr="00594496" w:rsidRDefault="00934381" w:rsidP="00934381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3D492C4E" w14:textId="5E8C38A3" w:rsidR="00E459CE" w:rsidRDefault="00934381" w:rsidP="00266A8F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Popcorn Chicken</w:t>
            </w:r>
          </w:p>
          <w:p w14:paraId="07162D64" w14:textId="78D808F4" w:rsidR="002905DA" w:rsidRDefault="002905DA" w:rsidP="00266A8F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2DA47CC2" w14:textId="155A4C76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1A52F326" w14:textId="77777777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514A8758" w14:textId="0C73D4CD" w:rsidR="00BE7044" w:rsidRPr="003A414D" w:rsidRDefault="002905DA" w:rsidP="002905D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  <w:tr w:rsidR="00A01C7B" w14:paraId="484A05B7" w14:textId="77777777" w:rsidTr="67C67DA6">
        <w:trPr>
          <w:trHeight w:val="1852"/>
        </w:trPr>
        <w:tc>
          <w:tcPr>
            <w:tcW w:w="2152" w:type="dxa"/>
          </w:tcPr>
          <w:p w14:paraId="36089972" w14:textId="56F841F1" w:rsidR="00BF6494" w:rsidRPr="002905DA" w:rsidRDefault="00EC5746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4C671E57" w14:textId="733F9249" w:rsidR="00720AF0" w:rsidRDefault="00720AF0" w:rsidP="00720AF0">
            <w:pPr>
              <w:rPr>
                <w:b/>
                <w:sz w:val="20"/>
                <w:szCs w:val="20"/>
              </w:rPr>
            </w:pPr>
            <w:r w:rsidRPr="00A66B84">
              <w:rPr>
                <w:b/>
                <w:sz w:val="20"/>
                <w:szCs w:val="20"/>
              </w:rPr>
              <w:t>Cheeseburge</w:t>
            </w:r>
            <w:r w:rsidR="002905DA">
              <w:rPr>
                <w:b/>
                <w:sz w:val="20"/>
                <w:szCs w:val="20"/>
              </w:rPr>
              <w:t>r</w:t>
            </w:r>
          </w:p>
          <w:p w14:paraId="68DBE54A" w14:textId="77777777" w:rsidR="002905DA" w:rsidRDefault="002905DA" w:rsidP="00720AF0">
            <w:pPr>
              <w:rPr>
                <w:b/>
                <w:sz w:val="20"/>
                <w:szCs w:val="20"/>
              </w:rPr>
            </w:pPr>
          </w:p>
          <w:p w14:paraId="4FD9791D" w14:textId="77777777" w:rsidR="00A01C7B" w:rsidRDefault="00720AF0" w:rsidP="00720AF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Wowbutter</w:t>
            </w:r>
            <w:proofErr w:type="spellEnd"/>
            <w:r>
              <w:rPr>
                <w:b/>
                <w:sz w:val="20"/>
                <w:szCs w:val="20"/>
              </w:rPr>
              <w:t xml:space="preserve"> &amp; Jelly</w:t>
            </w:r>
          </w:p>
          <w:p w14:paraId="04430668" w14:textId="77777777" w:rsidR="002905DA" w:rsidRDefault="002905DA" w:rsidP="00720AF0">
            <w:pPr>
              <w:rPr>
                <w:b/>
                <w:sz w:val="20"/>
                <w:szCs w:val="20"/>
              </w:rPr>
            </w:pPr>
          </w:p>
          <w:p w14:paraId="4CAEE36B" w14:textId="26453A27" w:rsidR="002905DA" w:rsidRPr="002905DA" w:rsidRDefault="002905DA" w:rsidP="00720AF0">
            <w:pPr>
              <w:rPr>
                <w:sz w:val="18"/>
                <w:szCs w:val="18"/>
              </w:rPr>
            </w:pPr>
            <w:r w:rsidRPr="002905DA">
              <w:rPr>
                <w:sz w:val="18"/>
                <w:szCs w:val="18"/>
              </w:rPr>
              <w:t>Fries</w:t>
            </w:r>
          </w:p>
          <w:p w14:paraId="7038B458" w14:textId="77777777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2B03CE17" w14:textId="4A6B882F" w:rsidR="002905DA" w:rsidRPr="002905DA" w:rsidRDefault="002905DA" w:rsidP="002905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308" w:type="dxa"/>
          </w:tcPr>
          <w:p w14:paraId="4C062411" w14:textId="2F59469B" w:rsidR="00A01C7B" w:rsidRPr="00A01C7B" w:rsidRDefault="67C67DA6" w:rsidP="00A01C7B">
            <w:pPr>
              <w:rPr>
                <w:b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30</w:t>
            </w:r>
          </w:p>
          <w:p w14:paraId="144C4574" w14:textId="1A7B108C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Chicken Burger</w:t>
            </w:r>
          </w:p>
          <w:p w14:paraId="28DE44D7" w14:textId="76E4FAE3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</w:p>
          <w:p w14:paraId="3C37EA69" w14:textId="59D4D36B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 xml:space="preserve">Chili </w:t>
            </w:r>
          </w:p>
          <w:p w14:paraId="20668CA8" w14:textId="623A0D99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Cinnamon roll</w:t>
            </w:r>
          </w:p>
          <w:p w14:paraId="3B0DBBAD" w14:textId="40286EA6" w:rsidR="002905DA" w:rsidRDefault="002905DA" w:rsidP="67C67DA6">
            <w:pPr>
              <w:rPr>
                <w:b/>
                <w:bCs/>
                <w:sz w:val="20"/>
                <w:szCs w:val="20"/>
              </w:rPr>
            </w:pPr>
          </w:p>
          <w:p w14:paraId="18E5A0C9" w14:textId="77777777" w:rsidR="002905DA" w:rsidRDefault="002905DA" w:rsidP="0029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3187AEFA" w14:textId="3C55F6B1" w:rsidR="00BF6494" w:rsidRPr="00BF6494" w:rsidRDefault="002905DA" w:rsidP="002905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192" w:type="dxa"/>
          </w:tcPr>
          <w:p w14:paraId="5181BDFD" w14:textId="4BE39AD3" w:rsidR="00934381" w:rsidRPr="002905DA" w:rsidRDefault="00A01C7B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C5746">
              <w:rPr>
                <w:b/>
                <w:sz w:val="20"/>
                <w:szCs w:val="20"/>
              </w:rPr>
              <w:t>1</w:t>
            </w:r>
          </w:p>
          <w:p w14:paraId="73FE5470" w14:textId="77777777" w:rsidR="00934381" w:rsidRDefault="00934381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Corn Dogs</w:t>
            </w:r>
          </w:p>
          <w:p w14:paraId="47813699" w14:textId="77777777" w:rsidR="00934381" w:rsidRDefault="00934381" w:rsidP="00720AF0">
            <w:pPr>
              <w:rPr>
                <w:b/>
                <w:sz w:val="20"/>
                <w:szCs w:val="20"/>
              </w:rPr>
            </w:pPr>
          </w:p>
          <w:p w14:paraId="6AD797B0" w14:textId="77777777" w:rsidR="002905DA" w:rsidRDefault="00934381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</w:t>
            </w:r>
          </w:p>
          <w:p w14:paraId="039AD148" w14:textId="77777777" w:rsidR="002905DA" w:rsidRDefault="002905DA" w:rsidP="00720AF0">
            <w:pPr>
              <w:rPr>
                <w:b/>
                <w:sz w:val="20"/>
                <w:szCs w:val="20"/>
              </w:rPr>
            </w:pPr>
          </w:p>
          <w:p w14:paraId="21A97059" w14:textId="10C6F74E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14:paraId="7C47CE43" w14:textId="77777777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6B632614" w14:textId="69C0C890" w:rsidR="00934381" w:rsidRPr="00934381" w:rsidRDefault="009A7854" w:rsidP="009A785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890" w:type="dxa"/>
          </w:tcPr>
          <w:p w14:paraId="0C62E076" w14:textId="3C0A1692" w:rsidR="00720AF0" w:rsidRPr="009A7854" w:rsidRDefault="00EC5746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8CCE77A" w14:textId="5AD79C48" w:rsidR="009A7854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Turkey / Gravy</w:t>
            </w:r>
          </w:p>
          <w:p w14:paraId="6039EC22" w14:textId="71DEE007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Mashed Potatoes</w:t>
            </w:r>
          </w:p>
          <w:p w14:paraId="34BD6121" w14:textId="20400D51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Dinner roll</w:t>
            </w:r>
          </w:p>
          <w:p w14:paraId="0EF2477D" w14:textId="08AC53D4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</w:p>
          <w:p w14:paraId="2DF39B16" w14:textId="0C21986E" w:rsidR="67C67DA6" w:rsidRDefault="007503E2" w:rsidP="67C67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67C67DA6" w:rsidRPr="67C67DA6">
              <w:rPr>
                <w:b/>
                <w:bCs/>
                <w:sz w:val="20"/>
                <w:szCs w:val="20"/>
              </w:rPr>
              <w:t>Chef Salad</w:t>
            </w:r>
            <w:r>
              <w:rPr>
                <w:b/>
                <w:bCs/>
                <w:sz w:val="20"/>
                <w:szCs w:val="20"/>
              </w:rPr>
              <w:t>/roll</w:t>
            </w:r>
            <w:bookmarkStart w:id="0" w:name="_GoBack"/>
            <w:bookmarkEnd w:id="0"/>
          </w:p>
          <w:p w14:paraId="05125623" w14:textId="77777777" w:rsidR="007503E2" w:rsidRDefault="007503E2" w:rsidP="009A7854">
            <w:pPr>
              <w:rPr>
                <w:sz w:val="18"/>
                <w:szCs w:val="18"/>
              </w:rPr>
            </w:pPr>
          </w:p>
          <w:p w14:paraId="57D903F1" w14:textId="16B6FCF1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3687FA6E" w14:textId="3B791F79" w:rsidR="009A7854" w:rsidRPr="006F0EBD" w:rsidRDefault="009A7854" w:rsidP="009A785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087" w:type="dxa"/>
          </w:tcPr>
          <w:p w14:paraId="207B48EE" w14:textId="58C2B366" w:rsidR="00BF6494" w:rsidRPr="00BF6494" w:rsidRDefault="00EC5746" w:rsidP="00BF6494">
            <w:pPr>
              <w:rPr>
                <w:b/>
                <w:sz w:val="60"/>
                <w:szCs w:val="6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8CE7F7A" w14:textId="27934B76" w:rsidR="00BF6494" w:rsidRPr="00BF6494" w:rsidRDefault="00BF6494" w:rsidP="00BF6494">
            <w:pPr>
              <w:spacing w:after="160" w:line="259" w:lineRule="auto"/>
              <w:jc w:val="center"/>
              <w:rPr>
                <w:b/>
                <w:noProof/>
              </w:rPr>
            </w:pPr>
            <w:r w:rsidRPr="00BF6494">
              <w:rPr>
                <w:b/>
                <w:noProof/>
              </w:rPr>
              <w:t>*No School*</w:t>
            </w:r>
          </w:p>
          <w:p w14:paraId="20B4E29F" w14:textId="77777777" w:rsidR="00A01C7B" w:rsidRDefault="00C93B2C" w:rsidP="00720AF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CBA997" wp14:editId="077FA51D">
                  <wp:extent cx="1047750" cy="647700"/>
                  <wp:effectExtent l="0" t="0" r="0" b="0"/>
                  <wp:docPr id="3" name="Picture 6" descr="Image result for easter pictur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aster pictur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DB5F3" w14:textId="0A375E05" w:rsidR="00BF6494" w:rsidRPr="00BF6494" w:rsidRDefault="00BF6494" w:rsidP="00BF6494">
            <w:pPr>
              <w:spacing w:after="160" w:line="259" w:lineRule="auto"/>
              <w:jc w:val="center"/>
              <w:rPr>
                <w:b/>
              </w:rPr>
            </w:pPr>
            <w:r w:rsidRPr="00BF6494">
              <w:rPr>
                <w:b/>
              </w:rPr>
              <w:t>*No School*</w:t>
            </w:r>
          </w:p>
        </w:tc>
      </w:tr>
      <w:tr w:rsidR="006753C6" w14:paraId="0589FF16" w14:textId="77777777" w:rsidTr="67C67DA6">
        <w:trPr>
          <w:trHeight w:val="2510"/>
        </w:trPr>
        <w:tc>
          <w:tcPr>
            <w:tcW w:w="2152" w:type="dxa"/>
          </w:tcPr>
          <w:p w14:paraId="5ACA2089" w14:textId="45ED2AC6" w:rsidR="00BF6494" w:rsidRDefault="00EC5746" w:rsidP="00BF6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68ECBAA" w14:textId="43B96BA6" w:rsidR="00BF6494" w:rsidRPr="00BF6494" w:rsidRDefault="00BF6494" w:rsidP="00BF6494">
            <w:pPr>
              <w:jc w:val="center"/>
              <w:rPr>
                <w:b/>
              </w:rPr>
            </w:pPr>
            <w:r w:rsidRPr="00BF6494">
              <w:rPr>
                <w:b/>
              </w:rPr>
              <w:t>*No School*</w:t>
            </w:r>
          </w:p>
          <w:p w14:paraId="053E8624" w14:textId="6254DCB0" w:rsidR="00BF6494" w:rsidRDefault="00BF6494" w:rsidP="00BF6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DE870E9" wp14:editId="32B9B6C8">
                  <wp:extent cx="1048385" cy="1000125"/>
                  <wp:effectExtent l="0" t="0" r="0" b="9525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A32F24" w14:textId="728E365B" w:rsidR="006753C6" w:rsidRPr="00BF6494" w:rsidRDefault="00BF6494" w:rsidP="00BF6494">
            <w:pPr>
              <w:jc w:val="center"/>
              <w:rPr>
                <w:b/>
              </w:rPr>
            </w:pPr>
            <w:r>
              <w:rPr>
                <w:b/>
              </w:rPr>
              <w:t>*No School</w:t>
            </w:r>
          </w:p>
        </w:tc>
        <w:tc>
          <w:tcPr>
            <w:tcW w:w="2308" w:type="dxa"/>
          </w:tcPr>
          <w:p w14:paraId="6D242553" w14:textId="00695380" w:rsidR="006753C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6</w:t>
            </w:r>
          </w:p>
          <w:p w14:paraId="4111789C" w14:textId="252D08E4" w:rsidR="006753C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 xml:space="preserve">Tater Tot </w:t>
            </w:r>
            <w:proofErr w:type="spellStart"/>
            <w:r w:rsidRPr="67C67DA6">
              <w:rPr>
                <w:b/>
                <w:bCs/>
                <w:sz w:val="20"/>
                <w:szCs w:val="20"/>
              </w:rPr>
              <w:t>Hotdish</w:t>
            </w:r>
            <w:proofErr w:type="spellEnd"/>
          </w:p>
          <w:p w14:paraId="1DCE547C" w14:textId="4CC28419" w:rsidR="006753C6" w:rsidRDefault="006753C6" w:rsidP="67C67DA6">
            <w:pPr>
              <w:rPr>
                <w:b/>
                <w:bCs/>
                <w:sz w:val="20"/>
                <w:szCs w:val="20"/>
              </w:rPr>
            </w:pPr>
          </w:p>
          <w:p w14:paraId="58BA4880" w14:textId="7E31F6DB" w:rsidR="006753C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Ham and cheese wraps</w:t>
            </w:r>
          </w:p>
          <w:p w14:paraId="70909500" w14:textId="6F385597" w:rsidR="006753C6" w:rsidRDefault="006753C6" w:rsidP="67C67DA6">
            <w:pPr>
              <w:rPr>
                <w:b/>
                <w:bCs/>
                <w:sz w:val="20"/>
                <w:szCs w:val="20"/>
              </w:rPr>
            </w:pPr>
          </w:p>
          <w:p w14:paraId="1EB8C868" w14:textId="043CF97D" w:rsidR="006753C6" w:rsidRPr="007503E2" w:rsidRDefault="67C67DA6" w:rsidP="67C67DA6">
            <w:pPr>
              <w:rPr>
                <w:bCs/>
                <w:sz w:val="20"/>
                <w:szCs w:val="20"/>
              </w:rPr>
            </w:pPr>
            <w:r w:rsidRPr="007503E2">
              <w:rPr>
                <w:bCs/>
                <w:sz w:val="20"/>
                <w:szCs w:val="20"/>
              </w:rPr>
              <w:t>Green beans</w:t>
            </w:r>
          </w:p>
          <w:p w14:paraId="14DFF193" w14:textId="78B0C5C5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Cooks Choice Vegetable</w:t>
            </w:r>
          </w:p>
          <w:p w14:paraId="6E4340FB" w14:textId="77777777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74223AA2" w14:textId="16167467" w:rsidR="006753C6" w:rsidRPr="00720AF0" w:rsidRDefault="009A7854" w:rsidP="009A785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192" w:type="dxa"/>
          </w:tcPr>
          <w:p w14:paraId="60306198" w14:textId="74B2C5E4" w:rsidR="006753C6" w:rsidRDefault="00EC5746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1F05AF22" w14:textId="5873D0AA" w:rsidR="000E14BE" w:rsidRPr="009A7854" w:rsidRDefault="000E14BE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668DA">
              <w:rPr>
                <w:b/>
                <w:sz w:val="20"/>
                <w:szCs w:val="20"/>
              </w:rPr>
              <w:t>Pulled Pork Sandwich</w:t>
            </w:r>
          </w:p>
          <w:p w14:paraId="040E8F86" w14:textId="3DA4A979" w:rsidR="003668DA" w:rsidRDefault="003668DA" w:rsidP="006753C6">
            <w:pPr>
              <w:rPr>
                <w:b/>
                <w:sz w:val="20"/>
                <w:szCs w:val="20"/>
              </w:rPr>
            </w:pPr>
          </w:p>
          <w:p w14:paraId="71065DB9" w14:textId="7C8EC229" w:rsidR="003668DA" w:rsidRDefault="009A7854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</w:t>
            </w:r>
            <w:r w:rsidR="003668DA">
              <w:rPr>
                <w:b/>
                <w:sz w:val="20"/>
                <w:szCs w:val="20"/>
              </w:rPr>
              <w:t xml:space="preserve"> &amp; Cheese Sandwich</w:t>
            </w:r>
          </w:p>
          <w:p w14:paraId="0BBB8720" w14:textId="343B7D37" w:rsidR="009A7854" w:rsidRDefault="009A7854" w:rsidP="006753C6">
            <w:pPr>
              <w:rPr>
                <w:b/>
                <w:sz w:val="20"/>
                <w:szCs w:val="20"/>
              </w:rPr>
            </w:pPr>
          </w:p>
          <w:p w14:paraId="41A00818" w14:textId="18F62090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33635B3C" w14:textId="77777777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6F466BDB" w14:textId="7C7CFAF3" w:rsidR="000E14BE" w:rsidRPr="009A7854" w:rsidRDefault="009A7854" w:rsidP="006753C6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890" w:type="dxa"/>
          </w:tcPr>
          <w:p w14:paraId="7BA4A0F3" w14:textId="2C4B0514" w:rsidR="006753C6" w:rsidRPr="00C65323" w:rsidRDefault="00EC5746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268577B2" w14:textId="03BB7E6D" w:rsidR="009A7854" w:rsidRDefault="67C67DA6" w:rsidP="67C67D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67C67DA6">
              <w:rPr>
                <w:b/>
                <w:bCs/>
                <w:sz w:val="20"/>
                <w:szCs w:val="20"/>
              </w:rPr>
              <w:t>Fishwich</w:t>
            </w:r>
            <w:proofErr w:type="spellEnd"/>
          </w:p>
          <w:p w14:paraId="0EE9821B" w14:textId="7258AC17" w:rsidR="67C67DA6" w:rsidRDefault="67C67DA6" w:rsidP="67C67D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Sub Sandwich</w:t>
            </w:r>
          </w:p>
          <w:p w14:paraId="05149029" w14:textId="77777777" w:rsidR="00CA5570" w:rsidRPr="007503E2" w:rsidRDefault="67C67DA6" w:rsidP="007503E2">
            <w:pPr>
              <w:spacing w:line="259" w:lineRule="auto"/>
              <w:rPr>
                <w:bCs/>
                <w:sz w:val="20"/>
                <w:szCs w:val="20"/>
              </w:rPr>
            </w:pPr>
            <w:r w:rsidRPr="007503E2">
              <w:rPr>
                <w:bCs/>
                <w:sz w:val="20"/>
                <w:szCs w:val="20"/>
              </w:rPr>
              <w:t>Tater tots</w:t>
            </w:r>
          </w:p>
          <w:p w14:paraId="694DAE3F" w14:textId="3AFFDED6" w:rsidR="009A7854" w:rsidRPr="00CA5570" w:rsidRDefault="009A7854" w:rsidP="007503E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5E9A6DE7" w14:textId="642284C5" w:rsidR="009A7854" w:rsidRPr="00A70BDC" w:rsidRDefault="009A7854" w:rsidP="007503E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087" w:type="dxa"/>
          </w:tcPr>
          <w:p w14:paraId="657712C7" w14:textId="0D33CC58" w:rsidR="006753C6" w:rsidRDefault="00EC5746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00E53DBD" w14:textId="77777777" w:rsidR="006753C6" w:rsidRDefault="003668DA" w:rsidP="003668DA">
            <w:pPr>
              <w:rPr>
                <w:b/>
                <w:sz w:val="20"/>
                <w:szCs w:val="20"/>
              </w:rPr>
            </w:pPr>
            <w:r w:rsidRPr="003668DA">
              <w:rPr>
                <w:b/>
                <w:sz w:val="20"/>
                <w:szCs w:val="20"/>
              </w:rPr>
              <w:t>Super Beefy Nachos</w:t>
            </w:r>
          </w:p>
          <w:p w14:paraId="1E86EA49" w14:textId="77777777" w:rsidR="009D62A7" w:rsidRDefault="009D62A7" w:rsidP="003668DA">
            <w:pPr>
              <w:rPr>
                <w:sz w:val="20"/>
                <w:szCs w:val="20"/>
              </w:rPr>
            </w:pPr>
          </w:p>
          <w:p w14:paraId="6ADC97B1" w14:textId="77777777" w:rsidR="009D62A7" w:rsidRDefault="009D62A7" w:rsidP="003668DA">
            <w:pPr>
              <w:rPr>
                <w:b/>
                <w:sz w:val="20"/>
                <w:szCs w:val="20"/>
              </w:rPr>
            </w:pPr>
            <w:r w:rsidRPr="009D62A7">
              <w:rPr>
                <w:b/>
                <w:sz w:val="20"/>
                <w:szCs w:val="20"/>
              </w:rPr>
              <w:t>Pizza</w:t>
            </w:r>
          </w:p>
          <w:p w14:paraId="3D8F9757" w14:textId="77777777" w:rsidR="009D62A7" w:rsidRDefault="009D62A7" w:rsidP="003668DA">
            <w:pPr>
              <w:rPr>
                <w:b/>
                <w:sz w:val="20"/>
                <w:szCs w:val="20"/>
              </w:rPr>
            </w:pPr>
          </w:p>
          <w:p w14:paraId="6E9D227B" w14:textId="66F4C681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14:paraId="1D40C12C" w14:textId="77777777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3A7DC20B" w14:textId="78B947D5" w:rsidR="009D62A7" w:rsidRPr="009D62A7" w:rsidRDefault="009A7854" w:rsidP="003668D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  <w:tr w:rsidR="003A414D" w:rsidRPr="00CF315A" w14:paraId="29F30D90" w14:textId="77777777" w:rsidTr="67C67DA6">
        <w:trPr>
          <w:trHeight w:val="2510"/>
        </w:trPr>
        <w:tc>
          <w:tcPr>
            <w:tcW w:w="2152" w:type="dxa"/>
          </w:tcPr>
          <w:p w14:paraId="17DFC7A7" w14:textId="767C5FC4" w:rsidR="00B15C9C" w:rsidRPr="00516458" w:rsidRDefault="00EC5746" w:rsidP="00EC2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7EEB9B85" w14:textId="5F776F90" w:rsidR="003A414D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Meatballs /Gravy</w:t>
            </w:r>
          </w:p>
          <w:p w14:paraId="5E3CFA7E" w14:textId="0EBFDB73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Mashed potatoes</w:t>
            </w:r>
          </w:p>
          <w:p w14:paraId="37448712" w14:textId="3CC8402A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Dinner roll</w:t>
            </w:r>
          </w:p>
          <w:p w14:paraId="0A5D6252" w14:textId="223955E5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</w:p>
          <w:p w14:paraId="502919EF" w14:textId="496C35FE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Popcorn chicken salad</w:t>
            </w:r>
          </w:p>
          <w:p w14:paraId="125CE819" w14:textId="09392443" w:rsidR="009A7854" w:rsidRDefault="009A7854" w:rsidP="67C67DA6">
            <w:pPr>
              <w:rPr>
                <w:b/>
                <w:bCs/>
                <w:sz w:val="20"/>
                <w:szCs w:val="20"/>
              </w:rPr>
            </w:pPr>
          </w:p>
          <w:p w14:paraId="1140BA69" w14:textId="77777777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19A3FE95" w14:textId="7B3C11E0" w:rsidR="009A7854" w:rsidRPr="001E0B39" w:rsidRDefault="009A7854" w:rsidP="009A785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308" w:type="dxa"/>
          </w:tcPr>
          <w:p w14:paraId="436A49DC" w14:textId="4DF1E71A" w:rsidR="003A414D" w:rsidRPr="008F3A8D" w:rsidRDefault="003A414D" w:rsidP="003A414D">
            <w:pPr>
              <w:rPr>
                <w:b/>
                <w:sz w:val="60"/>
                <w:szCs w:val="6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746">
              <w:rPr>
                <w:b/>
                <w:sz w:val="20"/>
                <w:szCs w:val="20"/>
              </w:rPr>
              <w:t>3</w:t>
            </w:r>
          </w:p>
          <w:p w14:paraId="468AAFD2" w14:textId="73A3A7A5" w:rsidR="009D62A7" w:rsidRPr="009A7854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Turkey noodle casserole</w:t>
            </w:r>
          </w:p>
          <w:p w14:paraId="48711026" w14:textId="36894AA6" w:rsidR="009A7854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Dinner roll</w:t>
            </w:r>
          </w:p>
          <w:p w14:paraId="032657A8" w14:textId="1637B10E" w:rsidR="009A7854" w:rsidRDefault="009A7854" w:rsidP="67C67DA6">
            <w:pPr>
              <w:rPr>
                <w:b/>
                <w:bCs/>
                <w:sz w:val="20"/>
                <w:szCs w:val="20"/>
              </w:rPr>
            </w:pPr>
          </w:p>
          <w:p w14:paraId="4D60AD90" w14:textId="4BA73294" w:rsidR="009A7854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 xml:space="preserve">Peanut butter jelly </w:t>
            </w:r>
          </w:p>
          <w:p w14:paraId="6056B7CB" w14:textId="6ECC379E" w:rsidR="009A7854" w:rsidRDefault="009A7854" w:rsidP="67C67DA6">
            <w:pPr>
              <w:rPr>
                <w:b/>
                <w:bCs/>
                <w:sz w:val="20"/>
                <w:szCs w:val="20"/>
              </w:rPr>
            </w:pPr>
          </w:p>
          <w:p w14:paraId="5C689287" w14:textId="58D73ECA" w:rsidR="67C67DA6" w:rsidRDefault="67C67DA6" w:rsidP="67C67DA6">
            <w:pPr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Green beans</w:t>
            </w:r>
          </w:p>
          <w:p w14:paraId="79D5D94F" w14:textId="77777777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6BBC04A8" w14:textId="1BFEA17D" w:rsidR="009A7854" w:rsidRPr="00EC290B" w:rsidRDefault="009A7854" w:rsidP="009A785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192" w:type="dxa"/>
          </w:tcPr>
          <w:p w14:paraId="270B99F8" w14:textId="131CC05F" w:rsidR="003A414D" w:rsidRDefault="003A414D" w:rsidP="003A4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746">
              <w:rPr>
                <w:b/>
                <w:sz w:val="20"/>
                <w:szCs w:val="20"/>
              </w:rPr>
              <w:t>4</w:t>
            </w:r>
          </w:p>
          <w:p w14:paraId="4E462CC4" w14:textId="77777777" w:rsidR="00CC2A4F" w:rsidRDefault="003A414D" w:rsidP="00CC2A4F">
            <w:pPr>
              <w:spacing w:line="259" w:lineRule="auto"/>
              <w:rPr>
                <w:b/>
                <w:sz w:val="20"/>
                <w:szCs w:val="20"/>
              </w:rPr>
            </w:pPr>
            <w:r w:rsidRPr="006F0EBD">
              <w:rPr>
                <w:b/>
                <w:sz w:val="20"/>
                <w:szCs w:val="20"/>
              </w:rPr>
              <w:t>Lasagna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31E792B" w14:textId="75303C28" w:rsidR="003A414D" w:rsidRDefault="003A414D" w:rsidP="00CC2A4F">
            <w:pPr>
              <w:spacing w:line="259" w:lineRule="auto"/>
              <w:rPr>
                <w:sz w:val="20"/>
                <w:szCs w:val="20"/>
              </w:rPr>
            </w:pPr>
            <w:r w:rsidRPr="006F0EBD">
              <w:rPr>
                <w:sz w:val="20"/>
                <w:szCs w:val="20"/>
              </w:rPr>
              <w:t>Breadstick</w:t>
            </w:r>
          </w:p>
          <w:p w14:paraId="5680CC62" w14:textId="77777777" w:rsidR="00CC2A4F" w:rsidRPr="006F0EBD" w:rsidRDefault="00CC2A4F" w:rsidP="00CC2A4F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431B1155" w14:textId="5A9F5A4D" w:rsidR="003A414D" w:rsidRDefault="003A414D" w:rsidP="003A414D">
            <w:pPr>
              <w:spacing w:after="160" w:line="259" w:lineRule="auto"/>
              <w:rPr>
                <w:sz w:val="20"/>
                <w:szCs w:val="20"/>
              </w:rPr>
            </w:pPr>
            <w:r w:rsidRPr="006F0EBD">
              <w:rPr>
                <w:b/>
                <w:sz w:val="20"/>
                <w:szCs w:val="20"/>
              </w:rPr>
              <w:t>Chicken Drumstick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0EBD">
              <w:rPr>
                <w:sz w:val="20"/>
                <w:szCs w:val="20"/>
              </w:rPr>
              <w:t>Breadstick</w:t>
            </w:r>
          </w:p>
          <w:p w14:paraId="5BE99A10" w14:textId="10BF4940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Peas</w:t>
            </w:r>
          </w:p>
          <w:p w14:paraId="2BC83AF2" w14:textId="77777777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17D9314D" w14:textId="262D9D33" w:rsidR="003A414D" w:rsidRPr="006753C6" w:rsidRDefault="009A7854" w:rsidP="003A414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890" w:type="dxa"/>
          </w:tcPr>
          <w:p w14:paraId="02C7191E" w14:textId="58041C45" w:rsidR="009D62A7" w:rsidRDefault="003A414D" w:rsidP="009A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746">
              <w:rPr>
                <w:b/>
                <w:sz w:val="20"/>
                <w:szCs w:val="20"/>
              </w:rPr>
              <w:t>5</w:t>
            </w:r>
          </w:p>
          <w:p w14:paraId="0BE02E08" w14:textId="769E89B8" w:rsidR="00EC290B" w:rsidRDefault="67C67DA6" w:rsidP="67C67D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Chicken Fajita</w:t>
            </w:r>
          </w:p>
          <w:p w14:paraId="6B9F2215" w14:textId="787AA99E" w:rsidR="00EC290B" w:rsidRDefault="67C67DA6" w:rsidP="67C67D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Turkey Cheese Wrap</w:t>
            </w:r>
          </w:p>
          <w:p w14:paraId="52EB5D23" w14:textId="436B325C" w:rsidR="009A7854" w:rsidRDefault="67C67DA6" w:rsidP="009A7854">
            <w:pPr>
              <w:rPr>
                <w:sz w:val="18"/>
                <w:szCs w:val="18"/>
              </w:rPr>
            </w:pPr>
            <w:r w:rsidRPr="67C67DA6">
              <w:rPr>
                <w:sz w:val="18"/>
                <w:szCs w:val="18"/>
              </w:rPr>
              <w:t>Corn</w:t>
            </w:r>
          </w:p>
          <w:p w14:paraId="2A60FBEE" w14:textId="77777777" w:rsidR="009A7854" w:rsidRDefault="009A7854" w:rsidP="009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13B5EE19" w14:textId="65ADA8BC" w:rsidR="009A7854" w:rsidRPr="00594496" w:rsidRDefault="009A7854" w:rsidP="009A785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087" w:type="dxa"/>
          </w:tcPr>
          <w:p w14:paraId="457BF632" w14:textId="46EA9BAC" w:rsidR="003A414D" w:rsidRPr="00CF315A" w:rsidRDefault="003A414D" w:rsidP="003A4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746">
              <w:rPr>
                <w:b/>
                <w:sz w:val="20"/>
                <w:szCs w:val="20"/>
              </w:rPr>
              <w:t>6</w:t>
            </w:r>
          </w:p>
          <w:p w14:paraId="2786B18F" w14:textId="26BA4B75" w:rsidR="009A7854" w:rsidRDefault="67C67DA6" w:rsidP="67C67D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Chicken n’ Biscuit</w:t>
            </w:r>
          </w:p>
          <w:p w14:paraId="23673F57" w14:textId="02F6C39E" w:rsidR="009A7854" w:rsidRDefault="67C67DA6" w:rsidP="67C67D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67C67DA6">
              <w:rPr>
                <w:b/>
                <w:bCs/>
                <w:sz w:val="20"/>
                <w:szCs w:val="20"/>
              </w:rPr>
              <w:t>Ham and Cheese sandwich</w:t>
            </w:r>
          </w:p>
          <w:p w14:paraId="1CEF83BC" w14:textId="27369255" w:rsidR="009A7854" w:rsidRDefault="67C67DA6" w:rsidP="67C67DA6">
            <w:pPr>
              <w:spacing w:after="160" w:line="259" w:lineRule="auto"/>
              <w:rPr>
                <w:sz w:val="18"/>
                <w:szCs w:val="18"/>
              </w:rPr>
            </w:pPr>
            <w:r w:rsidRPr="67C67DA6">
              <w:rPr>
                <w:b/>
                <w:bCs/>
                <w:sz w:val="20"/>
                <w:szCs w:val="20"/>
              </w:rPr>
              <w:t>Tater Tot</w:t>
            </w:r>
          </w:p>
          <w:p w14:paraId="755693F6" w14:textId="2AF4613B" w:rsidR="009A7854" w:rsidRDefault="67C67DA6" w:rsidP="67C67DA6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67C67DA6">
              <w:rPr>
                <w:sz w:val="18"/>
                <w:szCs w:val="18"/>
              </w:rPr>
              <w:t>sFruit</w:t>
            </w:r>
            <w:proofErr w:type="spellEnd"/>
            <w:r w:rsidRPr="67C67DA6">
              <w:rPr>
                <w:sz w:val="18"/>
                <w:szCs w:val="18"/>
              </w:rPr>
              <w:t xml:space="preserve"> &amp; Vegetable Bar</w:t>
            </w:r>
          </w:p>
          <w:p w14:paraId="569B8694" w14:textId="15773C7B" w:rsidR="009A7854" w:rsidRPr="00594496" w:rsidRDefault="009A7854" w:rsidP="009A785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Milk</w:t>
            </w:r>
          </w:p>
          <w:p w14:paraId="55835224" w14:textId="77777777" w:rsidR="003A414D" w:rsidRPr="00CF315A" w:rsidRDefault="003A414D" w:rsidP="009A7854">
            <w:pPr>
              <w:rPr>
                <w:sz w:val="20"/>
                <w:szCs w:val="20"/>
              </w:rPr>
            </w:pPr>
          </w:p>
        </w:tc>
      </w:tr>
    </w:tbl>
    <w:p w14:paraId="6C5C2906" w14:textId="77777777" w:rsidR="00BA2414" w:rsidRPr="00325067" w:rsidRDefault="00CB184D" w:rsidP="00DF4BED">
      <w:pPr>
        <w:spacing w:after="0"/>
        <w:rPr>
          <w:sz w:val="20"/>
          <w:szCs w:val="20"/>
        </w:rPr>
      </w:pPr>
      <w:r>
        <w:rPr>
          <w:b/>
        </w:rPr>
        <w:t>-</w:t>
      </w:r>
      <w:r w:rsidR="00BA2414" w:rsidRPr="00325067">
        <w:rPr>
          <w:b/>
          <w:sz w:val="20"/>
          <w:szCs w:val="20"/>
        </w:rPr>
        <w:t xml:space="preserve">Assorted fruits and vegetables are offered with all meal choices as well as </w:t>
      </w:r>
      <w:r w:rsidR="00424727" w:rsidRPr="00325067">
        <w:rPr>
          <w:b/>
          <w:sz w:val="20"/>
          <w:szCs w:val="20"/>
        </w:rPr>
        <w:t>their</w:t>
      </w:r>
      <w:r w:rsidR="00BA2414" w:rsidRPr="00325067">
        <w:rPr>
          <w:b/>
          <w:sz w:val="20"/>
          <w:szCs w:val="20"/>
        </w:rPr>
        <w:t xml:space="preserve"> choice of milk</w:t>
      </w:r>
    </w:p>
    <w:p w14:paraId="269EB19C" w14:textId="77777777" w:rsidR="00A70D96" w:rsidRPr="00325067" w:rsidRDefault="00CB184D" w:rsidP="00155834">
      <w:pPr>
        <w:spacing w:after="0"/>
        <w:rPr>
          <w:b/>
          <w:sz w:val="20"/>
          <w:szCs w:val="20"/>
        </w:rPr>
      </w:pPr>
      <w:r w:rsidRPr="00325067">
        <w:rPr>
          <w:b/>
          <w:sz w:val="20"/>
          <w:szCs w:val="20"/>
        </w:rPr>
        <w:t>-</w:t>
      </w:r>
      <w:r w:rsidR="00BA2414" w:rsidRPr="00325067">
        <w:rPr>
          <w:b/>
          <w:sz w:val="20"/>
          <w:szCs w:val="20"/>
        </w:rPr>
        <w:t xml:space="preserve">All students eat free of charge for breakfast and lunch until further notice from the food service department.  </w:t>
      </w:r>
    </w:p>
    <w:p w14:paraId="31106CD6" w14:textId="77777777" w:rsidR="00CB184D" w:rsidRPr="00325067" w:rsidRDefault="00CB184D" w:rsidP="00155834">
      <w:pPr>
        <w:spacing w:after="0"/>
        <w:rPr>
          <w:b/>
          <w:sz w:val="20"/>
          <w:szCs w:val="20"/>
        </w:rPr>
      </w:pPr>
      <w:r w:rsidRPr="00325067">
        <w:rPr>
          <w:b/>
          <w:sz w:val="20"/>
          <w:szCs w:val="20"/>
        </w:rPr>
        <w:t>-</w:t>
      </w:r>
      <w:r w:rsidR="00BA2414" w:rsidRPr="00325067">
        <w:rPr>
          <w:b/>
          <w:sz w:val="20"/>
          <w:szCs w:val="20"/>
        </w:rPr>
        <w:t>Ala carte, super-size and extra milk are still charged to the student accounts.</w:t>
      </w:r>
    </w:p>
    <w:p w14:paraId="5E2C2C4D" w14:textId="77777777" w:rsidR="00B965AB" w:rsidRPr="00325067" w:rsidRDefault="00B965AB" w:rsidP="00155834">
      <w:pPr>
        <w:spacing w:after="0"/>
        <w:rPr>
          <w:b/>
          <w:sz w:val="20"/>
          <w:szCs w:val="20"/>
        </w:rPr>
      </w:pPr>
      <w:r w:rsidRPr="00325067">
        <w:rPr>
          <w:b/>
          <w:sz w:val="20"/>
          <w:szCs w:val="20"/>
        </w:rPr>
        <w:t>-*Contains Pork</w:t>
      </w:r>
    </w:p>
    <w:p w14:paraId="5FAC68A7" w14:textId="77777777" w:rsidR="008F69D3" w:rsidRDefault="008F69D3" w:rsidP="008F69D3">
      <w:pPr>
        <w:rPr>
          <w:rFonts w:ascii="Arial Black" w:hAnsi="Arial Black"/>
          <w:i/>
          <w:sz w:val="16"/>
          <w:szCs w:val="16"/>
        </w:rPr>
      </w:pPr>
    </w:p>
    <w:p w14:paraId="7437B0F9" w14:textId="77777777" w:rsidR="00155834" w:rsidRPr="00155834" w:rsidRDefault="00155834" w:rsidP="00155834">
      <w:pPr>
        <w:spacing w:after="0"/>
      </w:pPr>
    </w:p>
    <w:sectPr w:rsidR="00155834" w:rsidRPr="00155834" w:rsidSect="006314DE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F11F6"/>
    <w:multiLevelType w:val="hybridMultilevel"/>
    <w:tmpl w:val="4ABC89CC"/>
    <w:lvl w:ilvl="0" w:tplc="230A7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EA"/>
    <w:rsid w:val="00003FE3"/>
    <w:rsid w:val="0002320B"/>
    <w:rsid w:val="000235E8"/>
    <w:rsid w:val="000434A7"/>
    <w:rsid w:val="00043FF6"/>
    <w:rsid w:val="00054186"/>
    <w:rsid w:val="00057B76"/>
    <w:rsid w:val="00064D41"/>
    <w:rsid w:val="00066422"/>
    <w:rsid w:val="0008367F"/>
    <w:rsid w:val="00087513"/>
    <w:rsid w:val="000A3BD3"/>
    <w:rsid w:val="000B4FD5"/>
    <w:rsid w:val="000C0B73"/>
    <w:rsid w:val="000C253B"/>
    <w:rsid w:val="000D47E0"/>
    <w:rsid w:val="000E14BE"/>
    <w:rsid w:val="000F5BA4"/>
    <w:rsid w:val="001269D0"/>
    <w:rsid w:val="00140FEC"/>
    <w:rsid w:val="00155834"/>
    <w:rsid w:val="001611DF"/>
    <w:rsid w:val="001650DA"/>
    <w:rsid w:val="00174E86"/>
    <w:rsid w:val="001B59C0"/>
    <w:rsid w:val="001C3204"/>
    <w:rsid w:val="001C5ECA"/>
    <w:rsid w:val="001D6839"/>
    <w:rsid w:val="001E07AC"/>
    <w:rsid w:val="001E0B39"/>
    <w:rsid w:val="001E697E"/>
    <w:rsid w:val="001F2221"/>
    <w:rsid w:val="001F5E14"/>
    <w:rsid w:val="002134ED"/>
    <w:rsid w:val="00222C00"/>
    <w:rsid w:val="00234C0E"/>
    <w:rsid w:val="00235212"/>
    <w:rsid w:val="00244C5A"/>
    <w:rsid w:val="00244E6B"/>
    <w:rsid w:val="00266A8F"/>
    <w:rsid w:val="00275A19"/>
    <w:rsid w:val="002875D3"/>
    <w:rsid w:val="002905DA"/>
    <w:rsid w:val="00295B7A"/>
    <w:rsid w:val="002A013D"/>
    <w:rsid w:val="002A30F2"/>
    <w:rsid w:val="002B613B"/>
    <w:rsid w:val="002C55BA"/>
    <w:rsid w:val="002C6108"/>
    <w:rsid w:val="002D0E8E"/>
    <w:rsid w:val="002D3EF6"/>
    <w:rsid w:val="002D7B99"/>
    <w:rsid w:val="002E71C9"/>
    <w:rsid w:val="002E7AE4"/>
    <w:rsid w:val="002F080F"/>
    <w:rsid w:val="002F14E8"/>
    <w:rsid w:val="00312ACD"/>
    <w:rsid w:val="0031497F"/>
    <w:rsid w:val="00315A48"/>
    <w:rsid w:val="00322165"/>
    <w:rsid w:val="00325067"/>
    <w:rsid w:val="003255A8"/>
    <w:rsid w:val="003438DC"/>
    <w:rsid w:val="00344C78"/>
    <w:rsid w:val="003523E9"/>
    <w:rsid w:val="0035371B"/>
    <w:rsid w:val="0035471E"/>
    <w:rsid w:val="00362072"/>
    <w:rsid w:val="00362B11"/>
    <w:rsid w:val="003631D0"/>
    <w:rsid w:val="0036426E"/>
    <w:rsid w:val="003668DA"/>
    <w:rsid w:val="00372725"/>
    <w:rsid w:val="00382FEA"/>
    <w:rsid w:val="00386A92"/>
    <w:rsid w:val="00392DEB"/>
    <w:rsid w:val="00395485"/>
    <w:rsid w:val="00397AE1"/>
    <w:rsid w:val="003A02EE"/>
    <w:rsid w:val="003A414D"/>
    <w:rsid w:val="003B41E8"/>
    <w:rsid w:val="003B4466"/>
    <w:rsid w:val="003F29EE"/>
    <w:rsid w:val="00402E57"/>
    <w:rsid w:val="004217BA"/>
    <w:rsid w:val="00422BDF"/>
    <w:rsid w:val="0042372D"/>
    <w:rsid w:val="00423BF5"/>
    <w:rsid w:val="00424727"/>
    <w:rsid w:val="0042611E"/>
    <w:rsid w:val="00433890"/>
    <w:rsid w:val="00437CC4"/>
    <w:rsid w:val="00440942"/>
    <w:rsid w:val="00453732"/>
    <w:rsid w:val="004670C1"/>
    <w:rsid w:val="00481C34"/>
    <w:rsid w:val="004A27A5"/>
    <w:rsid w:val="004A5598"/>
    <w:rsid w:val="004B1155"/>
    <w:rsid w:val="004C15EF"/>
    <w:rsid w:val="004D0AC1"/>
    <w:rsid w:val="004D27E6"/>
    <w:rsid w:val="004D6EA7"/>
    <w:rsid w:val="004D7B70"/>
    <w:rsid w:val="004E0BC3"/>
    <w:rsid w:val="004F6935"/>
    <w:rsid w:val="005024C3"/>
    <w:rsid w:val="00506853"/>
    <w:rsid w:val="0050771D"/>
    <w:rsid w:val="005163CB"/>
    <w:rsid w:val="00516458"/>
    <w:rsid w:val="00517998"/>
    <w:rsid w:val="0053267F"/>
    <w:rsid w:val="00537E99"/>
    <w:rsid w:val="0054454B"/>
    <w:rsid w:val="005447A8"/>
    <w:rsid w:val="00545B84"/>
    <w:rsid w:val="00550EF7"/>
    <w:rsid w:val="00574B7A"/>
    <w:rsid w:val="00576F34"/>
    <w:rsid w:val="00577280"/>
    <w:rsid w:val="00577C3E"/>
    <w:rsid w:val="005804ED"/>
    <w:rsid w:val="00584F2D"/>
    <w:rsid w:val="00594496"/>
    <w:rsid w:val="00594924"/>
    <w:rsid w:val="005B04EF"/>
    <w:rsid w:val="005B24B3"/>
    <w:rsid w:val="005C56B1"/>
    <w:rsid w:val="005D2365"/>
    <w:rsid w:val="005D3543"/>
    <w:rsid w:val="005E4885"/>
    <w:rsid w:val="005F3FCC"/>
    <w:rsid w:val="005F7297"/>
    <w:rsid w:val="00605204"/>
    <w:rsid w:val="00605E2C"/>
    <w:rsid w:val="006148E3"/>
    <w:rsid w:val="00615CB3"/>
    <w:rsid w:val="00617634"/>
    <w:rsid w:val="00624190"/>
    <w:rsid w:val="00627891"/>
    <w:rsid w:val="006279D6"/>
    <w:rsid w:val="006314DE"/>
    <w:rsid w:val="0063468C"/>
    <w:rsid w:val="00636994"/>
    <w:rsid w:val="0065374B"/>
    <w:rsid w:val="00656576"/>
    <w:rsid w:val="006642D9"/>
    <w:rsid w:val="006707BD"/>
    <w:rsid w:val="006753C6"/>
    <w:rsid w:val="00685592"/>
    <w:rsid w:val="006F0EBD"/>
    <w:rsid w:val="006F1175"/>
    <w:rsid w:val="006F3B0B"/>
    <w:rsid w:val="00700775"/>
    <w:rsid w:val="00702240"/>
    <w:rsid w:val="00713A8A"/>
    <w:rsid w:val="00715D19"/>
    <w:rsid w:val="00720AF0"/>
    <w:rsid w:val="00732E66"/>
    <w:rsid w:val="00743C90"/>
    <w:rsid w:val="007503E2"/>
    <w:rsid w:val="00755B2D"/>
    <w:rsid w:val="0076053C"/>
    <w:rsid w:val="007610A0"/>
    <w:rsid w:val="00773005"/>
    <w:rsid w:val="00795757"/>
    <w:rsid w:val="007A4F60"/>
    <w:rsid w:val="007F02B7"/>
    <w:rsid w:val="0080307D"/>
    <w:rsid w:val="00803A37"/>
    <w:rsid w:val="00806306"/>
    <w:rsid w:val="00812BEA"/>
    <w:rsid w:val="00813B13"/>
    <w:rsid w:val="00853F1B"/>
    <w:rsid w:val="008A3C71"/>
    <w:rsid w:val="008A482A"/>
    <w:rsid w:val="008A574C"/>
    <w:rsid w:val="008A6A71"/>
    <w:rsid w:val="008A7379"/>
    <w:rsid w:val="008F3A8D"/>
    <w:rsid w:val="008F69D3"/>
    <w:rsid w:val="00900DC4"/>
    <w:rsid w:val="009027FB"/>
    <w:rsid w:val="0092557A"/>
    <w:rsid w:val="009270B5"/>
    <w:rsid w:val="00930B86"/>
    <w:rsid w:val="00934381"/>
    <w:rsid w:val="00946B35"/>
    <w:rsid w:val="0095744F"/>
    <w:rsid w:val="009741BD"/>
    <w:rsid w:val="00977EC7"/>
    <w:rsid w:val="00983B6E"/>
    <w:rsid w:val="00983DE1"/>
    <w:rsid w:val="009873E0"/>
    <w:rsid w:val="00993C11"/>
    <w:rsid w:val="009A2953"/>
    <w:rsid w:val="009A7854"/>
    <w:rsid w:val="009B5DE8"/>
    <w:rsid w:val="009B7E9E"/>
    <w:rsid w:val="009C37E9"/>
    <w:rsid w:val="009D0667"/>
    <w:rsid w:val="009D62A7"/>
    <w:rsid w:val="009F3A06"/>
    <w:rsid w:val="009F4BD6"/>
    <w:rsid w:val="00A01C7B"/>
    <w:rsid w:val="00A1446C"/>
    <w:rsid w:val="00A2380F"/>
    <w:rsid w:val="00A31CD0"/>
    <w:rsid w:val="00A33C38"/>
    <w:rsid w:val="00A33FA6"/>
    <w:rsid w:val="00A34B45"/>
    <w:rsid w:val="00A412CA"/>
    <w:rsid w:val="00A449AD"/>
    <w:rsid w:val="00A60746"/>
    <w:rsid w:val="00A60781"/>
    <w:rsid w:val="00A66B84"/>
    <w:rsid w:val="00A702EA"/>
    <w:rsid w:val="00A70BDC"/>
    <w:rsid w:val="00A70D96"/>
    <w:rsid w:val="00A82FEB"/>
    <w:rsid w:val="00A908C3"/>
    <w:rsid w:val="00AA33FE"/>
    <w:rsid w:val="00AB2049"/>
    <w:rsid w:val="00AB3E63"/>
    <w:rsid w:val="00AB7721"/>
    <w:rsid w:val="00AC0FF7"/>
    <w:rsid w:val="00AD1605"/>
    <w:rsid w:val="00AF0796"/>
    <w:rsid w:val="00AF0949"/>
    <w:rsid w:val="00AF6CEB"/>
    <w:rsid w:val="00AF7377"/>
    <w:rsid w:val="00B010F4"/>
    <w:rsid w:val="00B076C1"/>
    <w:rsid w:val="00B12359"/>
    <w:rsid w:val="00B15C9C"/>
    <w:rsid w:val="00B321DE"/>
    <w:rsid w:val="00B47D8C"/>
    <w:rsid w:val="00B50C5E"/>
    <w:rsid w:val="00B518C0"/>
    <w:rsid w:val="00B51C70"/>
    <w:rsid w:val="00B80773"/>
    <w:rsid w:val="00B80D96"/>
    <w:rsid w:val="00B9632E"/>
    <w:rsid w:val="00B965AB"/>
    <w:rsid w:val="00B97F97"/>
    <w:rsid w:val="00BA2414"/>
    <w:rsid w:val="00BC3C5E"/>
    <w:rsid w:val="00BC73E2"/>
    <w:rsid w:val="00BC7618"/>
    <w:rsid w:val="00BE7044"/>
    <w:rsid w:val="00BF6494"/>
    <w:rsid w:val="00C07C29"/>
    <w:rsid w:val="00C5540E"/>
    <w:rsid w:val="00C62C6D"/>
    <w:rsid w:val="00C634FD"/>
    <w:rsid w:val="00C63BA4"/>
    <w:rsid w:val="00C65323"/>
    <w:rsid w:val="00C77C0E"/>
    <w:rsid w:val="00C80847"/>
    <w:rsid w:val="00C82434"/>
    <w:rsid w:val="00C87365"/>
    <w:rsid w:val="00C93B2C"/>
    <w:rsid w:val="00CA5570"/>
    <w:rsid w:val="00CB0505"/>
    <w:rsid w:val="00CB184D"/>
    <w:rsid w:val="00CC0600"/>
    <w:rsid w:val="00CC0AF2"/>
    <w:rsid w:val="00CC2A4F"/>
    <w:rsid w:val="00CC3072"/>
    <w:rsid w:val="00CC6664"/>
    <w:rsid w:val="00CD759A"/>
    <w:rsid w:val="00CF0C2C"/>
    <w:rsid w:val="00CF315A"/>
    <w:rsid w:val="00D00695"/>
    <w:rsid w:val="00D10331"/>
    <w:rsid w:val="00D10C75"/>
    <w:rsid w:val="00D13E72"/>
    <w:rsid w:val="00D349C2"/>
    <w:rsid w:val="00D45644"/>
    <w:rsid w:val="00D4601E"/>
    <w:rsid w:val="00D51DCE"/>
    <w:rsid w:val="00D53720"/>
    <w:rsid w:val="00D727C4"/>
    <w:rsid w:val="00D842C7"/>
    <w:rsid w:val="00D93437"/>
    <w:rsid w:val="00DB1D8B"/>
    <w:rsid w:val="00DB686B"/>
    <w:rsid w:val="00DC1776"/>
    <w:rsid w:val="00DC7064"/>
    <w:rsid w:val="00DD3480"/>
    <w:rsid w:val="00DD37AF"/>
    <w:rsid w:val="00DE3BF6"/>
    <w:rsid w:val="00DF4BED"/>
    <w:rsid w:val="00E050BD"/>
    <w:rsid w:val="00E10006"/>
    <w:rsid w:val="00E16253"/>
    <w:rsid w:val="00E16272"/>
    <w:rsid w:val="00E20406"/>
    <w:rsid w:val="00E25266"/>
    <w:rsid w:val="00E27180"/>
    <w:rsid w:val="00E33BAF"/>
    <w:rsid w:val="00E459CE"/>
    <w:rsid w:val="00E47B13"/>
    <w:rsid w:val="00E57686"/>
    <w:rsid w:val="00E740E0"/>
    <w:rsid w:val="00E80F5B"/>
    <w:rsid w:val="00EB61AB"/>
    <w:rsid w:val="00EB7190"/>
    <w:rsid w:val="00EC290B"/>
    <w:rsid w:val="00EC5746"/>
    <w:rsid w:val="00EC5754"/>
    <w:rsid w:val="00ED1CF8"/>
    <w:rsid w:val="00ED263F"/>
    <w:rsid w:val="00ED33A2"/>
    <w:rsid w:val="00ED6B72"/>
    <w:rsid w:val="00EE7A14"/>
    <w:rsid w:val="00F213EE"/>
    <w:rsid w:val="00F578A8"/>
    <w:rsid w:val="00F6288A"/>
    <w:rsid w:val="00F714A6"/>
    <w:rsid w:val="00F745B5"/>
    <w:rsid w:val="00F80F61"/>
    <w:rsid w:val="00F83428"/>
    <w:rsid w:val="00F9341F"/>
    <w:rsid w:val="00F9756D"/>
    <w:rsid w:val="00FE1827"/>
    <w:rsid w:val="00FF4E6D"/>
    <w:rsid w:val="00FF7CA0"/>
    <w:rsid w:val="67C6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9D7F"/>
  <w15:chartTrackingRefBased/>
  <w15:docId w15:val="{A3F43BE3-FF64-4F85-8E6A-11491C2F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9D3"/>
  </w:style>
  <w:style w:type="paragraph" w:styleId="Heading1">
    <w:name w:val="heading 1"/>
    <w:basedOn w:val="Normal"/>
    <w:next w:val="Normal"/>
    <w:link w:val="Heading1Char"/>
    <w:uiPriority w:val="9"/>
    <w:qFormat/>
    <w:rsid w:val="00087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8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wnloads\MENU%20Accessi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3A4C-E10E-492B-AF9F-0F6DC1E5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Accessible Template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Dec-Jan Gluten Free HS Menu</vt:lpstr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Dec-Jan Gluten Free HS Menu</dc:title>
  <dc:subject/>
  <dc:creator>Sandra Heffernan</dc:creator>
  <cp:keywords/>
  <dc:description/>
  <cp:lastModifiedBy>Joseph Oster</cp:lastModifiedBy>
  <cp:revision>3</cp:revision>
  <cp:lastPrinted>2021-01-13T16:11:00Z</cp:lastPrinted>
  <dcterms:created xsi:type="dcterms:W3CDTF">2021-03-04T14:59:00Z</dcterms:created>
  <dcterms:modified xsi:type="dcterms:W3CDTF">2021-03-09T15:54:00Z</dcterms:modified>
</cp:coreProperties>
</file>