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C0E" w:rsidRPr="00617634" w:rsidRDefault="00440942" w:rsidP="007A4F60">
      <w:pPr>
        <w:pStyle w:val="Title"/>
        <w:jc w:val="center"/>
        <w:rPr>
          <w:sz w:val="44"/>
          <w:szCs w:val="44"/>
        </w:rPr>
      </w:pPr>
      <w:r w:rsidRPr="00617634">
        <w:rPr>
          <w:sz w:val="44"/>
          <w:szCs w:val="44"/>
        </w:rPr>
        <w:t xml:space="preserve"> </w:t>
      </w:r>
      <w:r w:rsidR="00C858D0">
        <w:rPr>
          <w:sz w:val="44"/>
          <w:szCs w:val="44"/>
        </w:rPr>
        <w:t>Middle School</w:t>
      </w:r>
      <w:r w:rsidR="00087513" w:rsidRPr="00617634">
        <w:rPr>
          <w:sz w:val="44"/>
          <w:szCs w:val="44"/>
        </w:rPr>
        <w:t xml:space="preserve"> Lunch Menu</w:t>
      </w:r>
    </w:p>
    <w:p w:rsidR="00087513" w:rsidRDefault="00937C9A" w:rsidP="00DB1D8B">
      <w:pPr>
        <w:pStyle w:val="Heading1"/>
        <w:spacing w:before="0" w:line="240" w:lineRule="auto"/>
        <w:jc w:val="center"/>
        <w:rPr>
          <w:b/>
          <w:color w:val="auto"/>
        </w:rPr>
      </w:pPr>
      <w:r>
        <w:rPr>
          <w:b/>
          <w:color w:val="auto"/>
        </w:rPr>
        <w:t>March-April</w:t>
      </w:r>
      <w:r w:rsidR="001E07AC">
        <w:rPr>
          <w:b/>
          <w:color w:val="auto"/>
        </w:rPr>
        <w:t xml:space="preserve"> </w:t>
      </w:r>
      <w:r w:rsidR="00FE1827">
        <w:rPr>
          <w:b/>
          <w:color w:val="auto"/>
        </w:rPr>
        <w:t>202</w:t>
      </w:r>
      <w:r w:rsidR="004E7536">
        <w:rPr>
          <w:b/>
          <w:color w:val="auto"/>
        </w:rPr>
        <w:t>1</w:t>
      </w:r>
    </w:p>
    <w:p w:rsidR="00930B86" w:rsidRPr="00930B86" w:rsidRDefault="00E57686" w:rsidP="00A1446C">
      <w:pPr>
        <w:pStyle w:val="Heading2"/>
        <w:spacing w:before="0" w:line="240" w:lineRule="auto"/>
        <w:jc w:val="center"/>
        <w:rPr>
          <w:color w:val="auto"/>
        </w:rPr>
      </w:pPr>
      <w:r>
        <w:rPr>
          <w:color w:val="auto"/>
        </w:rPr>
        <w:t>All Meals Must Include Salad Bar</w:t>
      </w:r>
      <w:r w:rsidR="00983B6E">
        <w:rPr>
          <w:color w:val="auto"/>
        </w:rPr>
        <w:t xml:space="preserve"> Selections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Caption w:val="Days of the Week"/>
      </w:tblPr>
      <w:tblGrid>
        <w:gridCol w:w="2076"/>
        <w:gridCol w:w="2340"/>
        <w:gridCol w:w="1893"/>
        <w:gridCol w:w="2160"/>
        <w:gridCol w:w="2436"/>
      </w:tblGrid>
      <w:tr w:rsidR="001650DA" w:rsidTr="005165EB">
        <w:trPr>
          <w:tblHeader/>
        </w:trPr>
        <w:tc>
          <w:tcPr>
            <w:tcW w:w="2062" w:type="dxa"/>
          </w:tcPr>
          <w:p w:rsidR="001650DA" w:rsidRPr="00087513" w:rsidRDefault="001650DA" w:rsidP="00FF699F">
            <w:pPr>
              <w:rPr>
                <w:b/>
              </w:rPr>
            </w:pPr>
            <w:r w:rsidRPr="00087513">
              <w:rPr>
                <w:b/>
              </w:rPr>
              <w:t>MONDAY</w:t>
            </w:r>
          </w:p>
        </w:tc>
        <w:tc>
          <w:tcPr>
            <w:tcW w:w="2340" w:type="dxa"/>
          </w:tcPr>
          <w:p w:rsidR="001650DA" w:rsidRPr="00087513" w:rsidRDefault="001650DA" w:rsidP="00FF699F">
            <w:pPr>
              <w:rPr>
                <w:b/>
              </w:rPr>
            </w:pPr>
            <w:r w:rsidRPr="00087513">
              <w:rPr>
                <w:b/>
              </w:rPr>
              <w:t>TUESDAY</w:t>
            </w:r>
          </w:p>
        </w:tc>
        <w:tc>
          <w:tcPr>
            <w:tcW w:w="1893" w:type="dxa"/>
          </w:tcPr>
          <w:p w:rsidR="001650DA" w:rsidRPr="00087513" w:rsidRDefault="001650DA" w:rsidP="00FF699F">
            <w:pPr>
              <w:rPr>
                <w:b/>
              </w:rPr>
            </w:pPr>
            <w:r w:rsidRPr="00087513">
              <w:rPr>
                <w:b/>
              </w:rPr>
              <w:t>WEDNESDAY</w:t>
            </w:r>
          </w:p>
        </w:tc>
        <w:tc>
          <w:tcPr>
            <w:tcW w:w="2160" w:type="dxa"/>
          </w:tcPr>
          <w:p w:rsidR="001650DA" w:rsidRPr="00087513" w:rsidRDefault="001650DA" w:rsidP="00FF699F">
            <w:pPr>
              <w:rPr>
                <w:b/>
              </w:rPr>
            </w:pPr>
            <w:r w:rsidRPr="00087513">
              <w:rPr>
                <w:b/>
              </w:rPr>
              <w:t>THURSDAY</w:t>
            </w:r>
          </w:p>
        </w:tc>
        <w:tc>
          <w:tcPr>
            <w:tcW w:w="2436" w:type="dxa"/>
          </w:tcPr>
          <w:p w:rsidR="001650DA" w:rsidRPr="00087513" w:rsidRDefault="001650DA" w:rsidP="00FF699F">
            <w:pPr>
              <w:rPr>
                <w:b/>
              </w:rPr>
            </w:pPr>
            <w:r w:rsidRPr="00087513">
              <w:rPr>
                <w:b/>
              </w:rPr>
              <w:t>FRIDAY</w:t>
            </w:r>
          </w:p>
        </w:tc>
      </w:tr>
      <w:tr w:rsidR="00BE7044" w:rsidTr="005165EB">
        <w:trPr>
          <w:trHeight w:val="2402"/>
          <w:tblHeader/>
        </w:trPr>
        <w:tc>
          <w:tcPr>
            <w:tcW w:w="2062" w:type="dxa"/>
          </w:tcPr>
          <w:p w:rsidR="00C175C6" w:rsidRPr="004C5547" w:rsidRDefault="008E496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22C9E" w:rsidRDefault="00937C9A" w:rsidP="00FF699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*BBQ Pulled Pork Sandwich</w:t>
            </w:r>
          </w:p>
          <w:p w:rsidR="00937C9A" w:rsidRDefault="00937C9A" w:rsidP="00FF699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Lasagna/Breadstick</w:t>
            </w:r>
          </w:p>
          <w:p w:rsidR="00C22C9E" w:rsidRDefault="00937C9A" w:rsidP="00FF699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&amp;</w:t>
            </w:r>
            <w:r w:rsidR="00C22C9E">
              <w:rPr>
                <w:b/>
                <w:sz w:val="20"/>
                <w:szCs w:val="20"/>
              </w:rPr>
              <w:t xml:space="preserve"> Cheese Wrap</w:t>
            </w:r>
          </w:p>
          <w:p w:rsidR="00C22C9E" w:rsidRPr="00136446" w:rsidRDefault="00F66F5C" w:rsidP="00FF699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Green </w:t>
            </w:r>
            <w:r w:rsidR="008E496C">
              <w:rPr>
                <w:b/>
                <w:sz w:val="20"/>
                <w:szCs w:val="20"/>
              </w:rPr>
              <w:t>Peas</w:t>
            </w:r>
          </w:p>
        </w:tc>
        <w:tc>
          <w:tcPr>
            <w:tcW w:w="2340" w:type="dxa"/>
          </w:tcPr>
          <w:p w:rsidR="001117B8" w:rsidRPr="008E09A4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496C">
              <w:rPr>
                <w:b/>
                <w:sz w:val="20"/>
                <w:szCs w:val="20"/>
              </w:rPr>
              <w:t>3</w:t>
            </w:r>
          </w:p>
          <w:p w:rsidR="00E94390" w:rsidRDefault="00937C9A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Philly Cheesesteak</w:t>
            </w:r>
          </w:p>
          <w:p w:rsidR="00E94390" w:rsidRDefault="00E94390" w:rsidP="00FF699F">
            <w:pPr>
              <w:rPr>
                <w:b/>
                <w:sz w:val="20"/>
                <w:szCs w:val="20"/>
              </w:rPr>
            </w:pPr>
          </w:p>
          <w:p w:rsidR="00E94390" w:rsidRDefault="00937C9A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Alfredo Breadstick</w:t>
            </w:r>
          </w:p>
          <w:p w:rsidR="00E94390" w:rsidRDefault="00E94390" w:rsidP="00FF699F">
            <w:pPr>
              <w:rPr>
                <w:b/>
                <w:sz w:val="20"/>
                <w:szCs w:val="20"/>
              </w:rPr>
            </w:pPr>
          </w:p>
          <w:p w:rsidR="00E94390" w:rsidRDefault="00C22C9E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Sandwich</w:t>
            </w:r>
          </w:p>
          <w:p w:rsidR="00E94390" w:rsidRDefault="00E94390" w:rsidP="00FF699F">
            <w:pPr>
              <w:rPr>
                <w:b/>
                <w:sz w:val="20"/>
                <w:szCs w:val="20"/>
              </w:rPr>
            </w:pPr>
          </w:p>
          <w:p w:rsidR="00E94390" w:rsidRPr="00B9632E" w:rsidRDefault="00937C9A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</w:tc>
        <w:tc>
          <w:tcPr>
            <w:tcW w:w="1893" w:type="dxa"/>
          </w:tcPr>
          <w:p w:rsidR="00C175C6" w:rsidRPr="008E09A4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496C">
              <w:rPr>
                <w:b/>
                <w:sz w:val="20"/>
                <w:szCs w:val="20"/>
              </w:rPr>
              <w:t>4</w:t>
            </w:r>
          </w:p>
          <w:p w:rsidR="008E496C" w:rsidRDefault="00937C9A" w:rsidP="008E496C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Chili </w:t>
            </w:r>
          </w:p>
          <w:p w:rsidR="00C22C9E" w:rsidRDefault="00937C9A" w:rsidP="008E496C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Cinnamon Roll</w:t>
            </w:r>
          </w:p>
          <w:p w:rsidR="008E496C" w:rsidRDefault="008E496C" w:rsidP="008E496C">
            <w:pPr>
              <w:spacing w:line="259" w:lineRule="auto"/>
              <w:rPr>
                <w:b/>
                <w:sz w:val="20"/>
                <w:szCs w:val="20"/>
              </w:rPr>
            </w:pPr>
          </w:p>
          <w:p w:rsidR="00C22C9E" w:rsidRDefault="008E496C" w:rsidP="00C22C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Drumstick</w:t>
            </w:r>
          </w:p>
          <w:p w:rsidR="00C22C9E" w:rsidRDefault="008E496C" w:rsidP="00C22C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</w:t>
            </w:r>
            <w:r w:rsidR="00C22C9E">
              <w:rPr>
                <w:b/>
                <w:sz w:val="20"/>
                <w:szCs w:val="20"/>
              </w:rPr>
              <w:t xml:space="preserve"> Sandwich</w:t>
            </w:r>
          </w:p>
          <w:p w:rsidR="00767F93" w:rsidRPr="00BA2414" w:rsidRDefault="008E496C" w:rsidP="00FF699F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</w:t>
            </w:r>
          </w:p>
        </w:tc>
        <w:tc>
          <w:tcPr>
            <w:tcW w:w="2160" w:type="dxa"/>
          </w:tcPr>
          <w:p w:rsidR="003B4466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496C">
              <w:rPr>
                <w:b/>
                <w:sz w:val="20"/>
                <w:szCs w:val="20"/>
              </w:rPr>
              <w:t>5</w:t>
            </w:r>
          </w:p>
          <w:p w:rsidR="001518FF" w:rsidRDefault="001D02FF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</w:t>
            </w:r>
            <w:r w:rsidR="00C22C9E">
              <w:rPr>
                <w:b/>
                <w:sz w:val="20"/>
                <w:szCs w:val="20"/>
              </w:rPr>
              <w:t xml:space="preserve"> soft shell taco</w:t>
            </w:r>
          </w:p>
          <w:p w:rsidR="001518FF" w:rsidRDefault="001518FF" w:rsidP="00FF699F">
            <w:pPr>
              <w:rPr>
                <w:b/>
                <w:sz w:val="20"/>
                <w:szCs w:val="20"/>
              </w:rPr>
            </w:pPr>
          </w:p>
          <w:p w:rsidR="001518FF" w:rsidRDefault="008E496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Chicken</w:t>
            </w:r>
          </w:p>
          <w:p w:rsidR="001518FF" w:rsidRDefault="001518FF" w:rsidP="00FF699F">
            <w:pPr>
              <w:rPr>
                <w:b/>
                <w:sz w:val="20"/>
                <w:szCs w:val="20"/>
              </w:rPr>
            </w:pPr>
          </w:p>
          <w:p w:rsidR="001518FF" w:rsidRDefault="00C22C9E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Wow Butter &amp; Jelly</w:t>
            </w:r>
          </w:p>
          <w:p w:rsidR="001518FF" w:rsidRDefault="001518FF" w:rsidP="00FF699F">
            <w:pPr>
              <w:rPr>
                <w:b/>
                <w:sz w:val="20"/>
                <w:szCs w:val="20"/>
              </w:rPr>
            </w:pPr>
          </w:p>
          <w:p w:rsidR="001117B8" w:rsidRPr="001B3D06" w:rsidRDefault="009B4B61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Tater Tots</w:t>
            </w:r>
          </w:p>
        </w:tc>
        <w:tc>
          <w:tcPr>
            <w:tcW w:w="2436" w:type="dxa"/>
          </w:tcPr>
          <w:p w:rsidR="00A0792D" w:rsidRPr="00A0792D" w:rsidRDefault="004C5547" w:rsidP="009E3C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</w:t>
            </w:r>
            <w:r w:rsidR="008E496C">
              <w:rPr>
                <w:b/>
                <w:noProof/>
                <w:sz w:val="20"/>
                <w:szCs w:val="20"/>
              </w:rPr>
              <w:t>6</w:t>
            </w:r>
          </w:p>
          <w:p w:rsidR="00A0792D" w:rsidRDefault="00A0792D" w:rsidP="009E3CEB">
            <w:pPr>
              <w:rPr>
                <w:b/>
                <w:sz w:val="20"/>
                <w:szCs w:val="20"/>
              </w:rPr>
            </w:pPr>
            <w:r w:rsidRPr="00A0792D">
              <w:rPr>
                <w:b/>
                <w:sz w:val="20"/>
                <w:szCs w:val="20"/>
              </w:rPr>
              <w:t>P</w:t>
            </w:r>
            <w:r w:rsidR="00390834">
              <w:rPr>
                <w:b/>
                <w:sz w:val="20"/>
                <w:szCs w:val="20"/>
              </w:rPr>
              <w:t>apa Murph</w:t>
            </w:r>
            <w:r w:rsidR="00366EBB">
              <w:rPr>
                <w:b/>
                <w:sz w:val="20"/>
                <w:szCs w:val="20"/>
              </w:rPr>
              <w:t>y’s Pizza</w:t>
            </w:r>
          </w:p>
          <w:p w:rsidR="008E496C" w:rsidRDefault="008E496C" w:rsidP="009E3CEB">
            <w:pPr>
              <w:rPr>
                <w:b/>
                <w:sz w:val="20"/>
                <w:szCs w:val="20"/>
              </w:rPr>
            </w:pPr>
          </w:p>
          <w:p w:rsidR="008E496C" w:rsidRPr="00A0792D" w:rsidRDefault="008E496C" w:rsidP="009E3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Chili Dogs</w:t>
            </w:r>
          </w:p>
          <w:p w:rsidR="00A0792D" w:rsidRPr="00A0792D" w:rsidRDefault="00A0792D" w:rsidP="009E3CEB">
            <w:pPr>
              <w:rPr>
                <w:b/>
                <w:sz w:val="20"/>
                <w:szCs w:val="20"/>
              </w:rPr>
            </w:pPr>
          </w:p>
          <w:p w:rsidR="00A0792D" w:rsidRPr="00A0792D" w:rsidRDefault="00A0792D" w:rsidP="009E3CEB">
            <w:pPr>
              <w:rPr>
                <w:b/>
                <w:sz w:val="20"/>
                <w:szCs w:val="20"/>
              </w:rPr>
            </w:pPr>
            <w:r w:rsidRPr="00A0792D">
              <w:rPr>
                <w:b/>
                <w:sz w:val="20"/>
                <w:szCs w:val="20"/>
              </w:rPr>
              <w:t xml:space="preserve">Turkey </w:t>
            </w:r>
            <w:r w:rsidR="008E496C">
              <w:rPr>
                <w:b/>
                <w:sz w:val="20"/>
                <w:szCs w:val="20"/>
              </w:rPr>
              <w:t>Sandwich</w:t>
            </w:r>
          </w:p>
          <w:p w:rsidR="00A0792D" w:rsidRPr="00A0792D" w:rsidRDefault="00A0792D" w:rsidP="009E3CEB">
            <w:pPr>
              <w:rPr>
                <w:b/>
                <w:sz w:val="20"/>
                <w:szCs w:val="20"/>
              </w:rPr>
            </w:pPr>
          </w:p>
          <w:p w:rsidR="009E3CEB" w:rsidRPr="00514A58" w:rsidRDefault="008E496C" w:rsidP="00514A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Batter Bites</w:t>
            </w:r>
          </w:p>
        </w:tc>
      </w:tr>
      <w:tr w:rsidR="00C80847" w:rsidTr="005165EB">
        <w:trPr>
          <w:trHeight w:val="2408"/>
        </w:trPr>
        <w:tc>
          <w:tcPr>
            <w:tcW w:w="2062" w:type="dxa"/>
          </w:tcPr>
          <w:p w:rsidR="00545B84" w:rsidRPr="004C5547" w:rsidRDefault="008E496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C22C9E" w:rsidRDefault="005975F1" w:rsidP="00C22C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22C9E">
              <w:rPr>
                <w:b/>
                <w:sz w:val="20"/>
                <w:szCs w:val="20"/>
              </w:rPr>
              <w:t>Loaded Baked Potato Dinner Roll</w:t>
            </w:r>
          </w:p>
          <w:p w:rsidR="00C22C9E" w:rsidRDefault="00C22C9E" w:rsidP="00C22C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Cheeseburger</w:t>
            </w:r>
          </w:p>
          <w:p w:rsidR="00C22C9E" w:rsidRDefault="009B4B61" w:rsidP="00C22C9E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</w:t>
            </w:r>
            <w:r w:rsidR="00C22C9E">
              <w:rPr>
                <w:b/>
                <w:sz w:val="20"/>
                <w:szCs w:val="20"/>
              </w:rPr>
              <w:t xml:space="preserve"> Sandwich</w:t>
            </w:r>
          </w:p>
          <w:p w:rsidR="001518FF" w:rsidRPr="00E94390" w:rsidRDefault="00C22C9E" w:rsidP="00C22C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beans</w:t>
            </w:r>
          </w:p>
        </w:tc>
        <w:tc>
          <w:tcPr>
            <w:tcW w:w="2340" w:type="dxa"/>
          </w:tcPr>
          <w:p w:rsidR="00C80847" w:rsidRPr="00C65323" w:rsidRDefault="008E496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E94390" w:rsidRDefault="007C3855" w:rsidP="009B4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Meatball Sub</w:t>
            </w:r>
          </w:p>
          <w:p w:rsidR="007C3855" w:rsidRDefault="007C3855" w:rsidP="009B4B61">
            <w:pPr>
              <w:rPr>
                <w:b/>
                <w:sz w:val="20"/>
                <w:szCs w:val="20"/>
              </w:rPr>
            </w:pPr>
          </w:p>
          <w:p w:rsidR="007C3855" w:rsidRDefault="007C3855" w:rsidP="009B4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French Toast/Omelet Syrup</w:t>
            </w:r>
          </w:p>
          <w:p w:rsidR="007C3855" w:rsidRDefault="007C3855" w:rsidP="009B4B61">
            <w:pPr>
              <w:rPr>
                <w:b/>
                <w:sz w:val="20"/>
                <w:szCs w:val="20"/>
              </w:rPr>
            </w:pPr>
          </w:p>
          <w:p w:rsidR="007C3855" w:rsidRDefault="007C3855" w:rsidP="009B4B6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Wowbutter</w:t>
            </w:r>
            <w:proofErr w:type="spellEnd"/>
            <w:r>
              <w:rPr>
                <w:b/>
                <w:sz w:val="20"/>
                <w:szCs w:val="20"/>
              </w:rPr>
              <w:t xml:space="preserve"> &amp; Jelly</w:t>
            </w:r>
          </w:p>
          <w:p w:rsidR="007C3855" w:rsidRDefault="007C3855" w:rsidP="009B4B61">
            <w:pPr>
              <w:rPr>
                <w:b/>
                <w:sz w:val="20"/>
                <w:szCs w:val="20"/>
              </w:rPr>
            </w:pPr>
          </w:p>
          <w:p w:rsidR="007C3855" w:rsidRPr="009B4B61" w:rsidRDefault="007C3855" w:rsidP="009B4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 Smiles</w:t>
            </w:r>
          </w:p>
        </w:tc>
        <w:tc>
          <w:tcPr>
            <w:tcW w:w="1893" w:type="dxa"/>
          </w:tcPr>
          <w:p w:rsidR="00C80847" w:rsidRPr="00C65323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E496C">
              <w:rPr>
                <w:b/>
                <w:sz w:val="20"/>
                <w:szCs w:val="20"/>
              </w:rPr>
              <w:t>1</w:t>
            </w:r>
          </w:p>
          <w:p w:rsidR="00A609D8" w:rsidRDefault="00A609D8" w:rsidP="00E9439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Sloppy Joes</w:t>
            </w:r>
          </w:p>
          <w:p w:rsidR="00A609D8" w:rsidRDefault="00A609D8" w:rsidP="00E9439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</w:t>
            </w:r>
            <w:r w:rsidR="005165EB">
              <w:rPr>
                <w:b/>
                <w:sz w:val="20"/>
                <w:szCs w:val="20"/>
              </w:rPr>
              <w:t xml:space="preserve"> N’ Biscuit</w:t>
            </w:r>
          </w:p>
          <w:p w:rsidR="00A609D8" w:rsidRDefault="005165EB" w:rsidP="00E9439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Cheese Wrap</w:t>
            </w:r>
          </w:p>
          <w:p w:rsidR="00A609D8" w:rsidRPr="002D0E8E" w:rsidRDefault="00A609D8" w:rsidP="00E94390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</w:t>
            </w:r>
            <w:r w:rsidR="005165EB">
              <w:rPr>
                <w:b/>
                <w:sz w:val="20"/>
                <w:szCs w:val="20"/>
              </w:rPr>
              <w:t xml:space="preserve"> Peas</w:t>
            </w:r>
          </w:p>
        </w:tc>
        <w:tc>
          <w:tcPr>
            <w:tcW w:w="2160" w:type="dxa"/>
          </w:tcPr>
          <w:p w:rsidR="00C80847" w:rsidRDefault="008E496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94390" w:rsidRDefault="005165EB" w:rsidP="009B4B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Boss-Hog Buffalo Sandwich</w:t>
            </w:r>
          </w:p>
          <w:p w:rsidR="009B4B61" w:rsidRDefault="009B4B61" w:rsidP="009B4B61">
            <w:pPr>
              <w:rPr>
                <w:sz w:val="19"/>
                <w:szCs w:val="19"/>
              </w:rPr>
            </w:pPr>
          </w:p>
          <w:p w:rsidR="009B4B61" w:rsidRDefault="00A609D8" w:rsidP="009B4B6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Pizza</w:t>
            </w:r>
          </w:p>
          <w:p w:rsidR="004E7536" w:rsidRDefault="004E7536" w:rsidP="009B4B61">
            <w:pPr>
              <w:rPr>
                <w:b/>
                <w:sz w:val="19"/>
                <w:szCs w:val="19"/>
              </w:rPr>
            </w:pPr>
          </w:p>
          <w:p w:rsidR="004E7536" w:rsidRDefault="00A609D8" w:rsidP="009B4B6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Sub Sandwich</w:t>
            </w:r>
          </w:p>
          <w:p w:rsidR="004E7536" w:rsidRDefault="004E7536" w:rsidP="009B4B61">
            <w:pPr>
              <w:rPr>
                <w:b/>
                <w:sz w:val="19"/>
                <w:szCs w:val="19"/>
              </w:rPr>
            </w:pPr>
          </w:p>
          <w:p w:rsidR="004E7536" w:rsidRPr="004E7536" w:rsidRDefault="005165EB" w:rsidP="009B4B61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Crinkle-Cut Fries</w:t>
            </w:r>
          </w:p>
        </w:tc>
        <w:tc>
          <w:tcPr>
            <w:tcW w:w="2436" w:type="dxa"/>
          </w:tcPr>
          <w:p w:rsidR="008E496C" w:rsidRDefault="008E496C" w:rsidP="008E49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B2A86" w:rsidRDefault="008E496C" w:rsidP="008E4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*No School*</w:t>
            </w:r>
          </w:p>
          <w:p w:rsidR="000B2A86" w:rsidRPr="001518FF" w:rsidRDefault="008E496C" w:rsidP="008E49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23552" wp14:editId="3E5B0FDF">
                  <wp:extent cx="1333500" cy="95821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BAF" w:rsidTr="00F66F5C">
        <w:trPr>
          <w:trHeight w:val="2417"/>
        </w:trPr>
        <w:tc>
          <w:tcPr>
            <w:tcW w:w="2062" w:type="dxa"/>
          </w:tcPr>
          <w:p w:rsidR="00CC0600" w:rsidRPr="00B80D96" w:rsidRDefault="007C3855" w:rsidP="007C38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3B49A8" w:rsidRDefault="007C3855" w:rsidP="007C385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*No School*</w:t>
            </w:r>
          </w:p>
          <w:p w:rsidR="007C3855" w:rsidRPr="005165EB" w:rsidRDefault="007C3855" w:rsidP="005165E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21E499" wp14:editId="638D0935">
                  <wp:extent cx="1172210" cy="1024255"/>
                  <wp:effectExtent l="0" t="0" r="8890" b="4445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21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E33BAF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63FFA" w:rsidRDefault="005165EB" w:rsidP="00505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Tater Tot Hot Dish</w:t>
            </w:r>
          </w:p>
          <w:p w:rsidR="00B8598B" w:rsidRDefault="00B8598B" w:rsidP="00505586">
            <w:pPr>
              <w:rPr>
                <w:sz w:val="20"/>
                <w:szCs w:val="20"/>
              </w:rPr>
            </w:pPr>
          </w:p>
          <w:p w:rsidR="00B8598B" w:rsidRDefault="005165EB" w:rsidP="00505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Burger</w:t>
            </w:r>
          </w:p>
          <w:p w:rsidR="00B8598B" w:rsidRDefault="00B8598B" w:rsidP="00505586">
            <w:pPr>
              <w:rPr>
                <w:b/>
                <w:sz w:val="20"/>
                <w:szCs w:val="20"/>
              </w:rPr>
            </w:pPr>
          </w:p>
          <w:p w:rsidR="00B8598B" w:rsidRDefault="00B8598B" w:rsidP="005055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Sandwich</w:t>
            </w:r>
          </w:p>
          <w:p w:rsidR="00B8598B" w:rsidRDefault="00B8598B" w:rsidP="00505586">
            <w:pPr>
              <w:rPr>
                <w:b/>
                <w:sz w:val="20"/>
                <w:szCs w:val="20"/>
              </w:rPr>
            </w:pPr>
          </w:p>
          <w:p w:rsidR="00B8598B" w:rsidRPr="005165EB" w:rsidRDefault="00F66F5C" w:rsidP="005165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Beans</w:t>
            </w:r>
          </w:p>
        </w:tc>
        <w:tc>
          <w:tcPr>
            <w:tcW w:w="1893" w:type="dxa"/>
          </w:tcPr>
          <w:p w:rsidR="00E33BAF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5165EB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 Dogs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F27914" w:rsidRDefault="00F66F5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Grilled </w:t>
            </w:r>
            <w:r w:rsidR="00F27914">
              <w:rPr>
                <w:b/>
                <w:sz w:val="20"/>
                <w:szCs w:val="20"/>
              </w:rPr>
              <w:t>Chicken Cordon Blue Sandwich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Wow Butter &amp; Jelly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F27914" w:rsidRPr="001B3D06" w:rsidRDefault="00F66F5C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Curly Fries</w:t>
            </w:r>
          </w:p>
        </w:tc>
        <w:tc>
          <w:tcPr>
            <w:tcW w:w="2160" w:type="dxa"/>
          </w:tcPr>
          <w:p w:rsidR="00E33BAF" w:rsidRDefault="00F27914" w:rsidP="00937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5165EB" w:rsidRDefault="005165EB" w:rsidP="005165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Beef</w:t>
            </w:r>
            <w:r w:rsidR="00E566A3">
              <w:rPr>
                <w:b/>
                <w:sz w:val="20"/>
                <w:szCs w:val="20"/>
              </w:rPr>
              <w:t xml:space="preserve"> Gravy &amp; Mashed</w:t>
            </w:r>
            <w:r>
              <w:rPr>
                <w:b/>
                <w:sz w:val="20"/>
                <w:szCs w:val="20"/>
              </w:rPr>
              <w:t xml:space="preserve"> Dinner Roll</w:t>
            </w:r>
          </w:p>
          <w:p w:rsidR="005165EB" w:rsidRDefault="005165EB" w:rsidP="005165EB">
            <w:pPr>
              <w:rPr>
                <w:b/>
                <w:sz w:val="20"/>
                <w:szCs w:val="20"/>
              </w:rPr>
            </w:pPr>
          </w:p>
          <w:p w:rsidR="005165EB" w:rsidRDefault="005165EB" w:rsidP="005165E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Fishwich</w:t>
            </w:r>
            <w:proofErr w:type="spellEnd"/>
          </w:p>
          <w:p w:rsidR="005165EB" w:rsidRDefault="005165EB" w:rsidP="005165EB">
            <w:pPr>
              <w:rPr>
                <w:b/>
                <w:sz w:val="20"/>
                <w:szCs w:val="20"/>
              </w:rPr>
            </w:pPr>
          </w:p>
          <w:p w:rsidR="005165EB" w:rsidRDefault="00E566A3" w:rsidP="005165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Sandwich</w:t>
            </w:r>
          </w:p>
          <w:p w:rsidR="005165EB" w:rsidRDefault="005165EB" w:rsidP="005165EB">
            <w:pPr>
              <w:rPr>
                <w:b/>
                <w:sz w:val="20"/>
                <w:szCs w:val="20"/>
              </w:rPr>
            </w:pPr>
          </w:p>
          <w:p w:rsidR="00937704" w:rsidRPr="00937704" w:rsidRDefault="005165EB" w:rsidP="00F66F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Mashed Potatoes</w:t>
            </w:r>
          </w:p>
        </w:tc>
        <w:tc>
          <w:tcPr>
            <w:tcW w:w="2436" w:type="dxa"/>
          </w:tcPr>
          <w:p w:rsidR="00E33BAF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E3CEB" w:rsidRDefault="005975F1" w:rsidP="009E3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bookmarkStart w:id="0" w:name="_GoBack"/>
            <w:bookmarkEnd w:id="0"/>
            <w:r w:rsidR="005165EB">
              <w:rPr>
                <w:b/>
                <w:sz w:val="20"/>
                <w:szCs w:val="20"/>
              </w:rPr>
              <w:t>Chef Salad/Breadstick</w:t>
            </w:r>
          </w:p>
          <w:p w:rsidR="00A609D8" w:rsidRDefault="00A609D8" w:rsidP="009E3CEB">
            <w:pPr>
              <w:rPr>
                <w:b/>
                <w:sz w:val="20"/>
                <w:szCs w:val="20"/>
              </w:rPr>
            </w:pPr>
          </w:p>
          <w:p w:rsidR="00A609D8" w:rsidRDefault="00A609D8" w:rsidP="009E3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Papa Murphy’s Pizza</w:t>
            </w:r>
          </w:p>
          <w:p w:rsidR="005165EB" w:rsidRDefault="005165EB" w:rsidP="009E3CEB">
            <w:pPr>
              <w:rPr>
                <w:b/>
                <w:sz w:val="20"/>
                <w:szCs w:val="20"/>
              </w:rPr>
            </w:pPr>
          </w:p>
          <w:p w:rsidR="005165EB" w:rsidRDefault="005165EB" w:rsidP="009E3C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 Sandwich</w:t>
            </w:r>
          </w:p>
          <w:p w:rsidR="00A609D8" w:rsidRDefault="00A609D8" w:rsidP="009E3CEB">
            <w:pPr>
              <w:rPr>
                <w:b/>
                <w:sz w:val="20"/>
                <w:szCs w:val="20"/>
              </w:rPr>
            </w:pPr>
          </w:p>
          <w:p w:rsidR="009E3CEB" w:rsidRPr="00BA2414" w:rsidRDefault="00F27914" w:rsidP="005165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Corn</w:t>
            </w:r>
          </w:p>
        </w:tc>
      </w:tr>
      <w:tr w:rsidR="00E33BAF" w:rsidRPr="00CF315A" w:rsidTr="005165EB">
        <w:trPr>
          <w:trHeight w:val="2138"/>
        </w:trPr>
        <w:tc>
          <w:tcPr>
            <w:tcW w:w="2062" w:type="dxa"/>
          </w:tcPr>
          <w:p w:rsidR="00E33BAF" w:rsidRDefault="005412E3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7914">
              <w:rPr>
                <w:b/>
                <w:sz w:val="20"/>
                <w:szCs w:val="20"/>
              </w:rPr>
              <w:t>2</w:t>
            </w:r>
          </w:p>
          <w:p w:rsidR="00C175C6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Pancakes &amp; Eggs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Syrup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Pizza</w:t>
            </w: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Yogurt Parfaits</w:t>
            </w:r>
          </w:p>
          <w:p w:rsidR="00355946" w:rsidRDefault="00355946" w:rsidP="00FF699F">
            <w:pPr>
              <w:rPr>
                <w:b/>
                <w:sz w:val="20"/>
                <w:szCs w:val="20"/>
              </w:rPr>
            </w:pPr>
          </w:p>
          <w:p w:rsidR="00355946" w:rsidRDefault="005975F1" w:rsidP="00FF699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Turkey </w:t>
            </w:r>
            <w:r w:rsidR="00355946">
              <w:rPr>
                <w:b/>
                <w:sz w:val="20"/>
                <w:szCs w:val="20"/>
              </w:rPr>
              <w:t xml:space="preserve"> Sandwich</w:t>
            </w:r>
            <w:proofErr w:type="gramEnd"/>
          </w:p>
          <w:p w:rsidR="00F27914" w:rsidRDefault="00F27914" w:rsidP="00FF699F">
            <w:pPr>
              <w:rPr>
                <w:b/>
                <w:sz w:val="20"/>
                <w:szCs w:val="20"/>
              </w:rPr>
            </w:pPr>
          </w:p>
          <w:p w:rsidR="001A3D6B" w:rsidRPr="001E0B39" w:rsidRDefault="00F27914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Potato Smiles</w:t>
            </w:r>
          </w:p>
        </w:tc>
        <w:tc>
          <w:tcPr>
            <w:tcW w:w="2340" w:type="dxa"/>
          </w:tcPr>
          <w:p w:rsidR="00E33BAF" w:rsidRPr="00C65323" w:rsidRDefault="005412E3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7914">
              <w:rPr>
                <w:b/>
                <w:sz w:val="20"/>
                <w:szCs w:val="20"/>
              </w:rPr>
              <w:t>3</w:t>
            </w:r>
          </w:p>
          <w:p w:rsidR="00C175C6" w:rsidRDefault="00F27914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Meatballs N’ Gravy/Roll</w:t>
            </w:r>
          </w:p>
          <w:p w:rsidR="00F27914" w:rsidRDefault="00F27914" w:rsidP="00083860">
            <w:pPr>
              <w:rPr>
                <w:sz w:val="20"/>
                <w:szCs w:val="20"/>
              </w:rPr>
            </w:pPr>
          </w:p>
          <w:p w:rsidR="00F27914" w:rsidRDefault="00F27914" w:rsidP="00083860">
            <w:pPr>
              <w:rPr>
                <w:b/>
                <w:sz w:val="20"/>
                <w:szCs w:val="20"/>
              </w:rPr>
            </w:pPr>
            <w:r w:rsidRPr="00F27914">
              <w:rPr>
                <w:b/>
                <w:sz w:val="20"/>
                <w:szCs w:val="20"/>
              </w:rPr>
              <w:t>Chicken Nuggets</w:t>
            </w:r>
            <w:r>
              <w:rPr>
                <w:b/>
                <w:sz w:val="20"/>
                <w:szCs w:val="20"/>
              </w:rPr>
              <w:t>/Roll</w:t>
            </w:r>
          </w:p>
          <w:p w:rsidR="00F27914" w:rsidRDefault="00F27914" w:rsidP="00083860">
            <w:pPr>
              <w:rPr>
                <w:b/>
                <w:sz w:val="20"/>
                <w:szCs w:val="20"/>
              </w:rPr>
            </w:pPr>
          </w:p>
          <w:p w:rsidR="00F27914" w:rsidRDefault="00F27914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Ham &amp; Cheese Wrap</w:t>
            </w:r>
          </w:p>
          <w:p w:rsidR="00F27914" w:rsidRDefault="00F27914" w:rsidP="00083860">
            <w:pPr>
              <w:rPr>
                <w:b/>
                <w:sz w:val="20"/>
                <w:szCs w:val="20"/>
              </w:rPr>
            </w:pPr>
          </w:p>
          <w:p w:rsidR="00F27914" w:rsidRPr="00F27914" w:rsidRDefault="00F27914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Mashed Potatoes</w:t>
            </w:r>
          </w:p>
        </w:tc>
        <w:tc>
          <w:tcPr>
            <w:tcW w:w="1893" w:type="dxa"/>
          </w:tcPr>
          <w:p w:rsidR="00E33BAF" w:rsidRPr="00C65323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7914">
              <w:rPr>
                <w:b/>
                <w:sz w:val="20"/>
                <w:szCs w:val="20"/>
              </w:rPr>
              <w:t>4</w:t>
            </w:r>
          </w:p>
          <w:p w:rsidR="008E50DF" w:rsidRDefault="00F27914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Teriyaki Chicken/Rice</w:t>
            </w:r>
          </w:p>
          <w:p w:rsidR="00F27914" w:rsidRDefault="00F27914" w:rsidP="00083860">
            <w:pPr>
              <w:rPr>
                <w:b/>
                <w:sz w:val="20"/>
                <w:szCs w:val="20"/>
              </w:rPr>
            </w:pPr>
          </w:p>
          <w:p w:rsidR="00F27914" w:rsidRDefault="00E566A3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 Ham N’ Cheese</w:t>
            </w:r>
          </w:p>
          <w:p w:rsidR="00E566A3" w:rsidRDefault="00E566A3" w:rsidP="00083860">
            <w:pPr>
              <w:rPr>
                <w:b/>
                <w:sz w:val="20"/>
                <w:szCs w:val="20"/>
              </w:rPr>
            </w:pPr>
          </w:p>
          <w:p w:rsidR="00E566A3" w:rsidRDefault="00E566A3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Wow Butter &amp; Jelly</w:t>
            </w:r>
          </w:p>
          <w:p w:rsidR="00E566A3" w:rsidRDefault="00E566A3" w:rsidP="00083860">
            <w:pPr>
              <w:rPr>
                <w:b/>
                <w:sz w:val="20"/>
                <w:szCs w:val="20"/>
              </w:rPr>
            </w:pPr>
          </w:p>
          <w:p w:rsidR="00E566A3" w:rsidRPr="00083860" w:rsidRDefault="00E566A3" w:rsidP="00083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Broccoli</w:t>
            </w:r>
          </w:p>
        </w:tc>
        <w:tc>
          <w:tcPr>
            <w:tcW w:w="2160" w:type="dxa"/>
          </w:tcPr>
          <w:p w:rsidR="00223874" w:rsidRPr="00CF315A" w:rsidRDefault="004C5547" w:rsidP="00FF69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7914">
              <w:rPr>
                <w:b/>
                <w:sz w:val="20"/>
                <w:szCs w:val="20"/>
              </w:rPr>
              <w:t>5</w:t>
            </w:r>
          </w:p>
          <w:p w:rsidR="00E33BAF" w:rsidRDefault="00E566A3" w:rsidP="001A3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Spaghetti / Breadstick</w:t>
            </w:r>
          </w:p>
          <w:p w:rsidR="00E566A3" w:rsidRDefault="00E566A3" w:rsidP="001A3D6B">
            <w:pPr>
              <w:rPr>
                <w:b/>
                <w:sz w:val="20"/>
                <w:szCs w:val="20"/>
              </w:rPr>
            </w:pPr>
          </w:p>
          <w:p w:rsidR="00E566A3" w:rsidRDefault="00E566A3" w:rsidP="001A3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Popcorn Chicken Breadstick</w:t>
            </w:r>
          </w:p>
          <w:p w:rsidR="00E566A3" w:rsidRDefault="00E566A3" w:rsidP="001A3D6B">
            <w:pPr>
              <w:rPr>
                <w:b/>
                <w:sz w:val="20"/>
                <w:szCs w:val="20"/>
              </w:rPr>
            </w:pPr>
          </w:p>
          <w:p w:rsidR="00E566A3" w:rsidRDefault="00E566A3" w:rsidP="001A3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Turkey Sandwich</w:t>
            </w:r>
          </w:p>
          <w:p w:rsidR="00E566A3" w:rsidRDefault="00E566A3" w:rsidP="001A3D6B">
            <w:pPr>
              <w:rPr>
                <w:b/>
                <w:sz w:val="20"/>
                <w:szCs w:val="20"/>
              </w:rPr>
            </w:pPr>
          </w:p>
          <w:p w:rsidR="00E566A3" w:rsidRPr="001A3D6B" w:rsidRDefault="00E566A3" w:rsidP="001A3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F66F5C">
              <w:rPr>
                <w:b/>
                <w:sz w:val="20"/>
                <w:szCs w:val="20"/>
              </w:rPr>
              <w:t>orn</w:t>
            </w:r>
          </w:p>
        </w:tc>
        <w:tc>
          <w:tcPr>
            <w:tcW w:w="2436" w:type="dxa"/>
          </w:tcPr>
          <w:p w:rsidR="00634315" w:rsidRDefault="004C5547" w:rsidP="00FF69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27914">
              <w:rPr>
                <w:b/>
                <w:sz w:val="20"/>
                <w:szCs w:val="20"/>
              </w:rPr>
              <w:t>6</w:t>
            </w:r>
          </w:p>
          <w:p w:rsidR="004E7536" w:rsidRPr="001A3D6B" w:rsidRDefault="00E566A3" w:rsidP="004E75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Chicken Fajita</w:t>
            </w:r>
          </w:p>
          <w:p w:rsidR="001A3D6B" w:rsidRPr="001A3D6B" w:rsidRDefault="001A3D6B" w:rsidP="004E7536">
            <w:pPr>
              <w:rPr>
                <w:b/>
                <w:sz w:val="20"/>
                <w:szCs w:val="20"/>
              </w:rPr>
            </w:pPr>
          </w:p>
          <w:p w:rsidR="001A3D6B" w:rsidRPr="001A3D6B" w:rsidRDefault="00F27914" w:rsidP="004E75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Papa Murphy’s </w:t>
            </w:r>
            <w:r w:rsidR="001A3D6B" w:rsidRPr="001A3D6B">
              <w:rPr>
                <w:b/>
                <w:sz w:val="20"/>
                <w:szCs w:val="20"/>
              </w:rPr>
              <w:t>Pizza</w:t>
            </w:r>
          </w:p>
          <w:p w:rsidR="001A3D6B" w:rsidRPr="001A3D6B" w:rsidRDefault="001A3D6B" w:rsidP="004E7536">
            <w:pPr>
              <w:rPr>
                <w:b/>
                <w:sz w:val="20"/>
                <w:szCs w:val="20"/>
              </w:rPr>
            </w:pPr>
          </w:p>
          <w:p w:rsidR="001A3D6B" w:rsidRPr="001A3D6B" w:rsidRDefault="001A3D6B" w:rsidP="004E7536">
            <w:pPr>
              <w:rPr>
                <w:b/>
                <w:sz w:val="20"/>
                <w:szCs w:val="20"/>
              </w:rPr>
            </w:pPr>
            <w:r w:rsidRPr="001A3D6B">
              <w:rPr>
                <w:b/>
                <w:sz w:val="20"/>
                <w:szCs w:val="20"/>
              </w:rPr>
              <w:t>Submarine Sandwich</w:t>
            </w:r>
          </w:p>
          <w:p w:rsidR="001A3D6B" w:rsidRPr="001A3D6B" w:rsidRDefault="001A3D6B" w:rsidP="004E7536">
            <w:pPr>
              <w:rPr>
                <w:b/>
                <w:sz w:val="20"/>
                <w:szCs w:val="20"/>
              </w:rPr>
            </w:pPr>
          </w:p>
          <w:p w:rsidR="008D1446" w:rsidRPr="00634315" w:rsidRDefault="00F66F5C" w:rsidP="001A3D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Baked Beans</w:t>
            </w:r>
          </w:p>
        </w:tc>
      </w:tr>
    </w:tbl>
    <w:p w:rsidR="00BA2414" w:rsidRDefault="00FF699F" w:rsidP="00DF4BED">
      <w:pPr>
        <w:spacing w:after="0"/>
      </w:pPr>
      <w:r>
        <w:rPr>
          <w:b/>
        </w:rPr>
        <w:br w:type="textWrapping" w:clear="all"/>
      </w:r>
      <w:r w:rsidR="00BA2414">
        <w:rPr>
          <w:b/>
        </w:rPr>
        <w:t xml:space="preserve">Assorted fruits and vegetables are offered with all meal choices as well as </w:t>
      </w:r>
      <w:r w:rsidR="00C853A8">
        <w:rPr>
          <w:b/>
        </w:rPr>
        <w:t>their</w:t>
      </w:r>
      <w:r w:rsidR="00BA2414">
        <w:rPr>
          <w:b/>
        </w:rPr>
        <w:t xml:space="preserve"> choice of milk</w:t>
      </w:r>
      <w:r w:rsidR="008D1446">
        <w:rPr>
          <w:b/>
        </w:rPr>
        <w:t xml:space="preserve"> (Skim, 1%, and Chocolate 1%)</w:t>
      </w:r>
    </w:p>
    <w:p w:rsidR="00A70D96" w:rsidRDefault="00BA2414" w:rsidP="00155834">
      <w:pPr>
        <w:spacing w:after="0"/>
        <w:rPr>
          <w:b/>
        </w:rPr>
      </w:pPr>
      <w:r w:rsidRPr="00BA2414">
        <w:rPr>
          <w:b/>
        </w:rPr>
        <w:t xml:space="preserve">All students eat free of charge for breakfast and lunch </w:t>
      </w:r>
      <w:r>
        <w:rPr>
          <w:b/>
        </w:rPr>
        <w:t xml:space="preserve">until further notice from the food service department.  </w:t>
      </w:r>
    </w:p>
    <w:p w:rsidR="00BA2414" w:rsidRPr="00BA2414" w:rsidRDefault="00BA2414" w:rsidP="00155834">
      <w:pPr>
        <w:spacing w:after="0"/>
        <w:rPr>
          <w:b/>
        </w:rPr>
      </w:pPr>
      <w:r>
        <w:rPr>
          <w:b/>
        </w:rPr>
        <w:t>Ala carte, super-size and extra milk are still charged to the student accounts.</w:t>
      </w:r>
    </w:p>
    <w:p w:rsidR="00155834" w:rsidRPr="00155834" w:rsidRDefault="00155834" w:rsidP="00155834">
      <w:pPr>
        <w:spacing w:after="0"/>
      </w:pPr>
      <w:r>
        <w:t>Whole Grain (WG)</w:t>
      </w:r>
      <w:r w:rsidR="00DB1D8B">
        <w:t xml:space="preserve"> </w:t>
      </w:r>
      <w:r w:rsidR="00E25266">
        <w:t xml:space="preserve">Contains Pork* </w:t>
      </w:r>
      <w:r>
        <w:t>monitor all snacks for ingredients if you have an allergy</w:t>
      </w:r>
    </w:p>
    <w:sectPr w:rsidR="00155834" w:rsidRPr="00155834" w:rsidSect="006314DE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F11F6"/>
    <w:multiLevelType w:val="hybridMultilevel"/>
    <w:tmpl w:val="4ABC89CC"/>
    <w:lvl w:ilvl="0" w:tplc="230A7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EA"/>
    <w:rsid w:val="00003FE3"/>
    <w:rsid w:val="000235E8"/>
    <w:rsid w:val="000350D1"/>
    <w:rsid w:val="000434A7"/>
    <w:rsid w:val="00054186"/>
    <w:rsid w:val="00057B76"/>
    <w:rsid w:val="00064D41"/>
    <w:rsid w:val="0007310B"/>
    <w:rsid w:val="00083860"/>
    <w:rsid w:val="00087513"/>
    <w:rsid w:val="000A3BD3"/>
    <w:rsid w:val="000B2A86"/>
    <w:rsid w:val="000C0B73"/>
    <w:rsid w:val="000C253B"/>
    <w:rsid w:val="0011085E"/>
    <w:rsid w:val="001117B8"/>
    <w:rsid w:val="001269D0"/>
    <w:rsid w:val="00136446"/>
    <w:rsid w:val="00140FEC"/>
    <w:rsid w:val="001518FF"/>
    <w:rsid w:val="00155834"/>
    <w:rsid w:val="001611DF"/>
    <w:rsid w:val="0016277F"/>
    <w:rsid w:val="001650DA"/>
    <w:rsid w:val="00174E86"/>
    <w:rsid w:val="001A3D6B"/>
    <w:rsid w:val="001B3D06"/>
    <w:rsid w:val="001B59C0"/>
    <w:rsid w:val="001C3204"/>
    <w:rsid w:val="001C5ECA"/>
    <w:rsid w:val="001D02FF"/>
    <w:rsid w:val="001D2321"/>
    <w:rsid w:val="001D6839"/>
    <w:rsid w:val="001E07AC"/>
    <w:rsid w:val="001E0B39"/>
    <w:rsid w:val="001E697E"/>
    <w:rsid w:val="001F2221"/>
    <w:rsid w:val="001F5E14"/>
    <w:rsid w:val="0021137E"/>
    <w:rsid w:val="002134ED"/>
    <w:rsid w:val="00222FF9"/>
    <w:rsid w:val="00223874"/>
    <w:rsid w:val="00234C0E"/>
    <w:rsid w:val="00240FA1"/>
    <w:rsid w:val="00244C5A"/>
    <w:rsid w:val="00275A19"/>
    <w:rsid w:val="002875D3"/>
    <w:rsid w:val="00287B10"/>
    <w:rsid w:val="00295B7A"/>
    <w:rsid w:val="002B613B"/>
    <w:rsid w:val="002C6108"/>
    <w:rsid w:val="002D0E8E"/>
    <w:rsid w:val="002D3EF6"/>
    <w:rsid w:val="002D7B99"/>
    <w:rsid w:val="002E708E"/>
    <w:rsid w:val="002E71C9"/>
    <w:rsid w:val="002F14E8"/>
    <w:rsid w:val="0030267A"/>
    <w:rsid w:val="00312ACD"/>
    <w:rsid w:val="0031497F"/>
    <w:rsid w:val="00315A48"/>
    <w:rsid w:val="00344BC2"/>
    <w:rsid w:val="003529B5"/>
    <w:rsid w:val="0035471E"/>
    <w:rsid w:val="00355946"/>
    <w:rsid w:val="00362072"/>
    <w:rsid w:val="00362B11"/>
    <w:rsid w:val="003631D0"/>
    <w:rsid w:val="00366EBB"/>
    <w:rsid w:val="00386A92"/>
    <w:rsid w:val="00390834"/>
    <w:rsid w:val="00395485"/>
    <w:rsid w:val="00397AE1"/>
    <w:rsid w:val="003A02EE"/>
    <w:rsid w:val="003B41E8"/>
    <w:rsid w:val="003B4466"/>
    <w:rsid w:val="003B4692"/>
    <w:rsid w:val="003B49A8"/>
    <w:rsid w:val="003C1BFE"/>
    <w:rsid w:val="003F0A6F"/>
    <w:rsid w:val="004217BA"/>
    <w:rsid w:val="00422BDF"/>
    <w:rsid w:val="00423BF5"/>
    <w:rsid w:val="0042611E"/>
    <w:rsid w:val="00433890"/>
    <w:rsid w:val="00436D9F"/>
    <w:rsid w:val="00437CC4"/>
    <w:rsid w:val="00440942"/>
    <w:rsid w:val="00453DCE"/>
    <w:rsid w:val="0046668E"/>
    <w:rsid w:val="004670C1"/>
    <w:rsid w:val="00496BBB"/>
    <w:rsid w:val="004A5598"/>
    <w:rsid w:val="004A7391"/>
    <w:rsid w:val="004B1155"/>
    <w:rsid w:val="004C5547"/>
    <w:rsid w:val="004D0AC1"/>
    <w:rsid w:val="004D69EE"/>
    <w:rsid w:val="004D6EA7"/>
    <w:rsid w:val="004D7D39"/>
    <w:rsid w:val="004E0BC3"/>
    <w:rsid w:val="004E7536"/>
    <w:rsid w:val="004F6935"/>
    <w:rsid w:val="005024C3"/>
    <w:rsid w:val="00505586"/>
    <w:rsid w:val="00506853"/>
    <w:rsid w:val="0050771D"/>
    <w:rsid w:val="0051199D"/>
    <w:rsid w:val="00514A58"/>
    <w:rsid w:val="005163CB"/>
    <w:rsid w:val="005165EB"/>
    <w:rsid w:val="00517998"/>
    <w:rsid w:val="00537E99"/>
    <w:rsid w:val="005412E3"/>
    <w:rsid w:val="0054454B"/>
    <w:rsid w:val="00545B84"/>
    <w:rsid w:val="00574B7A"/>
    <w:rsid w:val="00576F34"/>
    <w:rsid w:val="00584F2D"/>
    <w:rsid w:val="00594924"/>
    <w:rsid w:val="005975F1"/>
    <w:rsid w:val="005D3543"/>
    <w:rsid w:val="005E4885"/>
    <w:rsid w:val="005F3FCC"/>
    <w:rsid w:val="005F7297"/>
    <w:rsid w:val="00603F2C"/>
    <w:rsid w:val="00605E2C"/>
    <w:rsid w:val="006148E3"/>
    <w:rsid w:val="00615CB3"/>
    <w:rsid w:val="00617634"/>
    <w:rsid w:val="00621822"/>
    <w:rsid w:val="00624190"/>
    <w:rsid w:val="006279D6"/>
    <w:rsid w:val="006314DE"/>
    <w:rsid w:val="00634315"/>
    <w:rsid w:val="0063468C"/>
    <w:rsid w:val="0065374B"/>
    <w:rsid w:val="006563FB"/>
    <w:rsid w:val="006642D9"/>
    <w:rsid w:val="00685592"/>
    <w:rsid w:val="006A364C"/>
    <w:rsid w:val="006B55B4"/>
    <w:rsid w:val="006F1175"/>
    <w:rsid w:val="006F3B0B"/>
    <w:rsid w:val="00700775"/>
    <w:rsid w:val="00702240"/>
    <w:rsid w:val="00715D19"/>
    <w:rsid w:val="00732E66"/>
    <w:rsid w:val="00743C90"/>
    <w:rsid w:val="00755A9D"/>
    <w:rsid w:val="0076053C"/>
    <w:rsid w:val="007610A0"/>
    <w:rsid w:val="00767F93"/>
    <w:rsid w:val="00773005"/>
    <w:rsid w:val="00795757"/>
    <w:rsid w:val="007A4F60"/>
    <w:rsid w:val="007C3855"/>
    <w:rsid w:val="007C6281"/>
    <w:rsid w:val="0080307D"/>
    <w:rsid w:val="00803A37"/>
    <w:rsid w:val="00806306"/>
    <w:rsid w:val="00812BEA"/>
    <w:rsid w:val="00813B13"/>
    <w:rsid w:val="00840CCA"/>
    <w:rsid w:val="00843D07"/>
    <w:rsid w:val="00863FFA"/>
    <w:rsid w:val="0087142D"/>
    <w:rsid w:val="008A3C71"/>
    <w:rsid w:val="008A482A"/>
    <w:rsid w:val="008A574C"/>
    <w:rsid w:val="008A6A71"/>
    <w:rsid w:val="008A7379"/>
    <w:rsid w:val="008A7DBD"/>
    <w:rsid w:val="008D1446"/>
    <w:rsid w:val="008E09A4"/>
    <w:rsid w:val="008E496C"/>
    <w:rsid w:val="008E50DF"/>
    <w:rsid w:val="009027FB"/>
    <w:rsid w:val="009270B5"/>
    <w:rsid w:val="00930B86"/>
    <w:rsid w:val="00937704"/>
    <w:rsid w:val="00937C9A"/>
    <w:rsid w:val="00946B35"/>
    <w:rsid w:val="0096597B"/>
    <w:rsid w:val="009741BD"/>
    <w:rsid w:val="009743D7"/>
    <w:rsid w:val="00977EC7"/>
    <w:rsid w:val="00983B6E"/>
    <w:rsid w:val="00983DE1"/>
    <w:rsid w:val="00986D67"/>
    <w:rsid w:val="009B4B61"/>
    <w:rsid w:val="009B5DE8"/>
    <w:rsid w:val="009B7E9E"/>
    <w:rsid w:val="009C37E9"/>
    <w:rsid w:val="009D0667"/>
    <w:rsid w:val="009E3CEB"/>
    <w:rsid w:val="009F1E57"/>
    <w:rsid w:val="009F3A06"/>
    <w:rsid w:val="00A0792D"/>
    <w:rsid w:val="00A1446C"/>
    <w:rsid w:val="00A31CD0"/>
    <w:rsid w:val="00A33C38"/>
    <w:rsid w:val="00A33FA6"/>
    <w:rsid w:val="00A34B45"/>
    <w:rsid w:val="00A412CA"/>
    <w:rsid w:val="00A449AD"/>
    <w:rsid w:val="00A60746"/>
    <w:rsid w:val="00A60781"/>
    <w:rsid w:val="00A609D8"/>
    <w:rsid w:val="00A702EA"/>
    <w:rsid w:val="00A70D96"/>
    <w:rsid w:val="00A82FEB"/>
    <w:rsid w:val="00AA04EE"/>
    <w:rsid w:val="00AB7721"/>
    <w:rsid w:val="00AB7964"/>
    <w:rsid w:val="00AD1605"/>
    <w:rsid w:val="00AE7FEA"/>
    <w:rsid w:val="00AF0949"/>
    <w:rsid w:val="00AF6CEB"/>
    <w:rsid w:val="00AF7377"/>
    <w:rsid w:val="00B010F4"/>
    <w:rsid w:val="00B02808"/>
    <w:rsid w:val="00B076C1"/>
    <w:rsid w:val="00B12359"/>
    <w:rsid w:val="00B300AA"/>
    <w:rsid w:val="00B321DE"/>
    <w:rsid w:val="00B47D8C"/>
    <w:rsid w:val="00B50C5E"/>
    <w:rsid w:val="00B518C0"/>
    <w:rsid w:val="00B547EC"/>
    <w:rsid w:val="00B80D96"/>
    <w:rsid w:val="00B8598B"/>
    <w:rsid w:val="00B9632E"/>
    <w:rsid w:val="00B9638D"/>
    <w:rsid w:val="00BA2414"/>
    <w:rsid w:val="00BC3C5E"/>
    <w:rsid w:val="00BC7618"/>
    <w:rsid w:val="00BD2A2A"/>
    <w:rsid w:val="00BE439D"/>
    <w:rsid w:val="00BE7044"/>
    <w:rsid w:val="00C07C29"/>
    <w:rsid w:val="00C175C6"/>
    <w:rsid w:val="00C22C9E"/>
    <w:rsid w:val="00C5540E"/>
    <w:rsid w:val="00C634FD"/>
    <w:rsid w:val="00C63BA4"/>
    <w:rsid w:val="00C65323"/>
    <w:rsid w:val="00C77C0E"/>
    <w:rsid w:val="00C80847"/>
    <w:rsid w:val="00C853A8"/>
    <w:rsid w:val="00C858D0"/>
    <w:rsid w:val="00C87365"/>
    <w:rsid w:val="00C93879"/>
    <w:rsid w:val="00CA789F"/>
    <w:rsid w:val="00CB0505"/>
    <w:rsid w:val="00CC0600"/>
    <w:rsid w:val="00CC0AF2"/>
    <w:rsid w:val="00CC3072"/>
    <w:rsid w:val="00CD759A"/>
    <w:rsid w:val="00CF0C2C"/>
    <w:rsid w:val="00CF315A"/>
    <w:rsid w:val="00CF7715"/>
    <w:rsid w:val="00D13E72"/>
    <w:rsid w:val="00D349C2"/>
    <w:rsid w:val="00D45644"/>
    <w:rsid w:val="00D4601E"/>
    <w:rsid w:val="00D53720"/>
    <w:rsid w:val="00D55C14"/>
    <w:rsid w:val="00D842C7"/>
    <w:rsid w:val="00DB1D8B"/>
    <w:rsid w:val="00DC1776"/>
    <w:rsid w:val="00DD3480"/>
    <w:rsid w:val="00DD37AF"/>
    <w:rsid w:val="00DF4BED"/>
    <w:rsid w:val="00E10006"/>
    <w:rsid w:val="00E20406"/>
    <w:rsid w:val="00E25266"/>
    <w:rsid w:val="00E25BD3"/>
    <w:rsid w:val="00E27180"/>
    <w:rsid w:val="00E33BAF"/>
    <w:rsid w:val="00E47B13"/>
    <w:rsid w:val="00E566A3"/>
    <w:rsid w:val="00E57686"/>
    <w:rsid w:val="00E80F5B"/>
    <w:rsid w:val="00E86EB8"/>
    <w:rsid w:val="00E94390"/>
    <w:rsid w:val="00EA1FAA"/>
    <w:rsid w:val="00EA59C8"/>
    <w:rsid w:val="00EB61AB"/>
    <w:rsid w:val="00EB7190"/>
    <w:rsid w:val="00EC48BF"/>
    <w:rsid w:val="00ED1CF8"/>
    <w:rsid w:val="00ED263F"/>
    <w:rsid w:val="00ED5553"/>
    <w:rsid w:val="00EE528D"/>
    <w:rsid w:val="00EE7A14"/>
    <w:rsid w:val="00F233C4"/>
    <w:rsid w:val="00F27914"/>
    <w:rsid w:val="00F66F5C"/>
    <w:rsid w:val="00F80F61"/>
    <w:rsid w:val="00F83428"/>
    <w:rsid w:val="00F9341F"/>
    <w:rsid w:val="00F9756D"/>
    <w:rsid w:val="00FE1827"/>
    <w:rsid w:val="00FF699F"/>
    <w:rsid w:val="00FF7B7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1BA0"/>
  <w15:chartTrackingRefBased/>
  <w15:docId w15:val="{A3F43BE3-FF64-4F85-8E6A-11491C2F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414"/>
  </w:style>
  <w:style w:type="paragraph" w:styleId="Heading1">
    <w:name w:val="heading 1"/>
    <w:basedOn w:val="Normal"/>
    <w:next w:val="Normal"/>
    <w:link w:val="Heading1Char"/>
    <w:uiPriority w:val="9"/>
    <w:qFormat/>
    <w:rsid w:val="00087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87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\Downloads\MENU%20Accessib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4F74-2E92-40FC-BD3A-31636356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Accessible Template</Template>
  <TotalTime>81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Dec-Jan Gluten Free HS Menu</vt:lpstr>
    </vt:vector>
  </TitlesOfParts>
  <Company>Hewlett-Packard Company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Dec-Jan Gluten Free HS Menu</dc:title>
  <dc:subject/>
  <dc:creator>Sandra Heffernan</dc:creator>
  <cp:keywords/>
  <dc:description/>
  <cp:lastModifiedBy>Joseph Oster</cp:lastModifiedBy>
  <cp:revision>6</cp:revision>
  <cp:lastPrinted>2021-01-08T14:32:00Z</cp:lastPrinted>
  <dcterms:created xsi:type="dcterms:W3CDTF">2021-02-24T15:00:00Z</dcterms:created>
  <dcterms:modified xsi:type="dcterms:W3CDTF">2021-03-09T15:51:00Z</dcterms:modified>
</cp:coreProperties>
</file>