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4E8A" w14:textId="77777777" w:rsidR="00C77C0E" w:rsidRPr="00617634" w:rsidRDefault="00440942" w:rsidP="007A4F60">
      <w:pPr>
        <w:pStyle w:val="Title"/>
        <w:jc w:val="center"/>
        <w:rPr>
          <w:sz w:val="44"/>
          <w:szCs w:val="44"/>
        </w:rPr>
      </w:pPr>
      <w:r w:rsidRPr="00617634">
        <w:rPr>
          <w:sz w:val="44"/>
          <w:szCs w:val="44"/>
        </w:rPr>
        <w:t xml:space="preserve"> </w:t>
      </w:r>
      <w:r w:rsidR="00A702EA" w:rsidRPr="00617634">
        <w:rPr>
          <w:sz w:val="44"/>
          <w:szCs w:val="44"/>
        </w:rPr>
        <w:t>High</w:t>
      </w:r>
      <w:r w:rsidR="00B50C5E">
        <w:rPr>
          <w:sz w:val="44"/>
          <w:szCs w:val="44"/>
        </w:rPr>
        <w:t xml:space="preserve"> </w:t>
      </w:r>
      <w:r w:rsidR="00437CC4" w:rsidRPr="00617634">
        <w:rPr>
          <w:sz w:val="44"/>
          <w:szCs w:val="44"/>
        </w:rPr>
        <w:t>School</w:t>
      </w:r>
      <w:r w:rsidR="00087513" w:rsidRPr="00617634">
        <w:rPr>
          <w:sz w:val="44"/>
          <w:szCs w:val="44"/>
        </w:rPr>
        <w:t xml:space="preserve"> Lunch Menu</w:t>
      </w:r>
    </w:p>
    <w:p w14:paraId="6686D281" w14:textId="4C62A5B3" w:rsidR="00087513" w:rsidRDefault="00EC5746" w:rsidP="00DB1D8B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March-April </w:t>
      </w:r>
      <w:r w:rsidR="00FE1827">
        <w:rPr>
          <w:b/>
          <w:color w:val="auto"/>
        </w:rPr>
        <w:t>202</w:t>
      </w:r>
      <w:r w:rsidR="004D7B70">
        <w:rPr>
          <w:b/>
          <w:color w:val="auto"/>
        </w:rPr>
        <w:t>1</w:t>
      </w:r>
    </w:p>
    <w:p w14:paraId="5D469EEA" w14:textId="77777777" w:rsidR="00930B86" w:rsidRPr="00930B86" w:rsidRDefault="00E57686" w:rsidP="00A1446C">
      <w:pPr>
        <w:pStyle w:val="Heading2"/>
        <w:spacing w:before="0" w:line="240" w:lineRule="auto"/>
        <w:jc w:val="center"/>
        <w:rPr>
          <w:color w:val="auto"/>
        </w:rPr>
      </w:pPr>
      <w:r>
        <w:rPr>
          <w:color w:val="auto"/>
        </w:rPr>
        <w:t>All Meals Must Include Salad Bar</w:t>
      </w:r>
      <w:r w:rsidR="00983B6E">
        <w:rPr>
          <w:color w:val="auto"/>
        </w:rPr>
        <w:t xml:space="preserve"> Selections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ays of the Week"/>
      </w:tblPr>
      <w:tblGrid>
        <w:gridCol w:w="2152"/>
        <w:gridCol w:w="2308"/>
        <w:gridCol w:w="2192"/>
        <w:gridCol w:w="1890"/>
        <w:gridCol w:w="2087"/>
      </w:tblGrid>
      <w:tr w:rsidR="001650DA" w14:paraId="65EE30CC" w14:textId="77777777" w:rsidTr="00740634">
        <w:trPr>
          <w:trHeight w:val="240"/>
          <w:tblHeader/>
        </w:trPr>
        <w:tc>
          <w:tcPr>
            <w:tcW w:w="2152" w:type="dxa"/>
          </w:tcPr>
          <w:p w14:paraId="794B611A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MONDAY</w:t>
            </w:r>
          </w:p>
        </w:tc>
        <w:tc>
          <w:tcPr>
            <w:tcW w:w="2308" w:type="dxa"/>
          </w:tcPr>
          <w:p w14:paraId="5BD92A70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TUESDAY</w:t>
            </w:r>
          </w:p>
        </w:tc>
        <w:tc>
          <w:tcPr>
            <w:tcW w:w="2192" w:type="dxa"/>
          </w:tcPr>
          <w:p w14:paraId="353DFE9A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WEDNESDAY</w:t>
            </w:r>
          </w:p>
        </w:tc>
        <w:tc>
          <w:tcPr>
            <w:tcW w:w="1890" w:type="dxa"/>
          </w:tcPr>
          <w:p w14:paraId="265D33B6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THURSDAY</w:t>
            </w:r>
          </w:p>
        </w:tc>
        <w:tc>
          <w:tcPr>
            <w:tcW w:w="2087" w:type="dxa"/>
          </w:tcPr>
          <w:p w14:paraId="609597D2" w14:textId="77777777" w:rsidR="001650DA" w:rsidRPr="00087513" w:rsidRDefault="001650DA" w:rsidP="00087513">
            <w:pPr>
              <w:rPr>
                <w:b/>
              </w:rPr>
            </w:pPr>
            <w:r w:rsidRPr="00087513">
              <w:rPr>
                <w:b/>
              </w:rPr>
              <w:t>FRIDAY</w:t>
            </w:r>
          </w:p>
        </w:tc>
      </w:tr>
      <w:tr w:rsidR="00BE7044" w14:paraId="3337254B" w14:textId="77777777" w:rsidTr="00740634">
        <w:trPr>
          <w:trHeight w:val="3212"/>
          <w:tblHeader/>
        </w:trPr>
        <w:tc>
          <w:tcPr>
            <w:tcW w:w="2152" w:type="dxa"/>
          </w:tcPr>
          <w:p w14:paraId="7DD2F652" w14:textId="3E59661C" w:rsidR="00BE7044" w:rsidRPr="00900DC4" w:rsidRDefault="00900DC4" w:rsidP="0008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746">
              <w:rPr>
                <w:sz w:val="20"/>
                <w:szCs w:val="20"/>
              </w:rPr>
              <w:t>2</w:t>
            </w:r>
          </w:p>
          <w:p w14:paraId="21409D6E" w14:textId="1D2911A1" w:rsidR="00344C78" w:rsidRDefault="00B97F97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Ham N’ Cheese</w:t>
            </w:r>
          </w:p>
          <w:p w14:paraId="0DAF86E6" w14:textId="2B6107BD" w:rsidR="00235212" w:rsidRPr="00C93B2C" w:rsidRDefault="00235212" w:rsidP="00344C78">
            <w:pPr>
              <w:rPr>
                <w:sz w:val="20"/>
                <w:szCs w:val="20"/>
              </w:rPr>
            </w:pPr>
            <w:r w:rsidRPr="00C93B2C">
              <w:rPr>
                <w:sz w:val="20"/>
                <w:szCs w:val="20"/>
              </w:rPr>
              <w:t>Fries</w:t>
            </w:r>
          </w:p>
          <w:p w14:paraId="46E43F54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698D9AC0" w14:textId="38E56CEA" w:rsidR="00344C78" w:rsidRDefault="00453732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Buffalo Chicken Bowl</w:t>
            </w:r>
          </w:p>
          <w:p w14:paraId="549023A0" w14:textId="7BB7DCCB" w:rsidR="00C93B2C" w:rsidRDefault="00C93B2C" w:rsidP="0034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Celery</w:t>
            </w:r>
          </w:p>
          <w:p w14:paraId="7876A870" w14:textId="77777777" w:rsidR="00344C78" w:rsidRDefault="00344C78" w:rsidP="00344C78">
            <w:pPr>
              <w:rPr>
                <w:sz w:val="20"/>
                <w:szCs w:val="20"/>
              </w:rPr>
            </w:pPr>
          </w:p>
          <w:p w14:paraId="7B28D814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  <w:r w:rsidRPr="00AB3E63">
              <w:rPr>
                <w:b/>
                <w:sz w:val="20"/>
                <w:szCs w:val="20"/>
              </w:rPr>
              <w:t>Fruit Yogurt Parfait</w:t>
            </w:r>
          </w:p>
          <w:p w14:paraId="68F68028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539F7956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</w:t>
            </w:r>
          </w:p>
          <w:p w14:paraId="27FECD48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7516125A" w14:textId="77777777" w:rsidR="00A66B84" w:rsidRPr="00A66B84" w:rsidRDefault="00344C78" w:rsidP="00344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Wowbutter</w:t>
            </w:r>
            <w:proofErr w:type="spellEnd"/>
            <w:r>
              <w:rPr>
                <w:b/>
                <w:sz w:val="20"/>
                <w:szCs w:val="20"/>
              </w:rPr>
              <w:t xml:space="preserve"> &amp; Jelly</w:t>
            </w:r>
          </w:p>
        </w:tc>
        <w:tc>
          <w:tcPr>
            <w:tcW w:w="2308" w:type="dxa"/>
          </w:tcPr>
          <w:p w14:paraId="6ACB06AC" w14:textId="053B25A3" w:rsidR="00344C78" w:rsidRPr="00C65323" w:rsidRDefault="00900DC4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3</w:t>
            </w:r>
          </w:p>
          <w:p w14:paraId="6E50B1AA" w14:textId="77777777" w:rsidR="00C93B2C" w:rsidRDefault="00C93B2C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Soft Shell Tacos</w:t>
            </w:r>
          </w:p>
          <w:p w14:paraId="09CBD79E" w14:textId="5EC7FA5E" w:rsidR="00344C78" w:rsidRPr="00C93B2C" w:rsidRDefault="00C93B2C" w:rsidP="00344C78">
            <w:pPr>
              <w:rPr>
                <w:sz w:val="20"/>
                <w:szCs w:val="20"/>
              </w:rPr>
            </w:pPr>
            <w:r w:rsidRPr="00C93B2C">
              <w:rPr>
                <w:sz w:val="20"/>
                <w:szCs w:val="20"/>
              </w:rPr>
              <w:t xml:space="preserve">Tater Tots </w:t>
            </w:r>
          </w:p>
          <w:p w14:paraId="0C0FEA49" w14:textId="77777777" w:rsidR="00C93B2C" w:rsidRDefault="00C93B2C" w:rsidP="00344C78">
            <w:pPr>
              <w:rPr>
                <w:b/>
                <w:sz w:val="20"/>
                <w:szCs w:val="20"/>
              </w:rPr>
            </w:pPr>
          </w:p>
          <w:p w14:paraId="39FF5E68" w14:textId="6D0C62FA" w:rsidR="00344C78" w:rsidRDefault="00BF6494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Philly Cheesesteak</w:t>
            </w:r>
          </w:p>
          <w:p w14:paraId="4649D622" w14:textId="013AC7CC" w:rsidR="00C93B2C" w:rsidRDefault="00C93B2C" w:rsidP="0034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14D5873D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5EB1DF43" w14:textId="3B3F71C3" w:rsidR="00344C78" w:rsidRDefault="00BF6494" w:rsidP="00344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Asian </w:t>
            </w:r>
            <w:r w:rsidR="00344C78">
              <w:rPr>
                <w:b/>
                <w:sz w:val="20"/>
                <w:szCs w:val="20"/>
              </w:rPr>
              <w:t>Chicken Salad</w:t>
            </w:r>
          </w:p>
          <w:p w14:paraId="68CEFEB4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680E38C6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  <w:r w:rsidRPr="001E0B39">
              <w:rPr>
                <w:b/>
                <w:sz w:val="20"/>
                <w:szCs w:val="20"/>
              </w:rPr>
              <w:t>Pizza</w:t>
            </w:r>
          </w:p>
          <w:p w14:paraId="04A4E7AA" w14:textId="77777777" w:rsidR="00344C78" w:rsidRDefault="00344C78" w:rsidP="00344C78">
            <w:pPr>
              <w:rPr>
                <w:b/>
                <w:sz w:val="20"/>
                <w:szCs w:val="20"/>
              </w:rPr>
            </w:pPr>
          </w:p>
          <w:p w14:paraId="45580F2B" w14:textId="77777777" w:rsidR="00A66B84" w:rsidRPr="00A66B84" w:rsidRDefault="00344C78" w:rsidP="00344C78">
            <w:pPr>
              <w:rPr>
                <w:b/>
                <w:sz w:val="20"/>
                <w:szCs w:val="20"/>
              </w:rPr>
            </w:pPr>
            <w:r w:rsidRPr="001E0B39">
              <w:rPr>
                <w:b/>
                <w:sz w:val="20"/>
                <w:szCs w:val="20"/>
              </w:rPr>
              <w:t>Ham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0B39">
              <w:rPr>
                <w:b/>
                <w:sz w:val="20"/>
                <w:szCs w:val="20"/>
              </w:rPr>
              <w:t>Sandwich</w:t>
            </w:r>
          </w:p>
        </w:tc>
        <w:tc>
          <w:tcPr>
            <w:tcW w:w="2192" w:type="dxa"/>
          </w:tcPr>
          <w:p w14:paraId="7EA8966E" w14:textId="55DFD41F" w:rsidR="00AA33FE" w:rsidRDefault="00900DC4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4</w:t>
            </w:r>
          </w:p>
          <w:p w14:paraId="70C8233C" w14:textId="62212230" w:rsidR="00B97F97" w:rsidRDefault="00B97F97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Sloppy Joe</w:t>
            </w:r>
          </w:p>
          <w:p w14:paraId="6F5D8083" w14:textId="41549111" w:rsidR="00B97F97" w:rsidRPr="00B97F97" w:rsidRDefault="00B97F97" w:rsidP="00E740E0">
            <w:pPr>
              <w:rPr>
                <w:sz w:val="20"/>
                <w:szCs w:val="20"/>
              </w:rPr>
            </w:pPr>
            <w:r w:rsidRPr="00B97F97">
              <w:rPr>
                <w:sz w:val="20"/>
                <w:szCs w:val="20"/>
              </w:rPr>
              <w:t>Batter Bites</w:t>
            </w:r>
          </w:p>
          <w:p w14:paraId="003F1A11" w14:textId="18BAAAC7" w:rsidR="00AA33FE" w:rsidRDefault="00AA33FE" w:rsidP="00E740E0">
            <w:pPr>
              <w:rPr>
                <w:sz w:val="20"/>
                <w:szCs w:val="20"/>
              </w:rPr>
            </w:pPr>
          </w:p>
          <w:p w14:paraId="4290B8D9" w14:textId="7CAD2D35" w:rsidR="00B97F97" w:rsidRPr="00AA33FE" w:rsidRDefault="00B97F97" w:rsidP="00B97F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*Pork Carnitas Nachos</w:t>
            </w:r>
          </w:p>
          <w:p w14:paraId="4C365CC0" w14:textId="77777777" w:rsidR="00B97F97" w:rsidRDefault="00B97F97" w:rsidP="00E740E0">
            <w:pPr>
              <w:rPr>
                <w:b/>
                <w:sz w:val="20"/>
                <w:szCs w:val="20"/>
              </w:rPr>
            </w:pPr>
          </w:p>
          <w:p w14:paraId="01F1F4E5" w14:textId="77777777" w:rsidR="00AA33FE" w:rsidRDefault="00AA33FE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Corner</w:t>
            </w:r>
          </w:p>
          <w:p w14:paraId="295440C8" w14:textId="77777777" w:rsidR="00AA33FE" w:rsidRDefault="00AA33FE" w:rsidP="00E740E0">
            <w:pPr>
              <w:rPr>
                <w:b/>
                <w:sz w:val="20"/>
                <w:szCs w:val="20"/>
              </w:rPr>
            </w:pPr>
          </w:p>
          <w:p w14:paraId="2838BDBB" w14:textId="3C3A1413" w:rsidR="00AA33FE" w:rsidRPr="000D47E0" w:rsidRDefault="00AA33FE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&amp; Cheese Sandwich</w:t>
            </w:r>
          </w:p>
        </w:tc>
        <w:tc>
          <w:tcPr>
            <w:tcW w:w="1890" w:type="dxa"/>
          </w:tcPr>
          <w:p w14:paraId="23D36F73" w14:textId="0FAB2F8B" w:rsidR="003B4466" w:rsidRDefault="00900DC4" w:rsidP="00BE7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5746">
              <w:rPr>
                <w:b/>
                <w:sz w:val="20"/>
                <w:szCs w:val="20"/>
              </w:rPr>
              <w:t>5</w:t>
            </w:r>
          </w:p>
          <w:p w14:paraId="01675151" w14:textId="77777777" w:rsidR="00E740E0" w:rsidRPr="003523E9" w:rsidRDefault="00E740E0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Burrito</w:t>
            </w:r>
          </w:p>
          <w:p w14:paraId="73A74F4A" w14:textId="77777777" w:rsidR="00E740E0" w:rsidRDefault="00E740E0" w:rsidP="00E7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7499B2EE" w14:textId="77777777" w:rsidR="00E740E0" w:rsidRDefault="00E740E0" w:rsidP="00E740E0">
            <w:pPr>
              <w:rPr>
                <w:sz w:val="20"/>
                <w:szCs w:val="20"/>
              </w:rPr>
            </w:pPr>
          </w:p>
          <w:p w14:paraId="07ED5218" w14:textId="61969D79" w:rsidR="00E740E0" w:rsidRDefault="0035230B" w:rsidP="00E740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Corn Dogs</w:t>
            </w:r>
          </w:p>
          <w:p w14:paraId="36732269" w14:textId="65AD3D2F" w:rsidR="003A414D" w:rsidRDefault="00695F91" w:rsidP="00E7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42111CAD" w14:textId="77777777" w:rsidR="00695F91" w:rsidRDefault="00695F91" w:rsidP="00E740E0">
            <w:pPr>
              <w:rPr>
                <w:sz w:val="20"/>
                <w:szCs w:val="20"/>
              </w:rPr>
            </w:pPr>
          </w:p>
          <w:p w14:paraId="79FBD8C1" w14:textId="77777777" w:rsidR="00E740E0" w:rsidRDefault="00E740E0" w:rsidP="00E740E0">
            <w:pPr>
              <w:rPr>
                <w:b/>
                <w:sz w:val="20"/>
                <w:szCs w:val="20"/>
              </w:rPr>
            </w:pPr>
            <w:r w:rsidRPr="001E0B3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apa Murphy’s P</w:t>
            </w:r>
            <w:r w:rsidRPr="001E0B39">
              <w:rPr>
                <w:b/>
                <w:sz w:val="20"/>
                <w:szCs w:val="20"/>
              </w:rPr>
              <w:t>izza</w:t>
            </w:r>
          </w:p>
          <w:p w14:paraId="4DB7504F" w14:textId="77777777" w:rsidR="00E740E0" w:rsidRDefault="00E740E0" w:rsidP="00E740E0">
            <w:pPr>
              <w:rPr>
                <w:sz w:val="20"/>
                <w:szCs w:val="20"/>
              </w:rPr>
            </w:pPr>
          </w:p>
          <w:p w14:paraId="0C90CBA2" w14:textId="77777777" w:rsidR="003438DC" w:rsidRPr="000D47E0" w:rsidRDefault="00E740E0" w:rsidP="00E74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 </w:t>
            </w:r>
            <w:r w:rsidRPr="001E0B39">
              <w:rPr>
                <w:b/>
                <w:sz w:val="20"/>
                <w:szCs w:val="20"/>
              </w:rPr>
              <w:t>Sandwich</w:t>
            </w:r>
          </w:p>
        </w:tc>
        <w:tc>
          <w:tcPr>
            <w:tcW w:w="2087" w:type="dxa"/>
          </w:tcPr>
          <w:p w14:paraId="29E0ACAB" w14:textId="33C98E7F" w:rsidR="003B4466" w:rsidRDefault="00900DC4" w:rsidP="00BE704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="00EC5746">
              <w:rPr>
                <w:b/>
                <w:noProof/>
                <w:sz w:val="20"/>
                <w:szCs w:val="20"/>
              </w:rPr>
              <w:t>6</w:t>
            </w:r>
          </w:p>
          <w:p w14:paraId="43DFD103" w14:textId="7C624936" w:rsidR="00934381" w:rsidRDefault="00266A8F" w:rsidP="00934381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Spaghetti &amp; Meatballs</w:t>
            </w:r>
            <w:r w:rsidR="003A414D">
              <w:rPr>
                <w:b/>
                <w:sz w:val="20"/>
                <w:szCs w:val="20"/>
              </w:rPr>
              <w:t xml:space="preserve"> </w:t>
            </w:r>
            <w:r w:rsidR="003A414D" w:rsidRPr="00594496">
              <w:rPr>
                <w:sz w:val="20"/>
                <w:szCs w:val="20"/>
              </w:rPr>
              <w:t>Breadstick</w:t>
            </w:r>
          </w:p>
          <w:p w14:paraId="2B4CD30C" w14:textId="619F96C0" w:rsidR="003A414D" w:rsidRDefault="00934381" w:rsidP="0093438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42672096" w14:textId="77777777" w:rsidR="00934381" w:rsidRPr="00594496" w:rsidRDefault="00934381" w:rsidP="00934381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3D492C4E" w14:textId="7D73DB4B" w:rsidR="00E459CE" w:rsidRDefault="00F828DF" w:rsidP="00266A8F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Cheese</w:t>
            </w:r>
          </w:p>
          <w:p w14:paraId="3B3587F9" w14:textId="6215C127" w:rsidR="003A414D" w:rsidRDefault="003A414D" w:rsidP="00266A8F">
            <w:pPr>
              <w:spacing w:line="259" w:lineRule="auto"/>
              <w:rPr>
                <w:sz w:val="20"/>
                <w:szCs w:val="20"/>
              </w:rPr>
            </w:pPr>
            <w:r w:rsidRPr="00594496">
              <w:rPr>
                <w:sz w:val="20"/>
                <w:szCs w:val="20"/>
              </w:rPr>
              <w:t>Green Beans</w:t>
            </w:r>
          </w:p>
          <w:p w14:paraId="779FE4F5" w14:textId="77777777" w:rsidR="00266A8F" w:rsidRPr="00594496" w:rsidRDefault="00266A8F" w:rsidP="00266A8F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2A170C95" w14:textId="77777777" w:rsidR="003A414D" w:rsidRPr="00594496" w:rsidRDefault="003A414D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94496">
              <w:rPr>
                <w:b/>
                <w:sz w:val="20"/>
                <w:szCs w:val="20"/>
              </w:rPr>
              <w:t>Pizza</w:t>
            </w:r>
          </w:p>
          <w:p w14:paraId="514A8758" w14:textId="6D9700EE" w:rsidR="00BE7044" w:rsidRPr="003A414D" w:rsidRDefault="00266A8F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</w:t>
            </w:r>
            <w:r w:rsidR="006707BD">
              <w:rPr>
                <w:b/>
                <w:sz w:val="20"/>
                <w:szCs w:val="20"/>
              </w:rPr>
              <w:t>/cheese wrap</w:t>
            </w:r>
          </w:p>
        </w:tc>
      </w:tr>
      <w:tr w:rsidR="00A01C7B" w14:paraId="484A05B7" w14:textId="77777777" w:rsidTr="00740634">
        <w:trPr>
          <w:trHeight w:val="1852"/>
        </w:trPr>
        <w:tc>
          <w:tcPr>
            <w:tcW w:w="2152" w:type="dxa"/>
          </w:tcPr>
          <w:p w14:paraId="659E7E6B" w14:textId="4ADCD35C" w:rsidR="00A01C7B" w:rsidRDefault="00EC5746" w:rsidP="00A01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0EB44841" w14:textId="6FFCA32A" w:rsidR="00720AF0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Meatball Sub</w:t>
            </w:r>
          </w:p>
          <w:p w14:paraId="3544A9E0" w14:textId="60E333D2" w:rsidR="00720AF0" w:rsidRDefault="00BF6494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14:paraId="36089972" w14:textId="77777777" w:rsidR="00BF6494" w:rsidRDefault="00BF6494" w:rsidP="00720AF0">
            <w:pPr>
              <w:rPr>
                <w:sz w:val="20"/>
                <w:szCs w:val="20"/>
              </w:rPr>
            </w:pPr>
          </w:p>
          <w:p w14:paraId="2635BC0F" w14:textId="4BE16B27" w:rsidR="00720AF0" w:rsidRPr="00A66B84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 Chicken</w:t>
            </w:r>
          </w:p>
          <w:p w14:paraId="767C6270" w14:textId="1C1DFBCC" w:rsidR="00720AF0" w:rsidRDefault="00F828DF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Rice/Broccoli</w:t>
            </w:r>
          </w:p>
          <w:p w14:paraId="4551782F" w14:textId="617C69F4" w:rsidR="00F828DF" w:rsidRDefault="00F828DF" w:rsidP="00720AF0">
            <w:pPr>
              <w:rPr>
                <w:sz w:val="20"/>
                <w:szCs w:val="20"/>
              </w:rPr>
            </w:pPr>
          </w:p>
          <w:p w14:paraId="7CF9AF65" w14:textId="684CED67" w:rsidR="00F828DF" w:rsidRPr="00F828DF" w:rsidRDefault="00F828DF" w:rsidP="00720AF0">
            <w:pPr>
              <w:rPr>
                <w:b/>
                <w:sz w:val="20"/>
                <w:szCs w:val="20"/>
              </w:rPr>
            </w:pPr>
            <w:r w:rsidRPr="00F828DF">
              <w:rPr>
                <w:b/>
                <w:sz w:val="20"/>
                <w:szCs w:val="20"/>
              </w:rPr>
              <w:t>Popcorn Chicken Salad</w:t>
            </w:r>
          </w:p>
          <w:p w14:paraId="1CD95E79" w14:textId="77777777" w:rsidR="00720AF0" w:rsidRDefault="00720AF0" w:rsidP="00720AF0">
            <w:pPr>
              <w:rPr>
                <w:sz w:val="20"/>
                <w:szCs w:val="20"/>
              </w:rPr>
            </w:pPr>
          </w:p>
          <w:p w14:paraId="5A09FE21" w14:textId="77777777" w:rsidR="00720AF0" w:rsidRDefault="00720AF0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Taco </w:t>
            </w:r>
            <w:r w:rsidRPr="00A66B84">
              <w:rPr>
                <w:b/>
                <w:sz w:val="20"/>
                <w:szCs w:val="20"/>
              </w:rPr>
              <w:t>Pizza</w:t>
            </w:r>
          </w:p>
          <w:p w14:paraId="4C671E57" w14:textId="77777777" w:rsidR="00720AF0" w:rsidRDefault="00720AF0" w:rsidP="00720AF0">
            <w:pPr>
              <w:rPr>
                <w:b/>
                <w:sz w:val="20"/>
                <w:szCs w:val="20"/>
              </w:rPr>
            </w:pPr>
          </w:p>
          <w:p w14:paraId="2B03CE17" w14:textId="77777777" w:rsidR="00A01C7B" w:rsidRPr="000D47E0" w:rsidRDefault="00720AF0" w:rsidP="00720A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Wowbutter</w:t>
            </w:r>
            <w:proofErr w:type="spellEnd"/>
            <w:r>
              <w:rPr>
                <w:b/>
                <w:sz w:val="20"/>
                <w:szCs w:val="20"/>
              </w:rPr>
              <w:t xml:space="preserve"> &amp; Jelly</w:t>
            </w:r>
          </w:p>
        </w:tc>
        <w:tc>
          <w:tcPr>
            <w:tcW w:w="2308" w:type="dxa"/>
          </w:tcPr>
          <w:p w14:paraId="4C062411" w14:textId="2F59469B" w:rsidR="00A01C7B" w:rsidRPr="00A01C7B" w:rsidRDefault="00EC5746" w:rsidP="00A01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25F61974" w14:textId="3B33B234" w:rsidR="00A01C7B" w:rsidRDefault="00F828DF" w:rsidP="00A01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Burger</w:t>
            </w:r>
          </w:p>
          <w:p w14:paraId="49485373" w14:textId="31559936" w:rsidR="00F828DF" w:rsidRPr="00F828DF" w:rsidRDefault="00F828DF" w:rsidP="00A0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13F56905" w14:textId="77777777" w:rsidR="00BF6494" w:rsidRDefault="00BF6494" w:rsidP="00A01C7B">
            <w:pPr>
              <w:rPr>
                <w:b/>
                <w:sz w:val="20"/>
                <w:szCs w:val="20"/>
              </w:rPr>
            </w:pPr>
          </w:p>
          <w:p w14:paraId="00FB740B" w14:textId="594DD4EB" w:rsidR="00BF6494" w:rsidRDefault="00F828DF" w:rsidP="00A01C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Chili/Cinnamon Roll</w:t>
            </w:r>
          </w:p>
          <w:p w14:paraId="06751E72" w14:textId="77777777" w:rsidR="00BF6494" w:rsidRDefault="00BF6494" w:rsidP="00A01C7B">
            <w:pPr>
              <w:rPr>
                <w:sz w:val="20"/>
                <w:szCs w:val="20"/>
              </w:rPr>
            </w:pPr>
          </w:p>
          <w:p w14:paraId="4D9A0BFC" w14:textId="77777777" w:rsidR="00BF6494" w:rsidRPr="00BF6494" w:rsidRDefault="00BF6494" w:rsidP="00A01C7B">
            <w:pPr>
              <w:rPr>
                <w:b/>
                <w:sz w:val="20"/>
                <w:szCs w:val="20"/>
              </w:rPr>
            </w:pPr>
            <w:r w:rsidRPr="00BF6494">
              <w:rPr>
                <w:b/>
                <w:sz w:val="20"/>
                <w:szCs w:val="20"/>
              </w:rPr>
              <w:t>Pizza</w:t>
            </w:r>
          </w:p>
          <w:p w14:paraId="5CB61572" w14:textId="77777777" w:rsidR="00BF6494" w:rsidRPr="00BF6494" w:rsidRDefault="00BF6494" w:rsidP="00A01C7B">
            <w:pPr>
              <w:rPr>
                <w:b/>
                <w:sz w:val="20"/>
                <w:szCs w:val="20"/>
              </w:rPr>
            </w:pPr>
          </w:p>
          <w:p w14:paraId="3187AEFA" w14:textId="0F248DA0" w:rsidR="00BF6494" w:rsidRPr="00BF6494" w:rsidRDefault="00BF6494" w:rsidP="00A01C7B">
            <w:pPr>
              <w:rPr>
                <w:sz w:val="20"/>
                <w:szCs w:val="20"/>
              </w:rPr>
            </w:pPr>
            <w:r w:rsidRPr="00BF6494">
              <w:rPr>
                <w:b/>
                <w:sz w:val="20"/>
                <w:szCs w:val="20"/>
              </w:rPr>
              <w:t>Turkey &amp; Cheese Wrap</w:t>
            </w:r>
          </w:p>
        </w:tc>
        <w:tc>
          <w:tcPr>
            <w:tcW w:w="2192" w:type="dxa"/>
          </w:tcPr>
          <w:p w14:paraId="3D507880" w14:textId="0EF662D5" w:rsidR="00A01C7B" w:rsidRPr="00C65323" w:rsidRDefault="00A01C7B" w:rsidP="00A01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C5746">
              <w:rPr>
                <w:b/>
                <w:sz w:val="20"/>
                <w:szCs w:val="20"/>
              </w:rPr>
              <w:t>1</w:t>
            </w:r>
          </w:p>
          <w:p w14:paraId="532B8B82" w14:textId="6CCE99BE" w:rsidR="00C93B2C" w:rsidRPr="00720AF0" w:rsidRDefault="00F828DF" w:rsidP="00C93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Taco </w:t>
            </w:r>
            <w:proofErr w:type="gramStart"/>
            <w:r>
              <w:rPr>
                <w:b/>
                <w:sz w:val="20"/>
                <w:szCs w:val="20"/>
              </w:rPr>
              <w:t>In</w:t>
            </w:r>
            <w:proofErr w:type="gramEnd"/>
            <w:r>
              <w:rPr>
                <w:b/>
                <w:sz w:val="20"/>
                <w:szCs w:val="20"/>
              </w:rPr>
              <w:t xml:space="preserve"> A Bag</w:t>
            </w:r>
          </w:p>
          <w:p w14:paraId="0B4CB468" w14:textId="6014D5FE" w:rsidR="00A01C7B" w:rsidRPr="009D62A7" w:rsidRDefault="00F828DF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5181BDFD" w14:textId="77777777" w:rsidR="00934381" w:rsidRDefault="00934381" w:rsidP="00720AF0">
            <w:pPr>
              <w:rPr>
                <w:b/>
                <w:sz w:val="20"/>
                <w:szCs w:val="20"/>
              </w:rPr>
            </w:pPr>
          </w:p>
          <w:p w14:paraId="73FE5470" w14:textId="276E00BC" w:rsidR="00934381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N’ Biscuit</w:t>
            </w:r>
          </w:p>
          <w:p w14:paraId="0F382FAB" w14:textId="37F7210F" w:rsidR="00934381" w:rsidRDefault="00F828DF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47813699" w14:textId="77777777" w:rsidR="00934381" w:rsidRDefault="00934381" w:rsidP="00720AF0">
            <w:pPr>
              <w:rPr>
                <w:b/>
                <w:sz w:val="20"/>
                <w:szCs w:val="20"/>
              </w:rPr>
            </w:pPr>
          </w:p>
          <w:p w14:paraId="3181BD1D" w14:textId="77777777" w:rsidR="00934381" w:rsidRDefault="00934381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Pizza Corner </w:t>
            </w:r>
          </w:p>
          <w:p w14:paraId="290459D9" w14:textId="77777777" w:rsidR="00F828DF" w:rsidRDefault="00F828DF" w:rsidP="00720AF0">
            <w:pPr>
              <w:rPr>
                <w:b/>
                <w:sz w:val="20"/>
                <w:szCs w:val="20"/>
              </w:rPr>
            </w:pPr>
          </w:p>
          <w:p w14:paraId="6B632614" w14:textId="4BAFF11B" w:rsidR="00F828DF" w:rsidRPr="00934381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Sandwich</w:t>
            </w:r>
          </w:p>
        </w:tc>
        <w:tc>
          <w:tcPr>
            <w:tcW w:w="1890" w:type="dxa"/>
          </w:tcPr>
          <w:p w14:paraId="55B8C0CE" w14:textId="5CD7E469" w:rsidR="00A01C7B" w:rsidRDefault="00EC5746" w:rsidP="00A01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6BB1504F" w14:textId="2110B475" w:rsidR="00720AF0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Gravy</w:t>
            </w:r>
          </w:p>
          <w:p w14:paraId="18E7C3A6" w14:textId="26BBB80E" w:rsidR="00F828DF" w:rsidRDefault="00F828DF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Potato/Roll</w:t>
            </w:r>
          </w:p>
          <w:p w14:paraId="0C62E076" w14:textId="77777777" w:rsidR="00720AF0" w:rsidRDefault="00720AF0" w:rsidP="00720AF0">
            <w:pPr>
              <w:rPr>
                <w:sz w:val="20"/>
                <w:szCs w:val="20"/>
              </w:rPr>
            </w:pPr>
          </w:p>
          <w:p w14:paraId="4849C8C9" w14:textId="54DB4300" w:rsidR="00720AF0" w:rsidRDefault="00F828DF" w:rsidP="00720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Chili Dog</w:t>
            </w:r>
          </w:p>
          <w:p w14:paraId="51A8B085" w14:textId="09E81078" w:rsidR="00720AF0" w:rsidRDefault="00F828DF" w:rsidP="007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14:paraId="4F88AE90" w14:textId="77777777" w:rsidR="00720AF0" w:rsidRDefault="00720AF0" w:rsidP="00720AF0">
            <w:pPr>
              <w:rPr>
                <w:sz w:val="20"/>
                <w:szCs w:val="20"/>
              </w:rPr>
            </w:pPr>
          </w:p>
          <w:p w14:paraId="499DB8C2" w14:textId="77777777" w:rsidR="00720AF0" w:rsidRDefault="00720AF0" w:rsidP="00720A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 Murphy’s</w:t>
            </w:r>
          </w:p>
          <w:p w14:paraId="42C5BA46" w14:textId="77777777" w:rsidR="00720AF0" w:rsidRPr="001870E9" w:rsidRDefault="00720AF0" w:rsidP="00720AF0">
            <w:pPr>
              <w:rPr>
                <w:b/>
                <w:sz w:val="20"/>
                <w:szCs w:val="20"/>
              </w:rPr>
            </w:pPr>
          </w:p>
          <w:p w14:paraId="3687FA6E" w14:textId="11084F44" w:rsidR="00A01C7B" w:rsidRPr="006F0EBD" w:rsidRDefault="00F828DF" w:rsidP="00720AF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Sandwich</w:t>
            </w:r>
          </w:p>
        </w:tc>
        <w:tc>
          <w:tcPr>
            <w:tcW w:w="2087" w:type="dxa"/>
          </w:tcPr>
          <w:p w14:paraId="207B48EE" w14:textId="58C2B366" w:rsidR="00BF6494" w:rsidRPr="00BF6494" w:rsidRDefault="00EC5746" w:rsidP="00BF6494">
            <w:pPr>
              <w:rPr>
                <w:b/>
                <w:sz w:val="60"/>
                <w:szCs w:val="6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8CE7F7A" w14:textId="27934B76" w:rsidR="00BF6494" w:rsidRPr="00BF6494" w:rsidRDefault="00BF6494" w:rsidP="00BF6494">
            <w:pPr>
              <w:spacing w:after="160" w:line="259" w:lineRule="auto"/>
              <w:jc w:val="center"/>
              <w:rPr>
                <w:b/>
                <w:noProof/>
              </w:rPr>
            </w:pPr>
            <w:r w:rsidRPr="00BF6494">
              <w:rPr>
                <w:b/>
                <w:noProof/>
              </w:rPr>
              <w:t>*No School*</w:t>
            </w:r>
          </w:p>
          <w:p w14:paraId="20B4E29F" w14:textId="77777777" w:rsidR="00A01C7B" w:rsidRDefault="00C93B2C" w:rsidP="00720AF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BA997" wp14:editId="077FA51D">
                  <wp:extent cx="1047750" cy="647700"/>
                  <wp:effectExtent l="0" t="0" r="0" b="0"/>
                  <wp:docPr id="3" name="Picture 6" descr="Image result for easter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aster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DB5F3" w14:textId="0A375E05" w:rsidR="00BF6494" w:rsidRPr="00BF6494" w:rsidRDefault="00BF6494" w:rsidP="00BF6494">
            <w:pPr>
              <w:spacing w:after="160" w:line="259" w:lineRule="auto"/>
              <w:jc w:val="center"/>
              <w:rPr>
                <w:b/>
              </w:rPr>
            </w:pPr>
            <w:r w:rsidRPr="00BF6494">
              <w:rPr>
                <w:b/>
              </w:rPr>
              <w:t>*No School*</w:t>
            </w:r>
          </w:p>
        </w:tc>
      </w:tr>
      <w:tr w:rsidR="006753C6" w14:paraId="0589FF16" w14:textId="77777777" w:rsidTr="00740634">
        <w:trPr>
          <w:trHeight w:val="3077"/>
        </w:trPr>
        <w:tc>
          <w:tcPr>
            <w:tcW w:w="2152" w:type="dxa"/>
          </w:tcPr>
          <w:p w14:paraId="5ACA2089" w14:textId="45ED2AC6" w:rsidR="00BF6494" w:rsidRDefault="00EC5746" w:rsidP="00BF6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68ECBAA" w14:textId="43B96BA6" w:rsidR="00BF6494" w:rsidRPr="00BF6494" w:rsidRDefault="00BF6494" w:rsidP="00BF6494">
            <w:pPr>
              <w:jc w:val="center"/>
              <w:rPr>
                <w:b/>
              </w:rPr>
            </w:pPr>
            <w:r w:rsidRPr="00BF6494">
              <w:rPr>
                <w:b/>
              </w:rPr>
              <w:t>*No School*</w:t>
            </w:r>
          </w:p>
          <w:p w14:paraId="053E8624" w14:textId="6254DCB0" w:rsidR="00BF6494" w:rsidRDefault="00BF6494" w:rsidP="00BF6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DE870E9" wp14:editId="46FA88FA">
                  <wp:extent cx="1048385" cy="1000125"/>
                  <wp:effectExtent l="0" t="0" r="0" b="9525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A32F24" w14:textId="728E365B" w:rsidR="006753C6" w:rsidRPr="00BF6494" w:rsidRDefault="00BF6494" w:rsidP="00BF6494">
            <w:pPr>
              <w:jc w:val="center"/>
              <w:rPr>
                <w:b/>
              </w:rPr>
            </w:pPr>
            <w:r>
              <w:rPr>
                <w:b/>
              </w:rPr>
              <w:t>*No School</w:t>
            </w:r>
          </w:p>
        </w:tc>
        <w:tc>
          <w:tcPr>
            <w:tcW w:w="2308" w:type="dxa"/>
          </w:tcPr>
          <w:p w14:paraId="4AACD457" w14:textId="6C0169DA" w:rsidR="006753C6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35AEF76" w14:textId="5F8B4150" w:rsidR="006753C6" w:rsidRDefault="00F828DF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Tater Tot Hot Dish</w:t>
            </w:r>
          </w:p>
          <w:p w14:paraId="32A16440" w14:textId="5F0A8032" w:rsidR="006753C6" w:rsidRPr="005447A8" w:rsidRDefault="00F828DF" w:rsidP="0067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14:paraId="748FB1AE" w14:textId="77777777" w:rsidR="006753C6" w:rsidRPr="005447A8" w:rsidRDefault="006753C6" w:rsidP="006753C6">
            <w:pPr>
              <w:rPr>
                <w:b/>
                <w:sz w:val="20"/>
                <w:szCs w:val="20"/>
              </w:rPr>
            </w:pPr>
          </w:p>
          <w:p w14:paraId="6D242553" w14:textId="7634EB02" w:rsidR="006753C6" w:rsidRPr="00F828DF" w:rsidRDefault="00F828DF" w:rsidP="006753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Grilled Chicken Cordon Bleu </w:t>
            </w:r>
            <w:r>
              <w:rPr>
                <w:sz w:val="20"/>
                <w:szCs w:val="20"/>
              </w:rPr>
              <w:t>Tater Tots</w:t>
            </w:r>
          </w:p>
          <w:p w14:paraId="1EB8C868" w14:textId="77777777" w:rsidR="006753C6" w:rsidRDefault="006753C6" w:rsidP="006753C6">
            <w:pPr>
              <w:rPr>
                <w:b/>
                <w:sz w:val="20"/>
                <w:szCs w:val="20"/>
              </w:rPr>
            </w:pPr>
          </w:p>
          <w:p w14:paraId="31ECFCF2" w14:textId="77777777" w:rsidR="006753C6" w:rsidRDefault="006753C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</w:t>
            </w:r>
          </w:p>
          <w:p w14:paraId="6BB0AE79" w14:textId="77777777" w:rsidR="006753C6" w:rsidRPr="001D6839" w:rsidRDefault="006753C6" w:rsidP="006753C6">
            <w:pPr>
              <w:rPr>
                <w:sz w:val="20"/>
                <w:szCs w:val="20"/>
              </w:rPr>
            </w:pPr>
          </w:p>
          <w:p w14:paraId="76A3E256" w14:textId="082EF74E" w:rsidR="006753C6" w:rsidRPr="00EA0BA0" w:rsidRDefault="006753C6" w:rsidP="00EA0BA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Sandwich</w:t>
            </w:r>
          </w:p>
        </w:tc>
        <w:tc>
          <w:tcPr>
            <w:tcW w:w="2192" w:type="dxa"/>
          </w:tcPr>
          <w:p w14:paraId="60306198" w14:textId="74B2C5E4" w:rsidR="006753C6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CC2A8F0" w14:textId="34058EA0" w:rsidR="006753C6" w:rsidRDefault="000E14BE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68DA">
              <w:rPr>
                <w:b/>
                <w:sz w:val="20"/>
                <w:szCs w:val="20"/>
              </w:rPr>
              <w:t>Pulled Pork Sandwich</w:t>
            </w:r>
          </w:p>
          <w:p w14:paraId="1F05AF22" w14:textId="54C0D970" w:rsidR="000E14BE" w:rsidRDefault="003668DA" w:rsidP="0067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Tots</w:t>
            </w:r>
          </w:p>
          <w:p w14:paraId="056277E8" w14:textId="215369C3" w:rsidR="003668DA" w:rsidRDefault="003668DA" w:rsidP="006753C6">
            <w:pPr>
              <w:rPr>
                <w:sz w:val="20"/>
                <w:szCs w:val="20"/>
              </w:rPr>
            </w:pPr>
          </w:p>
          <w:p w14:paraId="22E74997" w14:textId="2FFA2118" w:rsidR="003668DA" w:rsidRDefault="003668DA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Alfredo</w:t>
            </w:r>
          </w:p>
          <w:p w14:paraId="29D459FB" w14:textId="140F5676" w:rsidR="009D62A7" w:rsidRPr="009D62A7" w:rsidRDefault="009D62A7" w:rsidP="0067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1BBD8E7A" w14:textId="520FAF9E" w:rsidR="003668DA" w:rsidRDefault="003668DA" w:rsidP="006753C6">
            <w:pPr>
              <w:rPr>
                <w:sz w:val="20"/>
                <w:szCs w:val="20"/>
              </w:rPr>
            </w:pPr>
          </w:p>
          <w:p w14:paraId="3ED11D4F" w14:textId="7B6F9E08" w:rsidR="003668DA" w:rsidRDefault="003668DA" w:rsidP="006753C6">
            <w:pPr>
              <w:rPr>
                <w:b/>
                <w:sz w:val="20"/>
                <w:szCs w:val="20"/>
              </w:rPr>
            </w:pPr>
            <w:r w:rsidRPr="003668DA">
              <w:rPr>
                <w:b/>
                <w:sz w:val="20"/>
                <w:szCs w:val="20"/>
              </w:rPr>
              <w:t>Pizza Corner</w:t>
            </w:r>
          </w:p>
          <w:p w14:paraId="040E8F86" w14:textId="3DA4A979" w:rsidR="003668DA" w:rsidRDefault="003668DA" w:rsidP="006753C6">
            <w:pPr>
              <w:rPr>
                <w:b/>
                <w:sz w:val="20"/>
                <w:szCs w:val="20"/>
              </w:rPr>
            </w:pPr>
          </w:p>
          <w:p w14:paraId="6F466BDB" w14:textId="737513D6" w:rsidR="000E14BE" w:rsidRPr="00EA0BA0" w:rsidRDefault="003668DA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Cheese Sandwich</w:t>
            </w:r>
          </w:p>
        </w:tc>
        <w:tc>
          <w:tcPr>
            <w:tcW w:w="1890" w:type="dxa"/>
          </w:tcPr>
          <w:p w14:paraId="7BA4A0F3" w14:textId="2C4B0514" w:rsidR="006753C6" w:rsidRPr="00C65323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439C8EC" w14:textId="56B2CD98" w:rsidR="00F828DF" w:rsidRDefault="00F828DF" w:rsidP="00F828DF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Strips</w:t>
            </w:r>
            <w:r>
              <w:rPr>
                <w:sz w:val="20"/>
                <w:szCs w:val="20"/>
              </w:rPr>
              <w:t xml:space="preserve"> </w:t>
            </w:r>
          </w:p>
          <w:p w14:paraId="24863004" w14:textId="2D098B8F" w:rsidR="00F828DF" w:rsidRDefault="00F828DF" w:rsidP="00F828D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Roll/curly fries</w:t>
            </w:r>
          </w:p>
          <w:p w14:paraId="623BB82D" w14:textId="77777777" w:rsidR="00F828DF" w:rsidRPr="00F828DF" w:rsidRDefault="00F828DF" w:rsidP="00F828DF">
            <w:pPr>
              <w:spacing w:line="259" w:lineRule="auto"/>
              <w:rPr>
                <w:sz w:val="20"/>
                <w:szCs w:val="20"/>
              </w:rPr>
            </w:pPr>
          </w:p>
          <w:p w14:paraId="4D170620" w14:textId="02DD5999" w:rsidR="00E459CE" w:rsidRDefault="006753C6" w:rsidP="00E459CE">
            <w:pPr>
              <w:spacing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Ch</w:t>
            </w:r>
            <w:r w:rsidR="00F828DF">
              <w:rPr>
                <w:b/>
                <w:sz w:val="20"/>
                <w:szCs w:val="20"/>
              </w:rPr>
              <w:t>eeseburger</w:t>
            </w:r>
          </w:p>
          <w:p w14:paraId="3376625E" w14:textId="57583D63" w:rsidR="006753C6" w:rsidRDefault="00F828DF" w:rsidP="00F828D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Curly </w:t>
            </w:r>
            <w:r w:rsidR="00E459CE" w:rsidRPr="006F0EBD">
              <w:rPr>
                <w:sz w:val="20"/>
                <w:szCs w:val="20"/>
              </w:rPr>
              <w:t>F</w:t>
            </w:r>
            <w:r w:rsidR="006753C6" w:rsidRPr="006F0EBD">
              <w:rPr>
                <w:sz w:val="20"/>
                <w:szCs w:val="20"/>
              </w:rPr>
              <w:t>ries</w:t>
            </w:r>
          </w:p>
          <w:p w14:paraId="6F37E2B1" w14:textId="77777777" w:rsidR="00F828DF" w:rsidRPr="00F828DF" w:rsidRDefault="00F828DF" w:rsidP="00F828DF">
            <w:pPr>
              <w:spacing w:line="259" w:lineRule="auto"/>
              <w:rPr>
                <w:sz w:val="20"/>
                <w:szCs w:val="20"/>
              </w:rPr>
            </w:pPr>
          </w:p>
          <w:p w14:paraId="5FA88245" w14:textId="77777777" w:rsidR="006753C6" w:rsidRPr="006F0EBD" w:rsidRDefault="006753C6" w:rsidP="006753C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Papa Murphy’s Pizza</w:t>
            </w:r>
          </w:p>
          <w:p w14:paraId="13D20D29" w14:textId="7C4F8C46" w:rsidR="006753C6" w:rsidRPr="00EA0BA0" w:rsidRDefault="006753C6" w:rsidP="00EA0BA0">
            <w:pPr>
              <w:rPr>
                <w:b/>
                <w:sz w:val="20"/>
                <w:szCs w:val="20"/>
              </w:rPr>
            </w:pPr>
            <w:proofErr w:type="spellStart"/>
            <w:r w:rsidRPr="006F0EBD">
              <w:rPr>
                <w:b/>
                <w:sz w:val="20"/>
                <w:szCs w:val="20"/>
              </w:rPr>
              <w:t>Wowbutter</w:t>
            </w:r>
            <w:proofErr w:type="spellEnd"/>
            <w:r w:rsidRPr="006F0EBD">
              <w:rPr>
                <w:b/>
                <w:sz w:val="20"/>
                <w:szCs w:val="20"/>
              </w:rPr>
              <w:t xml:space="preserve"> &amp; Jelly</w:t>
            </w:r>
          </w:p>
        </w:tc>
        <w:tc>
          <w:tcPr>
            <w:tcW w:w="2087" w:type="dxa"/>
          </w:tcPr>
          <w:p w14:paraId="657712C7" w14:textId="0D33CC58" w:rsidR="006753C6" w:rsidRDefault="00EC5746" w:rsidP="0067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0F6884E" w14:textId="78B36AAD" w:rsidR="003668DA" w:rsidRDefault="00F828DF" w:rsidP="00366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N’ Broccoli</w:t>
            </w:r>
          </w:p>
          <w:p w14:paraId="16106E74" w14:textId="2ED2C8A3" w:rsidR="00F828DF" w:rsidRPr="00F828DF" w:rsidRDefault="00F828DF" w:rsidP="0036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  <w:p w14:paraId="44BFEB18" w14:textId="77777777" w:rsidR="003668DA" w:rsidRDefault="003668DA" w:rsidP="003668DA">
            <w:pPr>
              <w:rPr>
                <w:sz w:val="20"/>
                <w:szCs w:val="20"/>
              </w:rPr>
            </w:pPr>
          </w:p>
          <w:p w14:paraId="51C862EE" w14:textId="2E5CC80B" w:rsidR="003668DA" w:rsidRDefault="009D62A7" w:rsidP="003668DA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Popcorn Chicken</w:t>
            </w:r>
            <w:r>
              <w:rPr>
                <w:b/>
                <w:sz w:val="20"/>
                <w:szCs w:val="20"/>
              </w:rPr>
              <w:t>/Roll</w:t>
            </w:r>
          </w:p>
          <w:p w14:paraId="5315370F" w14:textId="77777777" w:rsidR="009D62A7" w:rsidRDefault="009D62A7" w:rsidP="0036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1E86EA49" w14:textId="77777777" w:rsidR="009D62A7" w:rsidRDefault="009D62A7" w:rsidP="003668DA">
            <w:pPr>
              <w:rPr>
                <w:sz w:val="20"/>
                <w:szCs w:val="20"/>
              </w:rPr>
            </w:pPr>
          </w:p>
          <w:p w14:paraId="6ADC97B1" w14:textId="77777777" w:rsidR="009D62A7" w:rsidRDefault="009D62A7" w:rsidP="003668DA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Pizza</w:t>
            </w:r>
          </w:p>
          <w:p w14:paraId="3D8F9757" w14:textId="77777777" w:rsidR="009D62A7" w:rsidRDefault="009D62A7" w:rsidP="003668DA">
            <w:pPr>
              <w:rPr>
                <w:b/>
                <w:sz w:val="20"/>
                <w:szCs w:val="20"/>
              </w:rPr>
            </w:pPr>
          </w:p>
          <w:p w14:paraId="3A7DC20B" w14:textId="05933138" w:rsidR="009D62A7" w:rsidRPr="009D62A7" w:rsidRDefault="00F828DF" w:rsidP="00366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</w:t>
            </w:r>
            <w:r w:rsidR="009D62A7">
              <w:rPr>
                <w:b/>
                <w:sz w:val="20"/>
                <w:szCs w:val="20"/>
              </w:rPr>
              <w:t xml:space="preserve"> &amp; Cheese Wraps</w:t>
            </w:r>
          </w:p>
        </w:tc>
      </w:tr>
      <w:tr w:rsidR="003A414D" w:rsidRPr="00CF315A" w14:paraId="29F30D90" w14:textId="77777777" w:rsidTr="00740634">
        <w:trPr>
          <w:trHeight w:val="2870"/>
        </w:trPr>
        <w:tc>
          <w:tcPr>
            <w:tcW w:w="2152" w:type="dxa"/>
          </w:tcPr>
          <w:p w14:paraId="1645D110" w14:textId="0C21E5DB" w:rsidR="00EC290B" w:rsidRPr="00B15C9C" w:rsidRDefault="00EC5746" w:rsidP="00EC2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28AF4549" w14:textId="04C4DA9D" w:rsidR="00EC290B" w:rsidRPr="00516458" w:rsidRDefault="00F828DF" w:rsidP="00EC2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Meatballs &amp; Gravy</w:t>
            </w:r>
          </w:p>
          <w:p w14:paraId="28DF23CB" w14:textId="45B9E7A8" w:rsidR="00516458" w:rsidRPr="00516458" w:rsidRDefault="00F828DF" w:rsidP="00EC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Potato/Roll</w:t>
            </w:r>
          </w:p>
          <w:p w14:paraId="17DFC7A7" w14:textId="06AE0F77" w:rsidR="00B15C9C" w:rsidRPr="00516458" w:rsidRDefault="00B15C9C" w:rsidP="00EC290B">
            <w:pPr>
              <w:rPr>
                <w:b/>
                <w:sz w:val="20"/>
                <w:szCs w:val="20"/>
              </w:rPr>
            </w:pPr>
          </w:p>
          <w:p w14:paraId="68ABF4FC" w14:textId="25DE9D2D" w:rsidR="00516458" w:rsidRPr="00516458" w:rsidRDefault="00F828DF" w:rsidP="00EC2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 Jay</w:t>
            </w:r>
            <w:r w:rsidR="00EA0BA0">
              <w:rPr>
                <w:b/>
                <w:sz w:val="20"/>
                <w:szCs w:val="20"/>
              </w:rPr>
              <w:t xml:space="preserve"> Breakfast for Lunch</w:t>
            </w:r>
          </w:p>
          <w:p w14:paraId="6CE42386" w14:textId="0733BDB9" w:rsidR="00B15C9C" w:rsidRPr="00516458" w:rsidRDefault="00B15C9C" w:rsidP="00EC290B">
            <w:pPr>
              <w:rPr>
                <w:b/>
                <w:sz w:val="20"/>
                <w:szCs w:val="20"/>
              </w:rPr>
            </w:pPr>
          </w:p>
          <w:p w14:paraId="6702275D" w14:textId="1F23F316" w:rsidR="00B15C9C" w:rsidRPr="00516458" w:rsidRDefault="00B15C9C" w:rsidP="00EC290B">
            <w:pPr>
              <w:rPr>
                <w:b/>
                <w:sz w:val="20"/>
                <w:szCs w:val="20"/>
              </w:rPr>
            </w:pPr>
            <w:r w:rsidRPr="00516458">
              <w:rPr>
                <w:b/>
                <w:sz w:val="20"/>
                <w:szCs w:val="20"/>
              </w:rPr>
              <w:t>Pizza</w:t>
            </w:r>
          </w:p>
          <w:p w14:paraId="41315C0C" w14:textId="1DA51606" w:rsidR="00B15C9C" w:rsidRPr="00516458" w:rsidRDefault="00B15C9C" w:rsidP="00EC290B">
            <w:pPr>
              <w:rPr>
                <w:b/>
                <w:sz w:val="20"/>
                <w:szCs w:val="20"/>
              </w:rPr>
            </w:pPr>
          </w:p>
          <w:p w14:paraId="19A3FE95" w14:textId="1CD82114" w:rsidR="003A414D" w:rsidRPr="001E0B39" w:rsidRDefault="00B15C9C" w:rsidP="00B15C9C">
            <w:pPr>
              <w:rPr>
                <w:b/>
                <w:sz w:val="20"/>
                <w:szCs w:val="20"/>
              </w:rPr>
            </w:pPr>
            <w:r w:rsidRPr="00516458">
              <w:rPr>
                <w:b/>
                <w:sz w:val="20"/>
                <w:szCs w:val="20"/>
              </w:rPr>
              <w:t>Fruit and yogurt parfait</w:t>
            </w:r>
          </w:p>
        </w:tc>
        <w:tc>
          <w:tcPr>
            <w:tcW w:w="2308" w:type="dxa"/>
          </w:tcPr>
          <w:p w14:paraId="436A49DC" w14:textId="4DF1E71A" w:rsidR="003A414D" w:rsidRPr="008F3A8D" w:rsidRDefault="003A414D" w:rsidP="003A414D">
            <w:pPr>
              <w:rPr>
                <w:b/>
                <w:sz w:val="60"/>
                <w:szCs w:val="6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3</w:t>
            </w:r>
          </w:p>
          <w:p w14:paraId="3B1BDDEB" w14:textId="487BCE80" w:rsidR="003A414D" w:rsidRDefault="00EA0BA0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Turkey Noodle Casserole </w:t>
            </w:r>
          </w:p>
          <w:p w14:paraId="4DAAB3B4" w14:textId="302E8E17" w:rsidR="009D62A7" w:rsidRDefault="009D62A7" w:rsidP="003A414D">
            <w:pPr>
              <w:rPr>
                <w:sz w:val="20"/>
                <w:szCs w:val="20"/>
              </w:rPr>
            </w:pPr>
          </w:p>
          <w:p w14:paraId="050DCB7F" w14:textId="0F477251" w:rsidR="009D62A7" w:rsidRDefault="009D62A7" w:rsidP="003A414D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Rib Sandwich</w:t>
            </w:r>
          </w:p>
          <w:p w14:paraId="42F94EEA" w14:textId="0DA96A2E" w:rsidR="009D62A7" w:rsidRDefault="009D62A7" w:rsidP="003A414D">
            <w:pPr>
              <w:rPr>
                <w:sz w:val="20"/>
                <w:szCs w:val="20"/>
              </w:rPr>
            </w:pPr>
            <w:r w:rsidRPr="009D62A7">
              <w:rPr>
                <w:sz w:val="20"/>
                <w:szCs w:val="20"/>
              </w:rPr>
              <w:t>Corn</w:t>
            </w:r>
          </w:p>
          <w:p w14:paraId="375B3144" w14:textId="407DCD47" w:rsidR="009D62A7" w:rsidRDefault="009D62A7" w:rsidP="003A414D">
            <w:pPr>
              <w:rPr>
                <w:sz w:val="20"/>
                <w:szCs w:val="20"/>
              </w:rPr>
            </w:pPr>
          </w:p>
          <w:p w14:paraId="3538F2E3" w14:textId="50ADE768" w:rsidR="009D62A7" w:rsidRDefault="009D62A7" w:rsidP="003A414D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Pizza</w:t>
            </w:r>
          </w:p>
          <w:p w14:paraId="3A9351A1" w14:textId="40AF66F4" w:rsidR="00EA0BA0" w:rsidRDefault="00EA0BA0" w:rsidP="003A414D">
            <w:pPr>
              <w:rPr>
                <w:b/>
                <w:sz w:val="20"/>
                <w:szCs w:val="20"/>
              </w:rPr>
            </w:pPr>
          </w:p>
          <w:p w14:paraId="240D73D6" w14:textId="497141F6" w:rsidR="00EA0BA0" w:rsidRPr="009D62A7" w:rsidRDefault="00EA0BA0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Salad/Breadstick</w:t>
            </w:r>
          </w:p>
          <w:p w14:paraId="65A8A08A" w14:textId="1123AE6B" w:rsidR="009D62A7" w:rsidRPr="009D62A7" w:rsidRDefault="009D62A7" w:rsidP="003A414D">
            <w:pPr>
              <w:rPr>
                <w:b/>
                <w:sz w:val="20"/>
                <w:szCs w:val="20"/>
              </w:rPr>
            </w:pPr>
          </w:p>
          <w:p w14:paraId="6BBC04A8" w14:textId="0DA2F065" w:rsidR="009D62A7" w:rsidRPr="00EC290B" w:rsidRDefault="009D62A7" w:rsidP="003A414D">
            <w:pPr>
              <w:rPr>
                <w:b/>
                <w:sz w:val="20"/>
                <w:szCs w:val="20"/>
              </w:rPr>
            </w:pPr>
            <w:r w:rsidRPr="009D62A7">
              <w:rPr>
                <w:b/>
                <w:sz w:val="20"/>
                <w:szCs w:val="20"/>
              </w:rPr>
              <w:t>Turkey &amp; Cheese Wrap</w:t>
            </w:r>
          </w:p>
        </w:tc>
        <w:tc>
          <w:tcPr>
            <w:tcW w:w="2192" w:type="dxa"/>
          </w:tcPr>
          <w:p w14:paraId="270B99F8" w14:textId="131CC05F" w:rsidR="003A414D" w:rsidRDefault="003A414D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4</w:t>
            </w:r>
          </w:p>
          <w:p w14:paraId="031E792B" w14:textId="77777777" w:rsidR="003A414D" w:rsidRPr="006F0EBD" w:rsidRDefault="003A414D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Lasagna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0EBD">
              <w:rPr>
                <w:sz w:val="20"/>
                <w:szCs w:val="20"/>
              </w:rPr>
              <w:t>Breadstick/Corn</w:t>
            </w:r>
          </w:p>
          <w:p w14:paraId="431B1155" w14:textId="77777777" w:rsidR="003A414D" w:rsidRPr="006F0EBD" w:rsidRDefault="003A414D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Chicken Drumstick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0EBD">
              <w:rPr>
                <w:sz w:val="20"/>
                <w:szCs w:val="20"/>
              </w:rPr>
              <w:t>Breadstick/Corn</w:t>
            </w:r>
          </w:p>
          <w:p w14:paraId="0074B1E4" w14:textId="77777777" w:rsidR="003A414D" w:rsidRPr="006F0EBD" w:rsidRDefault="003A414D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EBD">
              <w:rPr>
                <w:b/>
                <w:sz w:val="20"/>
                <w:szCs w:val="20"/>
              </w:rPr>
              <w:t>Pizza Corner</w:t>
            </w:r>
          </w:p>
          <w:p w14:paraId="17D9314D" w14:textId="77777777" w:rsidR="003A414D" w:rsidRPr="006753C6" w:rsidRDefault="003A414D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6F0EBD">
              <w:rPr>
                <w:b/>
                <w:sz w:val="20"/>
                <w:szCs w:val="20"/>
              </w:rPr>
              <w:t>Wowbutter</w:t>
            </w:r>
            <w:proofErr w:type="spellEnd"/>
            <w:r w:rsidRPr="006F0EBD">
              <w:rPr>
                <w:b/>
                <w:sz w:val="20"/>
                <w:szCs w:val="20"/>
              </w:rPr>
              <w:t xml:space="preserve"> &amp; Jelly</w:t>
            </w:r>
          </w:p>
        </w:tc>
        <w:tc>
          <w:tcPr>
            <w:tcW w:w="1890" w:type="dxa"/>
          </w:tcPr>
          <w:p w14:paraId="024516AB" w14:textId="701E5F31" w:rsidR="003A414D" w:rsidRPr="00CF315A" w:rsidRDefault="003A414D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5</w:t>
            </w:r>
          </w:p>
          <w:p w14:paraId="02C7191E" w14:textId="0E5821F6" w:rsidR="009D62A7" w:rsidRDefault="00EA0BA0" w:rsidP="00EA0BA0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Fajita</w:t>
            </w:r>
          </w:p>
          <w:p w14:paraId="661B8EBD" w14:textId="75C3AD71" w:rsidR="00EA0BA0" w:rsidRDefault="00EA0BA0" w:rsidP="00EA0BA0">
            <w:pPr>
              <w:spacing w:line="259" w:lineRule="auto"/>
              <w:rPr>
                <w:sz w:val="20"/>
                <w:szCs w:val="20"/>
              </w:rPr>
            </w:pPr>
            <w:r w:rsidRPr="00EA0BA0">
              <w:rPr>
                <w:sz w:val="20"/>
                <w:szCs w:val="20"/>
              </w:rPr>
              <w:t>Corn</w:t>
            </w:r>
          </w:p>
          <w:p w14:paraId="6EE1B299" w14:textId="77777777" w:rsidR="00EA0BA0" w:rsidRPr="00EA0BA0" w:rsidRDefault="00EA0BA0" w:rsidP="00EA0BA0">
            <w:pPr>
              <w:spacing w:line="259" w:lineRule="auto"/>
              <w:rPr>
                <w:sz w:val="20"/>
                <w:szCs w:val="20"/>
              </w:rPr>
            </w:pPr>
          </w:p>
          <w:p w14:paraId="701BC6DD" w14:textId="12120306" w:rsidR="00EA0BA0" w:rsidRDefault="00EA0BA0" w:rsidP="00EA0BA0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Dip</w:t>
            </w:r>
          </w:p>
          <w:p w14:paraId="580AC9D5" w14:textId="7964B119" w:rsidR="00EA0BA0" w:rsidRDefault="00EA0BA0" w:rsidP="00EA0BA0">
            <w:pPr>
              <w:spacing w:line="259" w:lineRule="auto"/>
              <w:rPr>
                <w:sz w:val="20"/>
                <w:szCs w:val="20"/>
              </w:rPr>
            </w:pPr>
            <w:r w:rsidRPr="00EA0BA0">
              <w:rPr>
                <w:sz w:val="20"/>
                <w:szCs w:val="20"/>
              </w:rPr>
              <w:t>Corn</w:t>
            </w:r>
          </w:p>
          <w:p w14:paraId="26EAFC8D" w14:textId="77777777" w:rsidR="00EA0BA0" w:rsidRPr="00EA0BA0" w:rsidRDefault="00EA0BA0" w:rsidP="00EA0BA0">
            <w:pPr>
              <w:spacing w:line="259" w:lineRule="auto"/>
              <w:rPr>
                <w:sz w:val="20"/>
                <w:szCs w:val="20"/>
              </w:rPr>
            </w:pPr>
          </w:p>
          <w:p w14:paraId="5B7271D1" w14:textId="77777777" w:rsidR="00EC290B" w:rsidRDefault="00EC290B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 Murphy’s</w:t>
            </w:r>
          </w:p>
          <w:p w14:paraId="13B5EE19" w14:textId="5F52E2BA" w:rsidR="00EC290B" w:rsidRPr="00594496" w:rsidRDefault="00EC290B" w:rsidP="003A414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Cheese Sandwich</w:t>
            </w:r>
          </w:p>
        </w:tc>
        <w:tc>
          <w:tcPr>
            <w:tcW w:w="2087" w:type="dxa"/>
          </w:tcPr>
          <w:p w14:paraId="457BF632" w14:textId="46EA9BAC" w:rsidR="003A414D" w:rsidRPr="00CF315A" w:rsidRDefault="003A414D" w:rsidP="003A4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746">
              <w:rPr>
                <w:b/>
                <w:sz w:val="20"/>
                <w:szCs w:val="20"/>
              </w:rPr>
              <w:t>6</w:t>
            </w:r>
          </w:p>
          <w:p w14:paraId="3FA0B016" w14:textId="3241E5CC" w:rsidR="006707BD" w:rsidRPr="00594496" w:rsidRDefault="00EA0BA0" w:rsidP="006707B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 BBQ Drumstick w/Rice</w:t>
            </w:r>
            <w:r w:rsidR="006707BD" w:rsidRPr="00594496">
              <w:rPr>
                <w:sz w:val="20"/>
                <w:szCs w:val="20"/>
              </w:rPr>
              <w:t xml:space="preserve"> </w:t>
            </w:r>
          </w:p>
          <w:p w14:paraId="3966834C" w14:textId="4225C5C9" w:rsidR="006707BD" w:rsidRDefault="00EA0BA0" w:rsidP="00E459CE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Scallop Potatoes/Dinner roll</w:t>
            </w:r>
          </w:p>
          <w:p w14:paraId="2CC7D19A" w14:textId="77777777" w:rsidR="00E459CE" w:rsidRPr="00594496" w:rsidRDefault="00E459CE" w:rsidP="00E459CE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08C0D65E" w14:textId="467BF7A4" w:rsidR="006707BD" w:rsidRPr="00594496" w:rsidRDefault="00EA0BA0" w:rsidP="006707B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</w:t>
            </w:r>
          </w:p>
          <w:p w14:paraId="55835224" w14:textId="06CB64D6" w:rsidR="003A414D" w:rsidRPr="00CF315A" w:rsidRDefault="006707BD" w:rsidP="003A414D">
            <w:pPr>
              <w:rPr>
                <w:sz w:val="20"/>
                <w:szCs w:val="20"/>
              </w:rPr>
            </w:pPr>
            <w:r w:rsidRPr="00594496">
              <w:rPr>
                <w:b/>
                <w:sz w:val="20"/>
                <w:szCs w:val="20"/>
              </w:rPr>
              <w:t>Sub Sandwich</w:t>
            </w:r>
          </w:p>
        </w:tc>
      </w:tr>
    </w:tbl>
    <w:p w14:paraId="6C5C2906" w14:textId="77777777" w:rsidR="00BA2414" w:rsidRPr="00740634" w:rsidRDefault="00CB184D" w:rsidP="00DF4BED">
      <w:pPr>
        <w:spacing w:after="0"/>
        <w:rPr>
          <w:sz w:val="16"/>
          <w:szCs w:val="16"/>
        </w:rPr>
      </w:pPr>
      <w:r w:rsidRPr="00740634">
        <w:rPr>
          <w:b/>
          <w:sz w:val="16"/>
          <w:szCs w:val="16"/>
        </w:rPr>
        <w:t>-</w:t>
      </w:r>
      <w:r w:rsidR="00BA2414" w:rsidRPr="00740634">
        <w:rPr>
          <w:b/>
          <w:sz w:val="16"/>
          <w:szCs w:val="16"/>
        </w:rPr>
        <w:t xml:space="preserve">Assorted fruits and vegetables are offered with all meal choices as well as </w:t>
      </w:r>
      <w:r w:rsidR="00424727" w:rsidRPr="00740634">
        <w:rPr>
          <w:b/>
          <w:sz w:val="16"/>
          <w:szCs w:val="16"/>
        </w:rPr>
        <w:t>their</w:t>
      </w:r>
      <w:r w:rsidR="00BA2414" w:rsidRPr="00740634">
        <w:rPr>
          <w:b/>
          <w:sz w:val="16"/>
          <w:szCs w:val="16"/>
        </w:rPr>
        <w:t xml:space="preserve"> choice of milk</w:t>
      </w:r>
    </w:p>
    <w:p w14:paraId="269EB19C" w14:textId="77777777" w:rsidR="00A70D96" w:rsidRPr="00740634" w:rsidRDefault="00CB184D" w:rsidP="00155834">
      <w:pPr>
        <w:spacing w:after="0"/>
        <w:rPr>
          <w:b/>
          <w:sz w:val="16"/>
          <w:szCs w:val="16"/>
        </w:rPr>
      </w:pPr>
      <w:r w:rsidRPr="00740634">
        <w:rPr>
          <w:b/>
          <w:sz w:val="16"/>
          <w:szCs w:val="16"/>
        </w:rPr>
        <w:t>-</w:t>
      </w:r>
      <w:r w:rsidR="00BA2414" w:rsidRPr="00740634">
        <w:rPr>
          <w:b/>
          <w:sz w:val="16"/>
          <w:szCs w:val="16"/>
        </w:rPr>
        <w:t xml:space="preserve">All students eat free of charge for breakfast and lunch until further notice from the food service department.  </w:t>
      </w:r>
    </w:p>
    <w:p w14:paraId="31106CD6" w14:textId="77777777" w:rsidR="00CB184D" w:rsidRPr="00740634" w:rsidRDefault="00CB184D" w:rsidP="00155834">
      <w:pPr>
        <w:spacing w:after="0"/>
        <w:rPr>
          <w:b/>
          <w:sz w:val="16"/>
          <w:szCs w:val="16"/>
        </w:rPr>
      </w:pPr>
      <w:r w:rsidRPr="00740634">
        <w:rPr>
          <w:b/>
          <w:sz w:val="16"/>
          <w:szCs w:val="16"/>
        </w:rPr>
        <w:t>-</w:t>
      </w:r>
      <w:r w:rsidR="00BA2414" w:rsidRPr="00740634">
        <w:rPr>
          <w:b/>
          <w:sz w:val="16"/>
          <w:szCs w:val="16"/>
        </w:rPr>
        <w:t>Ala carte, super-size and extra milk are still charged to the student accounts.</w:t>
      </w:r>
    </w:p>
    <w:p w14:paraId="5E2C2C4D" w14:textId="77777777" w:rsidR="00B965AB" w:rsidRPr="00740634" w:rsidRDefault="00B965AB" w:rsidP="00155834">
      <w:pPr>
        <w:spacing w:after="0"/>
        <w:rPr>
          <w:b/>
          <w:sz w:val="16"/>
          <w:szCs w:val="16"/>
        </w:rPr>
      </w:pPr>
      <w:r w:rsidRPr="00740634">
        <w:rPr>
          <w:b/>
          <w:sz w:val="16"/>
          <w:szCs w:val="16"/>
        </w:rPr>
        <w:t>-*Contains Pork</w:t>
      </w:r>
    </w:p>
    <w:p w14:paraId="5FAC68A7" w14:textId="77777777" w:rsidR="008F69D3" w:rsidRPr="00740634" w:rsidRDefault="008F69D3" w:rsidP="008F69D3">
      <w:pPr>
        <w:rPr>
          <w:rFonts w:ascii="Arial Black" w:hAnsi="Arial Black"/>
          <w:i/>
          <w:sz w:val="16"/>
          <w:szCs w:val="16"/>
        </w:rPr>
      </w:pPr>
      <w:bookmarkStart w:id="0" w:name="_GoBack"/>
      <w:bookmarkEnd w:id="0"/>
    </w:p>
    <w:p w14:paraId="7437B0F9" w14:textId="77777777" w:rsidR="00155834" w:rsidRPr="00155834" w:rsidRDefault="00155834" w:rsidP="00155834">
      <w:pPr>
        <w:spacing w:after="0"/>
      </w:pPr>
    </w:p>
    <w:sectPr w:rsidR="00155834" w:rsidRPr="00155834" w:rsidSect="006314DE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11F6"/>
    <w:multiLevelType w:val="hybridMultilevel"/>
    <w:tmpl w:val="4ABC89CC"/>
    <w:lvl w:ilvl="0" w:tplc="230A7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A"/>
    <w:rsid w:val="00003FE3"/>
    <w:rsid w:val="0002320B"/>
    <w:rsid w:val="000235E8"/>
    <w:rsid w:val="000434A7"/>
    <w:rsid w:val="00043FF6"/>
    <w:rsid w:val="00054186"/>
    <w:rsid w:val="00057B76"/>
    <w:rsid w:val="00064D41"/>
    <w:rsid w:val="00066422"/>
    <w:rsid w:val="0008367F"/>
    <w:rsid w:val="00087513"/>
    <w:rsid w:val="000A3BD3"/>
    <w:rsid w:val="000B4FD5"/>
    <w:rsid w:val="000C0B73"/>
    <w:rsid w:val="000C253B"/>
    <w:rsid w:val="000D47E0"/>
    <w:rsid w:val="000E14BE"/>
    <w:rsid w:val="000F5BA4"/>
    <w:rsid w:val="001269D0"/>
    <w:rsid w:val="00140FEC"/>
    <w:rsid w:val="00155834"/>
    <w:rsid w:val="001611DF"/>
    <w:rsid w:val="001650DA"/>
    <w:rsid w:val="00174E86"/>
    <w:rsid w:val="001B59C0"/>
    <w:rsid w:val="001C3204"/>
    <w:rsid w:val="001C5ECA"/>
    <w:rsid w:val="001D6839"/>
    <w:rsid w:val="001E07AC"/>
    <w:rsid w:val="001E0B39"/>
    <w:rsid w:val="001E697E"/>
    <w:rsid w:val="001F2221"/>
    <w:rsid w:val="001F5E14"/>
    <w:rsid w:val="002134ED"/>
    <w:rsid w:val="00222C00"/>
    <w:rsid w:val="00234C0E"/>
    <w:rsid w:val="00235212"/>
    <w:rsid w:val="00244C5A"/>
    <w:rsid w:val="00244E6B"/>
    <w:rsid w:val="00266A8F"/>
    <w:rsid w:val="00275A19"/>
    <w:rsid w:val="002875D3"/>
    <w:rsid w:val="00295B7A"/>
    <w:rsid w:val="002A013D"/>
    <w:rsid w:val="002A30F2"/>
    <w:rsid w:val="002B613B"/>
    <w:rsid w:val="002C55BA"/>
    <w:rsid w:val="002C6108"/>
    <w:rsid w:val="002D0E8E"/>
    <w:rsid w:val="002D3EF6"/>
    <w:rsid w:val="002D7B99"/>
    <w:rsid w:val="002E71C9"/>
    <w:rsid w:val="002E7AE4"/>
    <w:rsid w:val="002F080F"/>
    <w:rsid w:val="002F14E8"/>
    <w:rsid w:val="00312ACD"/>
    <w:rsid w:val="0031497F"/>
    <w:rsid w:val="00315A48"/>
    <w:rsid w:val="00322165"/>
    <w:rsid w:val="00325067"/>
    <w:rsid w:val="003255A8"/>
    <w:rsid w:val="003438DC"/>
    <w:rsid w:val="00344C78"/>
    <w:rsid w:val="0035230B"/>
    <w:rsid w:val="003523E9"/>
    <w:rsid w:val="0035371B"/>
    <w:rsid w:val="0035471E"/>
    <w:rsid w:val="00362072"/>
    <w:rsid w:val="00362B11"/>
    <w:rsid w:val="003631D0"/>
    <w:rsid w:val="0036426E"/>
    <w:rsid w:val="003668DA"/>
    <w:rsid w:val="00372725"/>
    <w:rsid w:val="00382FEA"/>
    <w:rsid w:val="00386A92"/>
    <w:rsid w:val="00392DEB"/>
    <w:rsid w:val="00395485"/>
    <w:rsid w:val="00397AE1"/>
    <w:rsid w:val="003A02EE"/>
    <w:rsid w:val="003A414D"/>
    <w:rsid w:val="003B41E8"/>
    <w:rsid w:val="003B4466"/>
    <w:rsid w:val="003F29EE"/>
    <w:rsid w:val="00402E57"/>
    <w:rsid w:val="004217BA"/>
    <w:rsid w:val="00422BDF"/>
    <w:rsid w:val="00423BF5"/>
    <w:rsid w:val="00424727"/>
    <w:rsid w:val="0042611E"/>
    <w:rsid w:val="00433890"/>
    <w:rsid w:val="00437CC4"/>
    <w:rsid w:val="00440942"/>
    <w:rsid w:val="00453732"/>
    <w:rsid w:val="004670C1"/>
    <w:rsid w:val="00481C34"/>
    <w:rsid w:val="004A27A5"/>
    <w:rsid w:val="004A5598"/>
    <w:rsid w:val="004B1155"/>
    <w:rsid w:val="004C15EF"/>
    <w:rsid w:val="004D0AC1"/>
    <w:rsid w:val="004D27E6"/>
    <w:rsid w:val="004D6EA7"/>
    <w:rsid w:val="004D7B70"/>
    <w:rsid w:val="004E0BC3"/>
    <w:rsid w:val="004F6935"/>
    <w:rsid w:val="005024C3"/>
    <w:rsid w:val="00506853"/>
    <w:rsid w:val="0050771D"/>
    <w:rsid w:val="005163CB"/>
    <w:rsid w:val="00516458"/>
    <w:rsid w:val="00517998"/>
    <w:rsid w:val="0053267F"/>
    <w:rsid w:val="00537E99"/>
    <w:rsid w:val="0054454B"/>
    <w:rsid w:val="005447A8"/>
    <w:rsid w:val="00545B84"/>
    <w:rsid w:val="00550EF7"/>
    <w:rsid w:val="00574B7A"/>
    <w:rsid w:val="00576F34"/>
    <w:rsid w:val="00577280"/>
    <w:rsid w:val="00577C3E"/>
    <w:rsid w:val="005804ED"/>
    <w:rsid w:val="00584F2D"/>
    <w:rsid w:val="00594496"/>
    <w:rsid w:val="00594924"/>
    <w:rsid w:val="005B04EF"/>
    <w:rsid w:val="005B24B3"/>
    <w:rsid w:val="005C56B1"/>
    <w:rsid w:val="005D2365"/>
    <w:rsid w:val="005D3543"/>
    <w:rsid w:val="005E4885"/>
    <w:rsid w:val="005F3FCC"/>
    <w:rsid w:val="005F7297"/>
    <w:rsid w:val="00605204"/>
    <w:rsid w:val="00605E2C"/>
    <w:rsid w:val="006148E3"/>
    <w:rsid w:val="00615CB3"/>
    <w:rsid w:val="00617634"/>
    <w:rsid w:val="00624190"/>
    <w:rsid w:val="00627891"/>
    <w:rsid w:val="006279D6"/>
    <w:rsid w:val="006314DE"/>
    <w:rsid w:val="0063468C"/>
    <w:rsid w:val="00636994"/>
    <w:rsid w:val="0065374B"/>
    <w:rsid w:val="00656576"/>
    <w:rsid w:val="006642D9"/>
    <w:rsid w:val="006707BD"/>
    <w:rsid w:val="006753C6"/>
    <w:rsid w:val="00685592"/>
    <w:rsid w:val="00695F91"/>
    <w:rsid w:val="006F0EBD"/>
    <w:rsid w:val="006F1175"/>
    <w:rsid w:val="006F3B0B"/>
    <w:rsid w:val="00700775"/>
    <w:rsid w:val="00702240"/>
    <w:rsid w:val="00713A8A"/>
    <w:rsid w:val="00715D19"/>
    <w:rsid w:val="00720AF0"/>
    <w:rsid w:val="00732E66"/>
    <w:rsid w:val="00740634"/>
    <w:rsid w:val="00743C90"/>
    <w:rsid w:val="00755B2D"/>
    <w:rsid w:val="0076053C"/>
    <w:rsid w:val="007610A0"/>
    <w:rsid w:val="00773005"/>
    <w:rsid w:val="00795757"/>
    <w:rsid w:val="007A4F60"/>
    <w:rsid w:val="007F02B7"/>
    <w:rsid w:val="0080307D"/>
    <w:rsid w:val="00803A37"/>
    <w:rsid w:val="00806306"/>
    <w:rsid w:val="00812BEA"/>
    <w:rsid w:val="00813B13"/>
    <w:rsid w:val="00853F1B"/>
    <w:rsid w:val="008A3C71"/>
    <w:rsid w:val="008A46BF"/>
    <w:rsid w:val="008A482A"/>
    <w:rsid w:val="008A574C"/>
    <w:rsid w:val="008A6A71"/>
    <w:rsid w:val="008A7379"/>
    <w:rsid w:val="008F3A8D"/>
    <w:rsid w:val="008F69D3"/>
    <w:rsid w:val="00900DC4"/>
    <w:rsid w:val="009027FB"/>
    <w:rsid w:val="0092557A"/>
    <w:rsid w:val="009270B5"/>
    <w:rsid w:val="00930B86"/>
    <w:rsid w:val="00934381"/>
    <w:rsid w:val="00946B35"/>
    <w:rsid w:val="0095744F"/>
    <w:rsid w:val="009741BD"/>
    <w:rsid w:val="00977EC7"/>
    <w:rsid w:val="00983B6E"/>
    <w:rsid w:val="00983DE1"/>
    <w:rsid w:val="009873E0"/>
    <w:rsid w:val="00993C11"/>
    <w:rsid w:val="009A2953"/>
    <w:rsid w:val="009B5DE8"/>
    <w:rsid w:val="009B7E9E"/>
    <w:rsid w:val="009C37E9"/>
    <w:rsid w:val="009D0667"/>
    <w:rsid w:val="009D62A7"/>
    <w:rsid w:val="009F3A06"/>
    <w:rsid w:val="009F4BD6"/>
    <w:rsid w:val="00A01C7B"/>
    <w:rsid w:val="00A1446C"/>
    <w:rsid w:val="00A31CD0"/>
    <w:rsid w:val="00A33C38"/>
    <w:rsid w:val="00A33FA6"/>
    <w:rsid w:val="00A34B45"/>
    <w:rsid w:val="00A412CA"/>
    <w:rsid w:val="00A449AD"/>
    <w:rsid w:val="00A60746"/>
    <w:rsid w:val="00A60781"/>
    <w:rsid w:val="00A66B84"/>
    <w:rsid w:val="00A702EA"/>
    <w:rsid w:val="00A70BDC"/>
    <w:rsid w:val="00A70D96"/>
    <w:rsid w:val="00A82FEB"/>
    <w:rsid w:val="00A908C3"/>
    <w:rsid w:val="00AA33FE"/>
    <w:rsid w:val="00AB2049"/>
    <w:rsid w:val="00AB3E63"/>
    <w:rsid w:val="00AB7721"/>
    <w:rsid w:val="00AC0FF7"/>
    <w:rsid w:val="00AD1605"/>
    <w:rsid w:val="00AF0796"/>
    <w:rsid w:val="00AF0949"/>
    <w:rsid w:val="00AF6CEB"/>
    <w:rsid w:val="00AF7377"/>
    <w:rsid w:val="00B010F4"/>
    <w:rsid w:val="00B076C1"/>
    <w:rsid w:val="00B12359"/>
    <w:rsid w:val="00B15C9C"/>
    <w:rsid w:val="00B321DE"/>
    <w:rsid w:val="00B47D8C"/>
    <w:rsid w:val="00B50C5E"/>
    <w:rsid w:val="00B518C0"/>
    <w:rsid w:val="00B51C70"/>
    <w:rsid w:val="00B80773"/>
    <w:rsid w:val="00B80D96"/>
    <w:rsid w:val="00B9632E"/>
    <w:rsid w:val="00B965AB"/>
    <w:rsid w:val="00B97F97"/>
    <w:rsid w:val="00BA2414"/>
    <w:rsid w:val="00BC3C5E"/>
    <w:rsid w:val="00BC73E2"/>
    <w:rsid w:val="00BC7618"/>
    <w:rsid w:val="00BE7044"/>
    <w:rsid w:val="00BF6494"/>
    <w:rsid w:val="00C07C29"/>
    <w:rsid w:val="00C5540E"/>
    <w:rsid w:val="00C62C6D"/>
    <w:rsid w:val="00C634FD"/>
    <w:rsid w:val="00C63BA4"/>
    <w:rsid w:val="00C65323"/>
    <w:rsid w:val="00C77C0E"/>
    <w:rsid w:val="00C80847"/>
    <w:rsid w:val="00C82434"/>
    <w:rsid w:val="00C87365"/>
    <w:rsid w:val="00C93B2C"/>
    <w:rsid w:val="00CB0505"/>
    <w:rsid w:val="00CB184D"/>
    <w:rsid w:val="00CC0600"/>
    <w:rsid w:val="00CC0AF2"/>
    <w:rsid w:val="00CC3072"/>
    <w:rsid w:val="00CC6664"/>
    <w:rsid w:val="00CD759A"/>
    <w:rsid w:val="00CF0C2C"/>
    <w:rsid w:val="00CF315A"/>
    <w:rsid w:val="00D00695"/>
    <w:rsid w:val="00D10331"/>
    <w:rsid w:val="00D10C75"/>
    <w:rsid w:val="00D13E72"/>
    <w:rsid w:val="00D349C2"/>
    <w:rsid w:val="00D45644"/>
    <w:rsid w:val="00D4601E"/>
    <w:rsid w:val="00D51DCE"/>
    <w:rsid w:val="00D53720"/>
    <w:rsid w:val="00D727C4"/>
    <w:rsid w:val="00D842C7"/>
    <w:rsid w:val="00D93437"/>
    <w:rsid w:val="00DB1D8B"/>
    <w:rsid w:val="00DB686B"/>
    <w:rsid w:val="00DC1776"/>
    <w:rsid w:val="00DD3480"/>
    <w:rsid w:val="00DD37AF"/>
    <w:rsid w:val="00DE3BF6"/>
    <w:rsid w:val="00DF4BED"/>
    <w:rsid w:val="00E10006"/>
    <w:rsid w:val="00E16253"/>
    <w:rsid w:val="00E16272"/>
    <w:rsid w:val="00E20406"/>
    <w:rsid w:val="00E25266"/>
    <w:rsid w:val="00E27180"/>
    <w:rsid w:val="00E33BAF"/>
    <w:rsid w:val="00E459CE"/>
    <w:rsid w:val="00E47B13"/>
    <w:rsid w:val="00E57686"/>
    <w:rsid w:val="00E740E0"/>
    <w:rsid w:val="00E80F5B"/>
    <w:rsid w:val="00EA0BA0"/>
    <w:rsid w:val="00EB61AB"/>
    <w:rsid w:val="00EB7190"/>
    <w:rsid w:val="00EC290B"/>
    <w:rsid w:val="00EC5746"/>
    <w:rsid w:val="00EC5754"/>
    <w:rsid w:val="00ED1CF8"/>
    <w:rsid w:val="00ED263F"/>
    <w:rsid w:val="00ED33A2"/>
    <w:rsid w:val="00ED6B72"/>
    <w:rsid w:val="00EE7A14"/>
    <w:rsid w:val="00F213EE"/>
    <w:rsid w:val="00F578A8"/>
    <w:rsid w:val="00F6288A"/>
    <w:rsid w:val="00F714A6"/>
    <w:rsid w:val="00F745B5"/>
    <w:rsid w:val="00F80F61"/>
    <w:rsid w:val="00F828DF"/>
    <w:rsid w:val="00F83428"/>
    <w:rsid w:val="00F9341F"/>
    <w:rsid w:val="00F9756D"/>
    <w:rsid w:val="00FE1827"/>
    <w:rsid w:val="00FF4E6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9D7F"/>
  <w15:chartTrackingRefBased/>
  <w15:docId w15:val="{A3F43BE3-FF64-4F85-8E6A-11491C2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D3"/>
  </w:style>
  <w:style w:type="paragraph" w:styleId="Heading1">
    <w:name w:val="heading 1"/>
    <w:basedOn w:val="Normal"/>
    <w:next w:val="Normal"/>
    <w:link w:val="Heading1Char"/>
    <w:uiPriority w:val="9"/>
    <w:qFormat/>
    <w:rsid w:val="0008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wnloads\MENU%20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3C80-757A-4AAC-964B-CAA6DDB7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Accessible Template</Template>
  <TotalTime>669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Dec-Jan Gluten Free HS Menu</vt:lpstr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Dec-Jan Gluten Free HS Menu</dc:title>
  <dc:subject/>
  <dc:creator>Sandra Heffernan</dc:creator>
  <cp:keywords/>
  <dc:description/>
  <cp:lastModifiedBy>Joseph Oster</cp:lastModifiedBy>
  <cp:revision>11</cp:revision>
  <cp:lastPrinted>2021-03-09T15:57:00Z</cp:lastPrinted>
  <dcterms:created xsi:type="dcterms:W3CDTF">2021-02-22T22:11:00Z</dcterms:created>
  <dcterms:modified xsi:type="dcterms:W3CDTF">2021-03-09T22:42:00Z</dcterms:modified>
</cp:coreProperties>
</file>