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819305032"/>
        <w:docPartObj>
          <w:docPartGallery w:val="Cover Pages"/>
          <w:docPartUnique/>
        </w:docPartObj>
      </w:sdtPr>
      <w:sdtEndPr>
        <w:rPr>
          <w:rFonts w:ascii="Times" w:hAnsi="Times"/>
          <w:sz w:val="36"/>
        </w:rPr>
      </w:sdtEndPr>
      <w:sdtContent>
        <w:p w:rsidR="00155FFF" w:rsidRDefault="00155FFF"/>
        <w:p w:rsidR="00155FFF" w:rsidRDefault="00155FFF">
          <w:pPr>
            <w:rPr>
              <w:rFonts w:ascii="Times" w:eastAsiaTheme="majorEastAsia" w:hAnsi="Times" w:cstheme="majorBidi"/>
              <w:spacing w:val="-10"/>
              <w:kern w:val="28"/>
              <w:sz w:val="36"/>
              <w:szCs w:val="56"/>
            </w:rPr>
          </w:pP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wp:positionH relativeFrom="margin">
                      <wp:posOffset>461010</wp:posOffset>
                    </wp:positionH>
                    <wp:positionV relativeFrom="page">
                      <wp:posOffset>4756150</wp:posOffset>
                    </wp:positionV>
                    <wp:extent cx="4686300" cy="1877695"/>
                    <wp:effectExtent l="0" t="0" r="10160" b="8255"/>
                    <wp:wrapSquare wrapText="bothSides"/>
                    <wp:docPr id="131" name="Text Box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18776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5FFF" w:rsidRDefault="000070FE" w:rsidP="00155FFF">
                                <w:pPr>
                                  <w:pStyle w:val="Title"/>
                                  <w:rPr>
                                    <w:color w:val="5B9BD5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155FFF" w:rsidRPr="00155FFF">
                                      <w:t>JAMESTOWN SCHOOL BOARD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Style w:val="Heading1Char"/>
                                    <w:color w:val="4133FD"/>
                                  </w:rPr>
                                  <w:alias w:val="Subtitle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>
                                  <w:rPr>
                                    <w:rStyle w:val="Heading1Char"/>
                                  </w:rPr>
                                </w:sdtEndPr>
                                <w:sdtContent>
                                  <w:p w:rsidR="00155FFF" w:rsidRPr="00155FFF" w:rsidRDefault="00C17521" w:rsidP="00155FFF">
                                    <w:pPr>
                                      <w:pStyle w:val="NoSpacing"/>
                                      <w:spacing w:before="40" w:after="40"/>
                                      <w:jc w:val="center"/>
                                      <w:rPr>
                                        <w:rStyle w:val="Heading1Char"/>
                                        <w:color w:val="4133FD"/>
                                      </w:rPr>
                                    </w:pPr>
                                    <w:r>
                                      <w:rPr>
                                        <w:rStyle w:val="Heading1Char"/>
                                        <w:color w:val="4133FD"/>
                                      </w:rPr>
                                      <w:t>Board Retreat</w:t>
                                    </w:r>
                                    <w:r w:rsidR="00155FFF" w:rsidRP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>:</w:t>
                                    </w:r>
                                    <w:r w:rsidR="00155FFF">
                                      <w:rPr>
                                        <w:rStyle w:val="Heading1Char"/>
                                        <w:color w:val="4133FD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Style w:val="Heading1Char"/>
                                        <w:color w:val="4133FD"/>
                                      </w:rPr>
                                      <w:t>Agenda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Author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155FFF" w:rsidRDefault="007A2494">
                                    <w:pPr>
                                      <w:pStyle w:val="NoSpacing"/>
                                      <w:spacing w:before="80" w:after="40"/>
                                      <w:rPr>
                                        <w:caps/>
                                        <w:color w:val="4472C4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t>J</w:t>
                                    </w:r>
                                    <w:r w:rsidR="0066087C">
                                      <w:t xml:space="preserve">anuary </w:t>
                                    </w:r>
                                    <w:r w:rsidR="007C1E65">
                                      <w:t>9</w:t>
                                    </w:r>
                                    <w:r w:rsidR="0066087C">
                                      <w:t>, 202</w:t>
                                    </w:r>
                                    <w:r w:rsidR="007C1E65">
                                      <w:t>3</w:t>
                                    </w:r>
                                    <w:r>
                                      <w:t xml:space="preserve">, </w:t>
                                    </w:r>
                                    <w:r w:rsidR="00C5096D">
                                      <w:t>5</w:t>
                                    </w:r>
                                    <w:r>
                                      <w:t>:</w:t>
                                    </w:r>
                                    <w:r w:rsidR="00C5096D">
                                      <w:t>15</w:t>
                                    </w:r>
                                    <w:r>
                                      <w:t xml:space="preserve"> pm in the </w:t>
                                    </w:r>
                                    <w:r w:rsidR="007C1E65">
                                      <w:t>District Conference Room, 207 2nd Ave SE, Jamestown</w:t>
                                    </w:r>
                                    <w: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1" o:spid="_x0000_s1026" type="#_x0000_t202" style="position:absolute;margin-left:36.3pt;margin-top:374.5pt;width:369pt;height:147.85pt;z-index:251660288;visibility:visible;mso-wrap-style:square;mso-width-percent:79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79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" filled="f" stroked="f" strokeweight=".5pt">
                    <v:textbox inset="0,0,0,0">
                      <w:txbxContent>
                        <w:p w:rsidR="00155FFF" w:rsidRDefault="000070FE" w:rsidP="00155FFF">
                          <w:pPr>
                            <w:pStyle w:val="Title"/>
                            <w:rPr>
                              <w:color w:val="5B9BD5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alias w:val="Title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55FFF" w:rsidRPr="00155FFF">
                                <w:t>JAMESTOWN SCHOOL BOARD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Style w:val="Heading1Char"/>
                              <w:color w:val="4133FD"/>
                            </w:rPr>
                            <w:alias w:val="Subtitle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>
                            <w:rPr>
                              <w:rStyle w:val="Heading1Char"/>
                            </w:rPr>
                          </w:sdtEndPr>
                          <w:sdtContent>
                            <w:p w:rsidR="00155FFF" w:rsidRPr="00155FFF" w:rsidRDefault="00C17521" w:rsidP="00155FFF">
                              <w:pPr>
                                <w:pStyle w:val="NoSpacing"/>
                                <w:spacing w:before="40" w:after="40"/>
                                <w:jc w:val="center"/>
                                <w:rPr>
                                  <w:rStyle w:val="Heading1Char"/>
                                  <w:color w:val="4133FD"/>
                                </w:rPr>
                              </w:pPr>
                              <w:r>
                                <w:rPr>
                                  <w:rStyle w:val="Heading1Char"/>
                                  <w:color w:val="4133FD"/>
                                </w:rPr>
                                <w:t>Board Retreat</w:t>
                              </w:r>
                              <w:r w:rsidR="00155FFF" w:rsidRPr="00155FFF">
                                <w:rPr>
                                  <w:rStyle w:val="Heading1Char"/>
                                  <w:color w:val="4133FD"/>
                                </w:rPr>
                                <w:t>:</w:t>
                              </w:r>
                              <w:r w:rsidR="00155FFF">
                                <w:rPr>
                                  <w:rStyle w:val="Heading1Char"/>
                                  <w:color w:val="4133FD"/>
                                </w:rPr>
                                <w:t xml:space="preserve">  </w:t>
                              </w:r>
                              <w:r>
                                <w:rPr>
                                  <w:rStyle w:val="Heading1Char"/>
                                  <w:color w:val="4133FD"/>
                                </w:rPr>
                                <w:t>Agenda</w:t>
                              </w:r>
                            </w:p>
                          </w:sdtContent>
                        </w:sdt>
                        <w:sdt>
                          <w:sdtPr>
                            <w:alias w:val="Author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155FFF" w:rsidRDefault="007A2494">
                              <w:pPr>
                                <w:pStyle w:val="NoSpacing"/>
                                <w:spacing w:before="80" w:after="40"/>
                                <w:rPr>
                                  <w:caps/>
                                  <w:color w:val="4472C4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t>J</w:t>
                              </w:r>
                              <w:r w:rsidR="0066087C">
                                <w:t xml:space="preserve">anuary </w:t>
                              </w:r>
                              <w:r w:rsidR="007C1E65">
                                <w:t>9</w:t>
                              </w:r>
                              <w:r w:rsidR="0066087C">
                                <w:t>, 202</w:t>
                              </w:r>
                              <w:r w:rsidR="007C1E65">
                                <w:t>3</w:t>
                              </w:r>
                              <w:r>
                                <w:t xml:space="preserve">, </w:t>
                              </w:r>
                              <w:r w:rsidR="00C5096D">
                                <w:t>5</w:t>
                              </w:r>
                              <w:r>
                                <w:t>:</w:t>
                              </w:r>
                              <w:r w:rsidR="00C5096D">
                                <w:t>15</w:t>
                              </w:r>
                              <w:r>
                                <w:t xml:space="preserve"> pm in the </w:t>
                              </w:r>
                              <w:r w:rsidR="007C1E65">
                                <w:t>District Conference Room, 207 2nd Ave SE, Jamestown</w:t>
                              </w:r>
                              <w: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zh-TW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solidFill>
                              <a:srgbClr val="4133FD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ear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3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155FFF" w:rsidRDefault="00C5096D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</w:t>
                                    </w:r>
                                    <w:r w:rsidR="007C1E65"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Rectangle 132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" fillcolor="#4133fd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ear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3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55FFF" w:rsidRDefault="00C5096D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</w:t>
                              </w:r>
                              <w:r w:rsidR="007C1E65"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Times" w:hAnsi="Times"/>
              <w:sz w:val="36"/>
            </w:rPr>
            <w:br w:type="page"/>
          </w:r>
        </w:p>
      </w:sdtContent>
    </w:sdt>
    <w:p w:rsidR="00E14127" w:rsidRPr="001F6B75" w:rsidRDefault="00E14127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lastRenderedPageBreak/>
        <w:t>Call to Order and Recognition of Audience</w:t>
      </w:r>
    </w:p>
    <w:p w:rsidR="00CD7BAD" w:rsidRPr="001F6B75" w:rsidRDefault="00565C84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3D353C" w:rsidRPr="00565C84">
          <w:rPr>
            <w:rStyle w:val="Hyperlink"/>
            <w:rFonts w:ascii="Times New Roman" w:hAnsi="Times New Roman" w:cs="Times New Roman"/>
            <w:sz w:val="24"/>
            <w:szCs w:val="24"/>
          </w:rPr>
          <w:t>Board Norms</w:t>
        </w:r>
      </w:hyperlink>
    </w:p>
    <w:p w:rsidR="00470821" w:rsidRPr="001F6B75" w:rsidRDefault="00470821" w:rsidP="00470821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>Review Existing Norms and Discuss Options</w:t>
      </w:r>
    </w:p>
    <w:p w:rsidR="00470821" w:rsidRPr="001F6B75" w:rsidRDefault="00380596" w:rsidP="004708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B75">
        <w:rPr>
          <w:rFonts w:ascii="Times New Roman" w:hAnsi="Times New Roman" w:cs="Times New Roman"/>
          <w:sz w:val="24"/>
          <w:szCs w:val="24"/>
        </w:rPr>
        <w:t xml:space="preserve">Option 1: Continue as </w:t>
      </w:r>
      <w:r w:rsidR="000248F3" w:rsidRPr="001F6B75">
        <w:rPr>
          <w:rFonts w:ascii="Times New Roman" w:hAnsi="Times New Roman" w:cs="Times New Roman"/>
          <w:sz w:val="24"/>
          <w:szCs w:val="24"/>
        </w:rPr>
        <w:t>Currently Written</w:t>
      </w:r>
    </w:p>
    <w:p w:rsidR="000248F3" w:rsidRPr="001F6B75" w:rsidRDefault="000248F3" w:rsidP="004708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B75">
        <w:rPr>
          <w:rFonts w:ascii="Times New Roman" w:hAnsi="Times New Roman" w:cs="Times New Roman"/>
          <w:sz w:val="24"/>
          <w:szCs w:val="24"/>
        </w:rPr>
        <w:t xml:space="preserve">Option 2: Engage in Activity </w:t>
      </w:r>
      <w:r w:rsidR="00DF4B96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DF4B96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Formal</w:t>
        </w:r>
      </w:hyperlink>
      <w:r w:rsidR="00DF4B96">
        <w:rPr>
          <w:rFonts w:ascii="Times New Roman" w:hAnsi="Times New Roman" w:cs="Times New Roman"/>
          <w:sz w:val="24"/>
          <w:szCs w:val="24"/>
        </w:rPr>
        <w:t xml:space="preserve"> or Informal) </w:t>
      </w:r>
      <w:r w:rsidRPr="001F6B75">
        <w:rPr>
          <w:rFonts w:ascii="Times New Roman" w:hAnsi="Times New Roman" w:cs="Times New Roman"/>
          <w:sz w:val="24"/>
          <w:szCs w:val="24"/>
        </w:rPr>
        <w:t>to Revise Norms at Retreat</w:t>
      </w:r>
    </w:p>
    <w:p w:rsidR="000248F3" w:rsidRPr="001F6B75" w:rsidRDefault="000248F3" w:rsidP="004708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F6B75">
        <w:rPr>
          <w:rFonts w:ascii="Times New Roman" w:hAnsi="Times New Roman" w:cs="Times New Roman"/>
          <w:sz w:val="24"/>
          <w:szCs w:val="24"/>
        </w:rPr>
        <w:t>Option 3: Set Future Date to Review Norms</w:t>
      </w:r>
    </w:p>
    <w:p w:rsidR="00666FB7" w:rsidRPr="001F6B75" w:rsidRDefault="003D353C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 xml:space="preserve">Level </w:t>
      </w:r>
      <w:r w:rsidR="000248F3" w:rsidRPr="001F6B75">
        <w:rPr>
          <w:rFonts w:ascii="Times New Roman" w:hAnsi="Times New Roman" w:cs="Times New Roman"/>
          <w:color w:val="auto"/>
          <w:sz w:val="24"/>
          <w:szCs w:val="24"/>
        </w:rPr>
        <w:t>C/</w:t>
      </w:r>
      <w:r w:rsidRPr="001F6B75">
        <w:rPr>
          <w:rFonts w:ascii="Times New Roman" w:hAnsi="Times New Roman" w:cs="Times New Roman"/>
          <w:color w:val="auto"/>
          <w:sz w:val="24"/>
          <w:szCs w:val="24"/>
        </w:rPr>
        <w:t>D Presentation</w:t>
      </w:r>
      <w:r w:rsidR="000248F3" w:rsidRPr="001F6B75">
        <w:rPr>
          <w:rFonts w:ascii="Times New Roman" w:hAnsi="Times New Roman" w:cs="Times New Roman"/>
          <w:color w:val="auto"/>
          <w:sz w:val="24"/>
          <w:szCs w:val="24"/>
        </w:rPr>
        <w:t xml:space="preserve"> (Heidi </w:t>
      </w:r>
      <w:proofErr w:type="spellStart"/>
      <w:r w:rsidR="000248F3" w:rsidRPr="001F6B75">
        <w:rPr>
          <w:rFonts w:ascii="Times New Roman" w:hAnsi="Times New Roman" w:cs="Times New Roman"/>
          <w:color w:val="auto"/>
          <w:sz w:val="24"/>
          <w:szCs w:val="24"/>
        </w:rPr>
        <w:t>Budeau</w:t>
      </w:r>
      <w:proofErr w:type="spellEnd"/>
      <w:r w:rsidR="000248F3" w:rsidRPr="001F6B75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0248F3" w:rsidRPr="001F6B75" w:rsidRDefault="00DF4B96" w:rsidP="000248F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11" w:history="1">
        <w:r w:rsidR="000248F3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Overview of</w:t>
        </w:r>
        <w:r w:rsidR="005A31A3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Special Education</w:t>
        </w:r>
        <w:r w:rsidR="00401A12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Least Restrictive Environment</w:t>
        </w:r>
      </w:hyperlink>
      <w:r w:rsidR="00401A12">
        <w:rPr>
          <w:rFonts w:ascii="Times New Roman" w:hAnsi="Times New Roman" w:cs="Times New Roman"/>
          <w:color w:val="auto"/>
          <w:sz w:val="24"/>
          <w:szCs w:val="24"/>
        </w:rPr>
        <w:t xml:space="preserve"> (LRE)</w:t>
      </w:r>
    </w:p>
    <w:p w:rsidR="000248F3" w:rsidRPr="001F6B75" w:rsidRDefault="00DF4B96" w:rsidP="000248F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12" w:history="1">
        <w:r w:rsidR="000248F3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Discussion of Potential Options to Provide C/D Settings</w:t>
        </w:r>
      </w:hyperlink>
    </w:p>
    <w:p w:rsidR="000248F3" w:rsidRPr="001F6B75" w:rsidRDefault="000248F3" w:rsidP="000248F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>Potential Legislation to Support Level C/D Option</w:t>
      </w:r>
    </w:p>
    <w:p w:rsidR="000248F3" w:rsidRPr="001F6B75" w:rsidRDefault="00DF4B96" w:rsidP="000248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248F3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White Paper</w:t>
        </w:r>
      </w:hyperlink>
    </w:p>
    <w:p w:rsidR="000248F3" w:rsidRPr="001F6B75" w:rsidRDefault="00DF4B96" w:rsidP="000248F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248F3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Bill Draft</w:t>
        </w:r>
      </w:hyperlink>
    </w:p>
    <w:p w:rsidR="003D353C" w:rsidRPr="001F6B75" w:rsidRDefault="003D353C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>Strategic Planning</w:t>
      </w:r>
    </w:p>
    <w:p w:rsidR="00353455" w:rsidRPr="001F6B75" w:rsidRDefault="00DF4B96" w:rsidP="0035345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15" w:history="1">
        <w:r w:rsidR="001F6B75" w:rsidRPr="00DF4B96">
          <w:rPr>
            <w:rStyle w:val="Hyperlink"/>
            <w:rFonts w:ascii="Times New Roman" w:hAnsi="Times New Roman" w:cs="Times New Roman"/>
            <w:sz w:val="24"/>
            <w:szCs w:val="24"/>
          </w:rPr>
          <w:t>Review of Existing Strategic Plan</w:t>
        </w:r>
      </w:hyperlink>
      <w:bookmarkStart w:id="0" w:name="_GoBack"/>
      <w:bookmarkEnd w:id="0"/>
    </w:p>
    <w:p w:rsidR="001F6B75" w:rsidRPr="001F6B75" w:rsidRDefault="00851B3D" w:rsidP="001F6B7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Facilitated Board Discussion</w:t>
      </w:r>
    </w:p>
    <w:p w:rsidR="001F6B75" w:rsidRPr="001F6B75" w:rsidRDefault="001F6B75" w:rsidP="001F6B7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 xml:space="preserve">Desired Process/Timeline to Revise </w:t>
      </w:r>
    </w:p>
    <w:p w:rsidR="003D353C" w:rsidRPr="001F6B75" w:rsidRDefault="003D353C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>Finance Activity</w:t>
      </w:r>
    </w:p>
    <w:p w:rsidR="001F6B75" w:rsidRPr="001F6B75" w:rsidRDefault="001F6B75" w:rsidP="001F6B75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hyperlink r:id="rId16" w:history="1">
        <w:r w:rsidRPr="001F6B75">
          <w:rPr>
            <w:rStyle w:val="Hyperlink"/>
            <w:rFonts w:ascii="Times New Roman" w:hAnsi="Times New Roman" w:cs="Times New Roman"/>
            <w:sz w:val="24"/>
            <w:szCs w:val="24"/>
          </w:rPr>
          <w:t>Budget Hold ‘</w:t>
        </w:r>
        <w:proofErr w:type="spellStart"/>
        <w:r w:rsidRPr="001F6B75">
          <w:rPr>
            <w:rStyle w:val="Hyperlink"/>
            <w:rFonts w:ascii="Times New Roman" w:hAnsi="Times New Roman" w:cs="Times New Roman"/>
            <w:sz w:val="24"/>
            <w:szCs w:val="24"/>
          </w:rPr>
          <w:t>Em</w:t>
        </w:r>
        <w:proofErr w:type="spellEnd"/>
      </w:hyperlink>
    </w:p>
    <w:p w:rsidR="00E14127" w:rsidRPr="001F6B75" w:rsidRDefault="00E14127" w:rsidP="00CD7BAD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1F6B75">
        <w:rPr>
          <w:rFonts w:ascii="Times New Roman" w:hAnsi="Times New Roman" w:cs="Times New Roman"/>
          <w:color w:val="auto"/>
          <w:sz w:val="24"/>
          <w:szCs w:val="24"/>
        </w:rPr>
        <w:t>Adjournment</w:t>
      </w:r>
    </w:p>
    <w:sectPr w:rsidR="00E14127" w:rsidRPr="001F6B75" w:rsidSect="00155FFF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0FE" w:rsidRDefault="000070FE" w:rsidP="00EF32F1">
      <w:pPr>
        <w:spacing w:after="0" w:line="240" w:lineRule="auto"/>
      </w:pPr>
      <w:r>
        <w:separator/>
      </w:r>
    </w:p>
  </w:endnote>
  <w:endnote w:type="continuationSeparator" w:id="0">
    <w:p w:rsidR="000070FE" w:rsidRDefault="000070FE" w:rsidP="00EF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0FE" w:rsidRDefault="000070FE" w:rsidP="00EF32F1">
      <w:pPr>
        <w:spacing w:after="0" w:line="240" w:lineRule="auto"/>
      </w:pPr>
      <w:r>
        <w:separator/>
      </w:r>
    </w:p>
  </w:footnote>
  <w:footnote w:type="continuationSeparator" w:id="0">
    <w:p w:rsidR="000070FE" w:rsidRDefault="000070FE" w:rsidP="00EF3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10BF"/>
    <w:multiLevelType w:val="hybridMultilevel"/>
    <w:tmpl w:val="30F0D90E"/>
    <w:lvl w:ilvl="0" w:tplc="56E86CC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54764C"/>
    <w:multiLevelType w:val="multilevel"/>
    <w:tmpl w:val="002286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15A22E5B"/>
    <w:multiLevelType w:val="hybridMultilevel"/>
    <w:tmpl w:val="B6320C02"/>
    <w:lvl w:ilvl="0" w:tplc="1570BD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45EC7"/>
    <w:multiLevelType w:val="hybridMultilevel"/>
    <w:tmpl w:val="13B0C402"/>
    <w:lvl w:ilvl="0" w:tplc="7E12F28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EF08FF"/>
    <w:multiLevelType w:val="hybridMultilevel"/>
    <w:tmpl w:val="82546B4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4469380D"/>
    <w:multiLevelType w:val="hybridMultilevel"/>
    <w:tmpl w:val="BC662BA4"/>
    <w:lvl w:ilvl="0" w:tplc="8FF8C62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DEE6494"/>
    <w:multiLevelType w:val="hybridMultilevel"/>
    <w:tmpl w:val="201AFE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3F7E57"/>
    <w:multiLevelType w:val="hybridMultilevel"/>
    <w:tmpl w:val="7CDC9030"/>
    <w:lvl w:ilvl="0" w:tplc="281881A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317232"/>
    <w:multiLevelType w:val="hybridMultilevel"/>
    <w:tmpl w:val="392253EA"/>
    <w:lvl w:ilvl="0" w:tplc="529EFCF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B4510EE"/>
    <w:multiLevelType w:val="hybridMultilevel"/>
    <w:tmpl w:val="3F9839B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8FF14C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1" w15:restartNumberingAfterBreak="0">
    <w:nsid w:val="7EC46B17"/>
    <w:multiLevelType w:val="hybridMultilevel"/>
    <w:tmpl w:val="19DEB4C8"/>
    <w:lvl w:ilvl="0" w:tplc="577CCA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48"/>
    <w:rsid w:val="000070FE"/>
    <w:rsid w:val="00014517"/>
    <w:rsid w:val="000248F3"/>
    <w:rsid w:val="0003139A"/>
    <w:rsid w:val="00034D8B"/>
    <w:rsid w:val="00042119"/>
    <w:rsid w:val="0007257A"/>
    <w:rsid w:val="000732AC"/>
    <w:rsid w:val="00077D3E"/>
    <w:rsid w:val="00103CCB"/>
    <w:rsid w:val="001240E9"/>
    <w:rsid w:val="00155FFF"/>
    <w:rsid w:val="001A1F9E"/>
    <w:rsid w:val="001B227A"/>
    <w:rsid w:val="001F6B75"/>
    <w:rsid w:val="001F6EE9"/>
    <w:rsid w:val="00207472"/>
    <w:rsid w:val="00251C24"/>
    <w:rsid w:val="0026670F"/>
    <w:rsid w:val="00266A62"/>
    <w:rsid w:val="0028289D"/>
    <w:rsid w:val="002E446D"/>
    <w:rsid w:val="00353315"/>
    <w:rsid w:val="00353455"/>
    <w:rsid w:val="003706C4"/>
    <w:rsid w:val="00380596"/>
    <w:rsid w:val="00385993"/>
    <w:rsid w:val="003C5C84"/>
    <w:rsid w:val="003D353C"/>
    <w:rsid w:val="003F4BDF"/>
    <w:rsid w:val="00401A12"/>
    <w:rsid w:val="004027AB"/>
    <w:rsid w:val="004416B3"/>
    <w:rsid w:val="004568C1"/>
    <w:rsid w:val="00470821"/>
    <w:rsid w:val="004726E1"/>
    <w:rsid w:val="004B177F"/>
    <w:rsid w:val="004D7992"/>
    <w:rsid w:val="004F0AA3"/>
    <w:rsid w:val="00565C84"/>
    <w:rsid w:val="0059240C"/>
    <w:rsid w:val="005956AD"/>
    <w:rsid w:val="005A31A3"/>
    <w:rsid w:val="00605DF0"/>
    <w:rsid w:val="006123A5"/>
    <w:rsid w:val="006313CD"/>
    <w:rsid w:val="0066087C"/>
    <w:rsid w:val="006666F2"/>
    <w:rsid w:val="00666FB7"/>
    <w:rsid w:val="00691348"/>
    <w:rsid w:val="0070087C"/>
    <w:rsid w:val="00720A5F"/>
    <w:rsid w:val="00721E9E"/>
    <w:rsid w:val="00772062"/>
    <w:rsid w:val="00793A38"/>
    <w:rsid w:val="007A2494"/>
    <w:rsid w:val="007A27A9"/>
    <w:rsid w:val="007B4492"/>
    <w:rsid w:val="007C1E65"/>
    <w:rsid w:val="007E41BD"/>
    <w:rsid w:val="008276B5"/>
    <w:rsid w:val="00842651"/>
    <w:rsid w:val="00842684"/>
    <w:rsid w:val="00851B3D"/>
    <w:rsid w:val="008A7379"/>
    <w:rsid w:val="008E16F0"/>
    <w:rsid w:val="0091765D"/>
    <w:rsid w:val="00931C8A"/>
    <w:rsid w:val="0094335C"/>
    <w:rsid w:val="00955C4C"/>
    <w:rsid w:val="00973463"/>
    <w:rsid w:val="009E6ADD"/>
    <w:rsid w:val="00A71E35"/>
    <w:rsid w:val="00AE7221"/>
    <w:rsid w:val="00B12EA2"/>
    <w:rsid w:val="00B41430"/>
    <w:rsid w:val="00B61687"/>
    <w:rsid w:val="00BC45E1"/>
    <w:rsid w:val="00BD5A06"/>
    <w:rsid w:val="00BF193A"/>
    <w:rsid w:val="00BF4547"/>
    <w:rsid w:val="00BF5A73"/>
    <w:rsid w:val="00C17521"/>
    <w:rsid w:val="00C5096D"/>
    <w:rsid w:val="00C57C25"/>
    <w:rsid w:val="00C77C0E"/>
    <w:rsid w:val="00C86AA2"/>
    <w:rsid w:val="00CD2E21"/>
    <w:rsid w:val="00CD7BAD"/>
    <w:rsid w:val="00D0435B"/>
    <w:rsid w:val="00DA6A17"/>
    <w:rsid w:val="00DC15D1"/>
    <w:rsid w:val="00DC51E0"/>
    <w:rsid w:val="00DD1337"/>
    <w:rsid w:val="00DF4B96"/>
    <w:rsid w:val="00DF5166"/>
    <w:rsid w:val="00E14127"/>
    <w:rsid w:val="00E44A59"/>
    <w:rsid w:val="00E50949"/>
    <w:rsid w:val="00E72FD6"/>
    <w:rsid w:val="00EC1C17"/>
    <w:rsid w:val="00EC7115"/>
    <w:rsid w:val="00ED11FC"/>
    <w:rsid w:val="00EF32F1"/>
    <w:rsid w:val="00F26AE4"/>
    <w:rsid w:val="00F2752D"/>
    <w:rsid w:val="00F41226"/>
    <w:rsid w:val="00F60D99"/>
    <w:rsid w:val="00F660A4"/>
    <w:rsid w:val="00F7178E"/>
    <w:rsid w:val="00FB1610"/>
    <w:rsid w:val="00FB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4CF7"/>
  <w15:chartTrackingRefBased/>
  <w15:docId w15:val="{083B810F-AEF4-4078-8DE7-F4C7C86F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127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4127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127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412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4127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4127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4127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4127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4127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1412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14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41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1412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1412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412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412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41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412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E141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41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2F1"/>
  </w:style>
  <w:style w:type="paragraph" w:styleId="Footer">
    <w:name w:val="footer"/>
    <w:basedOn w:val="Normal"/>
    <w:link w:val="FooterChar"/>
    <w:uiPriority w:val="99"/>
    <w:unhideWhenUsed/>
    <w:rsid w:val="00EF32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2F1"/>
  </w:style>
  <w:style w:type="character" w:styleId="Hyperlink">
    <w:name w:val="Hyperlink"/>
    <w:basedOn w:val="DefaultParagraphFont"/>
    <w:uiPriority w:val="99"/>
    <w:unhideWhenUsed/>
    <w:rsid w:val="00A71E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35"/>
    <w:rPr>
      <w:color w:val="954F72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155FFF"/>
  </w:style>
  <w:style w:type="paragraph" w:styleId="BalloonText">
    <w:name w:val="Balloon Text"/>
    <w:basedOn w:val="Normal"/>
    <w:link w:val="BalloonTextChar"/>
    <w:uiPriority w:val="99"/>
    <w:semiHidden/>
    <w:unhideWhenUsed/>
    <w:rsid w:val="00DC51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752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44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F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15dJnxYF4E6sgTN6CMRFjTcgqrJHE1QFK/view?usp=share_link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163jEsrJU76JeOBVDJDiWOgHbo5E5N18-/view?usp=share_lin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rstrategies.org/hldm/game_templates/budget-hold-em-for-districts/games/new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presentation/d/15sMZNN7YRE7x0Gwu0b5u_Ny1kGUGgC2l/edit?usp=share_link&amp;ouid=114519986442544653093&amp;rtpof=true&amp;sd=tr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16EYPyIc254NzmaJWZVY3vwDEEy0z1mzD/view?usp=share_link" TargetMode="External"/><Relationship Id="rId10" Type="http://schemas.openxmlformats.org/officeDocument/2006/relationships/hyperlink" Target="https://drive.google.com/file/d/15nHouMhOeDwR50nhjXren8Cl2JCuwaUV/view?usp=share_link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68CLxzKcvUwnAMbLTCDccuD2gJz-c9pC/view?usp=share_link" TargetMode="External"/><Relationship Id="rId14" Type="http://schemas.openxmlformats.org/officeDocument/2006/relationships/hyperlink" Target="https://drive.google.com/file/d/168Jup7Fax5rUtkzn0-0erXhGpZ2pcgjO/view?usp=share_lin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n\Download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B749B8-1595-44D8-8F4E-6468C1BA8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1462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JAMESTOWN SCHOOL BOARD</vt:lpstr>
    </vt:vector>
  </TitlesOfParts>
  <Company>Hewlett-Packard Company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JAMESTOWN SCHOOL BOARD</dc:title>
  <dc:subject>Board Retreat:  Agenda</dc:subject>
  <dc:creator>January 9, 2023, 5:15 pm in the District Conference Room, 207 2nd Ave SE, Jamestown.</dc:creator>
  <cp:keywords/>
  <dc:description/>
  <cp:lastModifiedBy>Rob Lech</cp:lastModifiedBy>
  <cp:revision>5</cp:revision>
  <cp:lastPrinted>2023-01-05T20:21:00Z</cp:lastPrinted>
  <dcterms:created xsi:type="dcterms:W3CDTF">2022-12-30T19:54:00Z</dcterms:created>
  <dcterms:modified xsi:type="dcterms:W3CDTF">2023-01-06T19:27:00Z</dcterms:modified>
</cp:coreProperties>
</file>