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A1" w:rsidRPr="00D01711" w:rsidRDefault="00964D96" w:rsidP="00642595">
      <w:pPr>
        <w:jc w:val="center"/>
        <w:rPr>
          <w:bCs/>
          <w:sz w:val="16"/>
          <w:szCs w:val="1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076325" cy="647700"/>
            <wp:effectExtent l="19050" t="0" r="9525" b="0"/>
            <wp:docPr id="1" name="Picture 1" descr="MCj032416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24168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47C2">
        <w:rPr>
          <w:b/>
          <w:noProof/>
          <w:sz w:val="36"/>
          <w:szCs w:val="36"/>
        </w:rPr>
        <w:t xml:space="preserve">  </w:t>
      </w:r>
      <w:r w:rsidR="00642595">
        <w:rPr>
          <w:b/>
          <w:noProof/>
          <w:sz w:val="36"/>
          <w:szCs w:val="36"/>
        </w:rPr>
        <w:t xml:space="preserve"> </w:t>
      </w:r>
      <w:r w:rsidR="004338A1" w:rsidRPr="003C4565">
        <w:rPr>
          <w:b/>
          <w:bCs/>
          <w:sz w:val="34"/>
          <w:szCs w:val="36"/>
        </w:rPr>
        <w:t xml:space="preserve">Travel Expense </w:t>
      </w:r>
      <w:r w:rsidR="008764B1" w:rsidRPr="003C4565">
        <w:rPr>
          <w:b/>
          <w:bCs/>
          <w:sz w:val="34"/>
          <w:szCs w:val="36"/>
        </w:rPr>
        <w:t xml:space="preserve">Reimbursement </w:t>
      </w:r>
      <w:r w:rsidR="004338A1" w:rsidRPr="003C4565">
        <w:rPr>
          <w:b/>
          <w:bCs/>
          <w:sz w:val="34"/>
          <w:szCs w:val="36"/>
        </w:rPr>
        <w:t>Voucher</w:t>
      </w:r>
      <w:r w:rsidR="00FD47C2">
        <w:rPr>
          <w:b/>
          <w:bCs/>
          <w:sz w:val="36"/>
          <w:szCs w:val="36"/>
        </w:rPr>
        <w:t xml:space="preserve">  </w:t>
      </w:r>
      <w:r w:rsidR="00642595">
        <w:rPr>
          <w:b/>
          <w:bCs/>
          <w:sz w:val="36"/>
          <w:szCs w:val="36"/>
        </w:rPr>
        <w:t xml:space="preserve"> </w:t>
      </w:r>
      <w:r>
        <w:rPr>
          <w:b/>
          <w:noProof/>
          <w:sz w:val="36"/>
          <w:szCs w:val="36"/>
        </w:rPr>
        <w:drawing>
          <wp:inline distT="0" distB="0" distL="0" distR="0">
            <wp:extent cx="1076325" cy="647700"/>
            <wp:effectExtent l="19050" t="0" r="9525" b="0"/>
            <wp:docPr id="2" name="Picture 2" descr="MCj032416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24168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8A1" w:rsidRPr="00D56DC2" w:rsidRDefault="002B033A" w:rsidP="00642595">
      <w:pPr>
        <w:jc w:val="center"/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James River Special Education Cooperative</w:t>
      </w:r>
    </w:p>
    <w:p w:rsidR="004338A1" w:rsidRPr="00D56DC2" w:rsidRDefault="004338A1" w:rsidP="004338A1">
      <w:pPr>
        <w:rPr>
          <w:b/>
          <w:bCs/>
          <w:sz w:val="22"/>
          <w:szCs w:val="18"/>
        </w:rPr>
      </w:pPr>
    </w:p>
    <w:tbl>
      <w:tblPr>
        <w:tblStyle w:val="TableGrid"/>
        <w:tblW w:w="11430" w:type="dxa"/>
        <w:tblLook w:val="01E0" w:firstRow="1" w:lastRow="1" w:firstColumn="1" w:lastColumn="1" w:noHBand="0" w:noVBand="0"/>
        <w:tblDescription w:val="Name, Address &amp; Dates of Travel"/>
      </w:tblPr>
      <w:tblGrid>
        <w:gridCol w:w="1800"/>
        <w:gridCol w:w="3690"/>
        <w:gridCol w:w="1620"/>
        <w:gridCol w:w="4320"/>
      </w:tblGrid>
      <w:tr w:rsidR="001C71A9" w:rsidRPr="001B0263" w:rsidTr="00E500B1">
        <w:trPr>
          <w:trHeight w:val="368"/>
          <w:tblHeader/>
        </w:trPr>
        <w:tc>
          <w:tcPr>
            <w:tcW w:w="1800" w:type="dxa"/>
          </w:tcPr>
          <w:p w:rsidR="001C71A9" w:rsidRPr="001B0263" w:rsidRDefault="001C71A9" w:rsidP="001C71A9">
            <w:pPr>
              <w:rPr>
                <w:bCs/>
                <w:sz w:val="18"/>
                <w:szCs w:val="18"/>
              </w:rPr>
            </w:pPr>
            <w:r w:rsidRPr="001B0263">
              <w:rPr>
                <w:bCs/>
                <w:sz w:val="18"/>
                <w:szCs w:val="18"/>
              </w:rPr>
              <w:t>Employee Name:</w:t>
            </w:r>
          </w:p>
        </w:tc>
        <w:bookmarkStart w:id="0" w:name="Text1"/>
        <w:tc>
          <w:tcPr>
            <w:tcW w:w="3690" w:type="dxa"/>
          </w:tcPr>
          <w:p w:rsidR="001C71A9" w:rsidRPr="001B0263" w:rsidRDefault="00975994" w:rsidP="000828B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25FC"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bookmarkStart w:id="1" w:name="Text93"/>
            <w:r w:rsidR="00360D4C">
              <w:rPr>
                <w:bCs/>
                <w:noProof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360D4C">
              <w:rPr>
                <w:bCs/>
                <w:noProof/>
                <w:sz w:val="18"/>
                <w:szCs w:val="18"/>
              </w:rPr>
              <w:instrText xml:space="preserve"> FORMTEXT </w:instrText>
            </w:r>
            <w:r w:rsidR="00360D4C">
              <w:rPr>
                <w:bCs/>
                <w:noProof/>
                <w:sz w:val="18"/>
                <w:szCs w:val="18"/>
              </w:rPr>
            </w:r>
            <w:r w:rsidR="00360D4C">
              <w:rPr>
                <w:bCs/>
                <w:noProof/>
                <w:sz w:val="18"/>
                <w:szCs w:val="18"/>
              </w:rPr>
              <w:fldChar w:fldCharType="separate"/>
            </w:r>
            <w:bookmarkStart w:id="2" w:name="_GoBack"/>
            <w:bookmarkEnd w:id="2"/>
            <w:r w:rsidR="000828B0">
              <w:rPr>
                <w:bCs/>
                <w:noProof/>
                <w:sz w:val="18"/>
                <w:szCs w:val="18"/>
              </w:rPr>
              <w:t> </w:t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 w:rsidR="00360D4C">
              <w:rPr>
                <w:bCs/>
                <w:noProof/>
                <w:sz w:val="18"/>
                <w:szCs w:val="18"/>
              </w:rPr>
              <w:fldChar w:fldCharType="end"/>
            </w:r>
            <w:bookmarkEnd w:id="1"/>
            <w:r>
              <w:rPr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620" w:type="dxa"/>
          </w:tcPr>
          <w:p w:rsidR="001C71A9" w:rsidRPr="001B0263" w:rsidRDefault="001C71A9" w:rsidP="00100B43">
            <w:pPr>
              <w:rPr>
                <w:bCs/>
                <w:sz w:val="18"/>
                <w:szCs w:val="18"/>
              </w:rPr>
            </w:pPr>
            <w:r w:rsidRPr="001B0263">
              <w:rPr>
                <w:bCs/>
                <w:sz w:val="18"/>
                <w:szCs w:val="18"/>
              </w:rPr>
              <w:t>Date</w:t>
            </w:r>
            <w:r w:rsidR="008C465B">
              <w:rPr>
                <w:bCs/>
                <w:sz w:val="18"/>
                <w:szCs w:val="18"/>
              </w:rPr>
              <w:t xml:space="preserve">(s) </w:t>
            </w:r>
            <w:r w:rsidRPr="001B0263">
              <w:rPr>
                <w:bCs/>
                <w:sz w:val="18"/>
                <w:szCs w:val="18"/>
              </w:rPr>
              <w:t>of Trip:</w:t>
            </w:r>
          </w:p>
        </w:tc>
        <w:bookmarkStart w:id="3" w:name="Dropdown1"/>
        <w:tc>
          <w:tcPr>
            <w:tcW w:w="4320" w:type="dxa"/>
          </w:tcPr>
          <w:p w:rsidR="001C71A9" w:rsidRPr="001B0263" w:rsidRDefault="00360D4C" w:rsidP="007D51F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------------------------"/>
                    <w:listEntry w:val="January Mileage"/>
                    <w:listEntry w:val="February Mileage"/>
                    <w:listEntry w:val="March Mileage"/>
                    <w:listEntry w:val="April Mileage"/>
                    <w:listEntry w:val="May Mileage"/>
                    <w:listEntry w:val="June Mileage"/>
                    <w:listEntry w:val="July Mileage"/>
                    <w:listEntry w:val="August Mileage"/>
                    <w:listEntry w:val="September Mileage"/>
                    <w:listEntry w:val="October Mileage"/>
                    <w:listEntry w:val="November Mileage"/>
                    <w:listEntry w:val="December Mileage"/>
                  </w:ddList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FORMDROPDOWN </w:instrText>
            </w:r>
            <w:r w:rsidR="00B21CF8">
              <w:rPr>
                <w:bCs/>
                <w:sz w:val="18"/>
                <w:szCs w:val="18"/>
              </w:rPr>
            </w:r>
            <w:r w:rsidR="00B21CF8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1C71A9" w:rsidRPr="001B0263" w:rsidTr="00527F41">
        <w:trPr>
          <w:trHeight w:val="350"/>
        </w:trPr>
        <w:tc>
          <w:tcPr>
            <w:tcW w:w="1800" w:type="dxa"/>
          </w:tcPr>
          <w:p w:rsidR="001C71A9" w:rsidRPr="001B0263" w:rsidRDefault="001C71A9" w:rsidP="001C71A9">
            <w:pPr>
              <w:rPr>
                <w:bCs/>
                <w:sz w:val="18"/>
                <w:szCs w:val="18"/>
              </w:rPr>
            </w:pPr>
            <w:r w:rsidRPr="001B0263">
              <w:rPr>
                <w:bCs/>
                <w:sz w:val="18"/>
                <w:szCs w:val="18"/>
              </w:rPr>
              <w:t>Address</w:t>
            </w:r>
            <w:r w:rsidR="00E500B1">
              <w:rPr>
                <w:bCs/>
                <w:sz w:val="18"/>
                <w:szCs w:val="18"/>
              </w:rPr>
              <w:t xml:space="preserve"> &amp; City</w:t>
            </w:r>
            <w:r w:rsidRPr="001B0263">
              <w:rPr>
                <w:bCs/>
                <w:sz w:val="18"/>
                <w:szCs w:val="18"/>
              </w:rPr>
              <w:t>:</w:t>
            </w:r>
          </w:p>
        </w:tc>
        <w:bookmarkStart w:id="4" w:name="Text3"/>
        <w:tc>
          <w:tcPr>
            <w:tcW w:w="3690" w:type="dxa"/>
          </w:tcPr>
          <w:p w:rsidR="001C71A9" w:rsidRPr="001B0263" w:rsidRDefault="00360D4C" w:rsidP="000828B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620" w:type="dxa"/>
          </w:tcPr>
          <w:p w:rsidR="001C71A9" w:rsidRPr="001B0263" w:rsidRDefault="00445A09" w:rsidP="001C71A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Purpose of Trip:</w:t>
            </w:r>
          </w:p>
        </w:tc>
        <w:tc>
          <w:tcPr>
            <w:tcW w:w="4320" w:type="dxa"/>
          </w:tcPr>
          <w:p w:rsidR="001C71A9" w:rsidRPr="001B0263" w:rsidRDefault="00975994" w:rsidP="000828B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6225FC"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8C465B" w:rsidRDefault="008C465B" w:rsidP="008C465B">
      <w:pPr>
        <w:ind w:left="720"/>
        <w:rPr>
          <w:sz w:val="18"/>
          <w:szCs w:val="18"/>
        </w:rPr>
      </w:pPr>
    </w:p>
    <w:tbl>
      <w:tblPr>
        <w:tblStyle w:val="TableGrid"/>
        <w:tblW w:w="11430" w:type="dxa"/>
        <w:tblLook w:val="01E0" w:firstRow="1" w:lastRow="1" w:firstColumn="1" w:lastColumn="1" w:noHBand="0" w:noVBand="0"/>
        <w:tblDescription w:val="Overnight or Same Day Travel"/>
      </w:tblPr>
      <w:tblGrid>
        <w:gridCol w:w="2430"/>
        <w:gridCol w:w="4230"/>
        <w:gridCol w:w="4770"/>
      </w:tblGrid>
      <w:tr w:rsidR="008C465B" w:rsidRPr="001B0263" w:rsidTr="00E500B1">
        <w:trPr>
          <w:trHeight w:val="467"/>
          <w:tblHeader/>
        </w:trPr>
        <w:tc>
          <w:tcPr>
            <w:tcW w:w="2430" w:type="dxa"/>
          </w:tcPr>
          <w:p w:rsidR="002D0D24" w:rsidRPr="001B0263" w:rsidRDefault="00541653" w:rsidP="002D0D2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</w:t>
            </w:r>
            <w:r w:rsidR="008C465B">
              <w:rPr>
                <w:bCs/>
                <w:sz w:val="18"/>
                <w:szCs w:val="18"/>
              </w:rPr>
              <w:t>lease Check One:</w:t>
            </w:r>
          </w:p>
        </w:tc>
        <w:tc>
          <w:tcPr>
            <w:tcW w:w="4230" w:type="dxa"/>
          </w:tcPr>
          <w:p w:rsidR="008C465B" w:rsidRPr="004A46D1" w:rsidRDefault="008C465B" w:rsidP="00360D4C">
            <w:pPr>
              <w:rPr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Same Day Travel:</w:t>
            </w:r>
            <w:r w:rsidR="006225FC">
              <w:rPr>
                <w:bCs/>
                <w:sz w:val="18"/>
                <w:szCs w:val="18"/>
              </w:rPr>
              <w:t xml:space="preserve">  </w:t>
            </w:r>
            <w:bookmarkStart w:id="6" w:name="Check1"/>
            <w:r w:rsidR="00360D4C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0D4C">
              <w:rPr>
                <w:bCs/>
                <w:sz w:val="18"/>
                <w:szCs w:val="18"/>
              </w:rPr>
              <w:instrText xml:space="preserve"> FORMCHECKBOX </w:instrText>
            </w:r>
            <w:r w:rsidR="00B21CF8">
              <w:rPr>
                <w:bCs/>
                <w:sz w:val="18"/>
                <w:szCs w:val="18"/>
              </w:rPr>
            </w:r>
            <w:r w:rsidR="00B21CF8">
              <w:rPr>
                <w:bCs/>
                <w:sz w:val="18"/>
                <w:szCs w:val="18"/>
              </w:rPr>
              <w:fldChar w:fldCharType="separate"/>
            </w:r>
            <w:r w:rsidR="00360D4C">
              <w:rPr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770" w:type="dxa"/>
          </w:tcPr>
          <w:p w:rsidR="008C465B" w:rsidRPr="001B0263" w:rsidRDefault="00541653" w:rsidP="0054165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</w:t>
            </w:r>
            <w:r w:rsidR="008C465B">
              <w:rPr>
                <w:bCs/>
                <w:sz w:val="18"/>
                <w:szCs w:val="18"/>
              </w:rPr>
              <w:t>vernight Travel:</w:t>
            </w:r>
            <w:r w:rsidR="006225FC">
              <w:rPr>
                <w:bCs/>
                <w:sz w:val="18"/>
                <w:szCs w:val="18"/>
              </w:rPr>
              <w:t xml:space="preserve">  </w:t>
            </w:r>
            <w:r w:rsidR="00975994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6225FC">
              <w:rPr>
                <w:bCs/>
                <w:sz w:val="18"/>
                <w:szCs w:val="18"/>
              </w:rPr>
              <w:instrText xml:space="preserve"> FORMCHECKBOX </w:instrText>
            </w:r>
            <w:r w:rsidR="00B21CF8">
              <w:rPr>
                <w:bCs/>
                <w:sz w:val="18"/>
                <w:szCs w:val="18"/>
              </w:rPr>
            </w:r>
            <w:r w:rsidR="00B21CF8">
              <w:rPr>
                <w:bCs/>
                <w:sz w:val="18"/>
                <w:szCs w:val="18"/>
              </w:rPr>
              <w:fldChar w:fldCharType="separate"/>
            </w:r>
            <w:r w:rsidR="00975994">
              <w:rPr>
                <w:bCs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FD47C2" w:rsidRDefault="00FD47C2" w:rsidP="008C465B">
      <w:pPr>
        <w:ind w:left="720"/>
        <w:rPr>
          <w:sz w:val="18"/>
          <w:szCs w:val="18"/>
        </w:rPr>
      </w:pPr>
    </w:p>
    <w:p w:rsidR="004338A1" w:rsidRPr="001C71A9" w:rsidRDefault="001C71A9" w:rsidP="00527F41">
      <w:pPr>
        <w:tabs>
          <w:tab w:val="left" w:pos="7200"/>
        </w:tabs>
        <w:rPr>
          <w:sz w:val="18"/>
          <w:szCs w:val="18"/>
        </w:rPr>
      </w:pPr>
      <w:r w:rsidRPr="001C71A9">
        <w:rPr>
          <w:sz w:val="18"/>
          <w:szCs w:val="18"/>
        </w:rPr>
        <w:t>Maximum Reimbursement Amounts:</w:t>
      </w:r>
      <w:r w:rsidR="008C465B">
        <w:rPr>
          <w:sz w:val="18"/>
          <w:szCs w:val="18"/>
        </w:rPr>
        <w:t xml:space="preserve"> </w:t>
      </w:r>
      <w:r w:rsidR="008764B1">
        <w:rPr>
          <w:sz w:val="18"/>
          <w:szCs w:val="18"/>
          <w:u w:val="single"/>
        </w:rPr>
        <w:t xml:space="preserve">In </w:t>
      </w:r>
      <w:r w:rsidRPr="001C71A9">
        <w:rPr>
          <w:sz w:val="18"/>
          <w:szCs w:val="18"/>
          <w:u w:val="single"/>
        </w:rPr>
        <w:t>State Travel</w:t>
      </w:r>
      <w:r w:rsidR="00527F41" w:rsidRPr="00527F41">
        <w:rPr>
          <w:sz w:val="18"/>
          <w:szCs w:val="18"/>
        </w:rPr>
        <w:tab/>
      </w:r>
      <w:r w:rsidRPr="001C71A9">
        <w:rPr>
          <w:sz w:val="18"/>
          <w:szCs w:val="18"/>
          <w:u w:val="single"/>
        </w:rPr>
        <w:t>Out of State Travel</w:t>
      </w:r>
    </w:p>
    <w:p w:rsidR="00527F41" w:rsidRDefault="00E521E8" w:rsidP="00527F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18"/>
          <w:szCs w:val="18"/>
        </w:rPr>
      </w:pPr>
      <w:r>
        <w:rPr>
          <w:sz w:val="18"/>
          <w:szCs w:val="18"/>
        </w:rPr>
        <w:t>Meals:</w:t>
      </w:r>
      <w:r>
        <w:rPr>
          <w:sz w:val="18"/>
          <w:szCs w:val="18"/>
        </w:rPr>
        <w:tab/>
      </w:r>
      <w:r w:rsidR="008C465B">
        <w:rPr>
          <w:sz w:val="18"/>
          <w:szCs w:val="18"/>
        </w:rPr>
        <w:tab/>
      </w:r>
      <w:r w:rsidR="004338A1">
        <w:rPr>
          <w:sz w:val="18"/>
          <w:szCs w:val="18"/>
        </w:rPr>
        <w:t>Qtr 1 = $</w:t>
      </w:r>
      <w:r w:rsidR="0085736F">
        <w:rPr>
          <w:sz w:val="18"/>
          <w:szCs w:val="18"/>
        </w:rPr>
        <w:t xml:space="preserve">  </w:t>
      </w:r>
      <w:r w:rsidR="00BB2262">
        <w:rPr>
          <w:sz w:val="18"/>
          <w:szCs w:val="18"/>
        </w:rPr>
        <w:t xml:space="preserve"> </w:t>
      </w:r>
      <w:r w:rsidR="00545ECC">
        <w:rPr>
          <w:sz w:val="18"/>
          <w:szCs w:val="18"/>
        </w:rPr>
        <w:t>7</w:t>
      </w:r>
      <w:r w:rsidR="00BB2262">
        <w:rPr>
          <w:sz w:val="18"/>
          <w:szCs w:val="18"/>
        </w:rPr>
        <w:t>.00</w:t>
      </w:r>
      <w:r w:rsidR="00527F41">
        <w:rPr>
          <w:sz w:val="18"/>
          <w:szCs w:val="18"/>
        </w:rPr>
        <w:tab/>
        <w:t>6 AM to Noon</w:t>
      </w:r>
    </w:p>
    <w:p w:rsidR="005E1D86" w:rsidRDefault="00527F41" w:rsidP="00527F4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18"/>
          <w:szCs w:val="18"/>
        </w:rPr>
      </w:pPr>
      <w:r>
        <w:rPr>
          <w:sz w:val="18"/>
          <w:szCs w:val="18"/>
        </w:rPr>
        <w:tab/>
      </w:r>
      <w:r w:rsidR="004338A1">
        <w:rPr>
          <w:sz w:val="18"/>
          <w:szCs w:val="18"/>
        </w:rPr>
        <w:t>Qtr 2 = $</w:t>
      </w:r>
      <w:r w:rsidR="00545ECC">
        <w:rPr>
          <w:sz w:val="18"/>
          <w:szCs w:val="18"/>
        </w:rPr>
        <w:t xml:space="preserve"> 10</w:t>
      </w:r>
      <w:r w:rsidR="006E73F0">
        <w:rPr>
          <w:sz w:val="18"/>
          <w:szCs w:val="18"/>
        </w:rPr>
        <w:t>.5</w:t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  <w:t>Noon to 6 PM</w:t>
      </w:r>
      <w:r>
        <w:rPr>
          <w:sz w:val="18"/>
          <w:szCs w:val="18"/>
        </w:rPr>
        <w:tab/>
      </w:r>
      <w:hyperlink r:id="rId8" w:history="1">
        <w:r>
          <w:rPr>
            <w:rStyle w:val="Hyperlink"/>
            <w:sz w:val="18"/>
            <w:szCs w:val="18"/>
          </w:rPr>
          <w:t>GSA Website</w:t>
        </w:r>
      </w:hyperlink>
      <w:r w:rsidR="005E1D86">
        <w:rPr>
          <w:sz w:val="18"/>
          <w:szCs w:val="18"/>
        </w:rPr>
        <w:t xml:space="preserve"> </w:t>
      </w:r>
    </w:p>
    <w:p w:rsidR="004338A1" w:rsidRDefault="00527F41" w:rsidP="00527F4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7200"/>
          <w:tab w:val="left" w:pos="792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78613B">
        <w:rPr>
          <w:sz w:val="18"/>
          <w:szCs w:val="18"/>
        </w:rPr>
        <w:t>Qtr 3 = $</w:t>
      </w:r>
      <w:r w:rsidR="00BB2262">
        <w:rPr>
          <w:sz w:val="18"/>
          <w:szCs w:val="18"/>
        </w:rPr>
        <w:t xml:space="preserve"> </w:t>
      </w:r>
      <w:r w:rsidR="0078613B">
        <w:rPr>
          <w:sz w:val="18"/>
          <w:szCs w:val="18"/>
        </w:rPr>
        <w:t>1</w:t>
      </w:r>
      <w:r w:rsidR="00545ECC">
        <w:rPr>
          <w:sz w:val="18"/>
          <w:szCs w:val="18"/>
        </w:rPr>
        <w:t>7</w:t>
      </w:r>
      <w:r w:rsidR="0078613B">
        <w:rPr>
          <w:sz w:val="18"/>
          <w:szCs w:val="18"/>
        </w:rPr>
        <w:t>.</w:t>
      </w:r>
      <w:r w:rsidR="00BB2262">
        <w:rPr>
          <w:sz w:val="18"/>
          <w:szCs w:val="18"/>
        </w:rPr>
        <w:t>5</w:t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  <w:t>6 PM to 12 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E1D86">
        <w:rPr>
          <w:sz w:val="18"/>
          <w:szCs w:val="18"/>
        </w:rPr>
        <w:t>check website for rates</w:t>
      </w:r>
    </w:p>
    <w:p w:rsidR="008163D8" w:rsidRDefault="00E521E8" w:rsidP="00527F41">
      <w:pPr>
        <w:tabs>
          <w:tab w:val="left" w:pos="1440"/>
          <w:tab w:val="righ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18"/>
          <w:szCs w:val="18"/>
        </w:rPr>
      </w:pPr>
      <w:r>
        <w:rPr>
          <w:sz w:val="18"/>
          <w:szCs w:val="18"/>
        </w:rPr>
        <w:t>Lodging:</w:t>
      </w:r>
      <w:r>
        <w:rPr>
          <w:sz w:val="18"/>
          <w:szCs w:val="18"/>
        </w:rPr>
        <w:tab/>
      </w:r>
      <w:r w:rsidR="004338A1">
        <w:rPr>
          <w:sz w:val="18"/>
          <w:szCs w:val="18"/>
        </w:rPr>
        <w:t>Qtr 4 = $</w:t>
      </w:r>
      <w:r w:rsidR="008430F8">
        <w:rPr>
          <w:sz w:val="18"/>
          <w:szCs w:val="18"/>
        </w:rPr>
        <w:t>63</w:t>
      </w:r>
      <w:r w:rsidR="004338A1">
        <w:rPr>
          <w:sz w:val="18"/>
          <w:szCs w:val="18"/>
        </w:rPr>
        <w:t>.00 plus tax</w:t>
      </w:r>
    </w:p>
    <w:p w:rsidR="00FD47C2" w:rsidRDefault="00163975" w:rsidP="005D4A70">
      <w:pPr>
        <w:tabs>
          <w:tab w:val="righ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18"/>
          <w:szCs w:val="18"/>
        </w:rPr>
      </w:pPr>
      <w:r>
        <w:rPr>
          <w:sz w:val="18"/>
          <w:szCs w:val="18"/>
        </w:rPr>
        <w:t>Mileage</w:t>
      </w:r>
      <w:r w:rsidR="005D4A70">
        <w:rPr>
          <w:sz w:val="18"/>
          <w:szCs w:val="18"/>
        </w:rPr>
        <w:t xml:space="preserve"> Rate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="0096566C">
        <w:rPr>
          <w:sz w:val="18"/>
          <w:szCs w:val="18"/>
        </w:rPr>
        <w:fldChar w:fldCharType="begin">
          <w:ffData>
            <w:name w:val="MilR1"/>
            <w:enabled/>
            <w:calcOnExit/>
            <w:textInput>
              <w:type w:val="number"/>
              <w:default w:val="54.50"/>
              <w:format w:val="0.00"/>
            </w:textInput>
          </w:ffData>
        </w:fldChar>
      </w:r>
      <w:bookmarkStart w:id="8" w:name="MilR1"/>
      <w:r w:rsidR="0096566C">
        <w:rPr>
          <w:sz w:val="18"/>
          <w:szCs w:val="18"/>
        </w:rPr>
        <w:instrText xml:space="preserve"> FORMTEXT </w:instrText>
      </w:r>
      <w:r w:rsidR="0096566C">
        <w:rPr>
          <w:sz w:val="18"/>
          <w:szCs w:val="18"/>
        </w:rPr>
      </w:r>
      <w:r w:rsidR="0096566C">
        <w:rPr>
          <w:sz w:val="18"/>
          <w:szCs w:val="18"/>
        </w:rPr>
        <w:fldChar w:fldCharType="separate"/>
      </w:r>
      <w:r w:rsidR="0096566C">
        <w:rPr>
          <w:noProof/>
          <w:sz w:val="18"/>
          <w:szCs w:val="18"/>
        </w:rPr>
        <w:t>54.50</w:t>
      </w:r>
      <w:r w:rsidR="0096566C">
        <w:rPr>
          <w:sz w:val="18"/>
          <w:szCs w:val="18"/>
        </w:rPr>
        <w:fldChar w:fldCharType="end"/>
      </w:r>
      <w:bookmarkEnd w:id="8"/>
      <w:r w:rsidR="005D4A70">
        <w:rPr>
          <w:sz w:val="18"/>
          <w:szCs w:val="18"/>
        </w:rPr>
        <w:t xml:space="preserve"> </w:t>
      </w:r>
      <w:r w:rsidR="00A93FA4">
        <w:rPr>
          <w:rFonts w:ascii="Calibri" w:hAnsi="Calibri" w:cs="Calibri"/>
          <w:sz w:val="18"/>
          <w:szCs w:val="18"/>
        </w:rPr>
        <w:t>₡</w:t>
      </w:r>
      <w:r w:rsidR="00A93FA4">
        <w:rPr>
          <w:sz w:val="18"/>
          <w:szCs w:val="18"/>
        </w:rPr>
        <w:t xml:space="preserve">   </w:t>
      </w:r>
      <w:r w:rsidR="008163D8">
        <w:rPr>
          <w:sz w:val="18"/>
          <w:szCs w:val="18"/>
        </w:rPr>
        <w:t>per mile</w:t>
      </w:r>
      <w:r w:rsidR="004338A1">
        <w:rPr>
          <w:sz w:val="18"/>
          <w:szCs w:val="18"/>
        </w:rPr>
        <w:tab/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  <w:tblDescription w:val="Miles and Amount"/>
      </w:tblPr>
      <w:tblGrid>
        <w:gridCol w:w="735"/>
        <w:gridCol w:w="2893"/>
        <w:gridCol w:w="810"/>
        <w:gridCol w:w="900"/>
        <w:gridCol w:w="990"/>
        <w:gridCol w:w="1080"/>
        <w:gridCol w:w="810"/>
        <w:gridCol w:w="810"/>
        <w:gridCol w:w="720"/>
        <w:gridCol w:w="1005"/>
      </w:tblGrid>
      <w:tr w:rsidR="00E45B52" w:rsidRPr="008764B1" w:rsidTr="00E500B1">
        <w:trPr>
          <w:trHeight w:val="337"/>
          <w:tblHeader/>
        </w:trPr>
        <w:tc>
          <w:tcPr>
            <w:tcW w:w="735" w:type="dxa"/>
          </w:tcPr>
          <w:p w:rsidR="00E45B52" w:rsidRPr="008163D8" w:rsidRDefault="00E45B52" w:rsidP="008163D8">
            <w:pPr>
              <w:jc w:val="center"/>
              <w:rPr>
                <w:rFonts w:cs="Arial"/>
                <w:b/>
                <w:sz w:val="18"/>
                <w:szCs w:val="18"/>
              </w:rPr>
            </w:pPr>
            <w:bookmarkStart w:id="9" w:name="A1"/>
            <w:bookmarkStart w:id="10" w:name="A2"/>
            <w:bookmarkStart w:id="11" w:name="A3"/>
            <w:bookmarkStart w:id="12" w:name="BM_1_"/>
            <w:bookmarkEnd w:id="9"/>
            <w:bookmarkEnd w:id="10"/>
            <w:bookmarkEnd w:id="11"/>
            <w:bookmarkEnd w:id="12"/>
            <w:r w:rsidRPr="008163D8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893" w:type="dxa"/>
          </w:tcPr>
          <w:p w:rsidR="00E45B52" w:rsidRPr="008163D8" w:rsidRDefault="00E45B52" w:rsidP="008163D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163D8">
              <w:rPr>
                <w:b/>
                <w:sz w:val="18"/>
                <w:szCs w:val="18"/>
              </w:rPr>
              <w:t>Travel Destination (note to what city from what city)</w:t>
            </w:r>
          </w:p>
        </w:tc>
        <w:tc>
          <w:tcPr>
            <w:tcW w:w="810" w:type="dxa"/>
          </w:tcPr>
          <w:p w:rsidR="00E45B52" w:rsidRPr="008163D8" w:rsidRDefault="00E45B52" w:rsidP="008163D8">
            <w:pPr>
              <w:jc w:val="center"/>
              <w:rPr>
                <w:b/>
                <w:sz w:val="18"/>
                <w:szCs w:val="18"/>
              </w:rPr>
            </w:pPr>
            <w:r w:rsidRPr="008163D8">
              <w:rPr>
                <w:b/>
                <w:sz w:val="18"/>
                <w:szCs w:val="18"/>
              </w:rPr>
              <w:t>Total</w:t>
            </w:r>
          </w:p>
          <w:p w:rsidR="00E45B52" w:rsidRPr="008163D8" w:rsidRDefault="00E45B52" w:rsidP="008163D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163D8">
              <w:rPr>
                <w:b/>
                <w:sz w:val="18"/>
                <w:szCs w:val="18"/>
              </w:rPr>
              <w:t>Miles</w:t>
            </w:r>
          </w:p>
        </w:tc>
        <w:tc>
          <w:tcPr>
            <w:tcW w:w="900" w:type="dxa"/>
          </w:tcPr>
          <w:p w:rsidR="00E45B52" w:rsidRDefault="00D776FD" w:rsidP="009800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Cost</w:t>
            </w:r>
          </w:p>
          <w:p w:rsidR="00D776FD" w:rsidRPr="00D776FD" w:rsidRDefault="00D776FD" w:rsidP="00980085">
            <w:pPr>
              <w:jc w:val="center"/>
              <w:rPr>
                <w:sz w:val="18"/>
                <w:szCs w:val="18"/>
              </w:rPr>
            </w:pPr>
            <w:r w:rsidRPr="00D776FD">
              <w:rPr>
                <w:sz w:val="12"/>
                <w:szCs w:val="18"/>
              </w:rPr>
              <w:t>(Reg., etc.)</w:t>
            </w:r>
          </w:p>
        </w:tc>
        <w:tc>
          <w:tcPr>
            <w:tcW w:w="990" w:type="dxa"/>
          </w:tcPr>
          <w:p w:rsidR="00E45B52" w:rsidRPr="008163D8" w:rsidRDefault="00E45B52" w:rsidP="0098008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163D8">
              <w:rPr>
                <w:b/>
                <w:sz w:val="18"/>
                <w:szCs w:val="18"/>
              </w:rPr>
              <w:t>Lodging</w:t>
            </w:r>
          </w:p>
        </w:tc>
        <w:tc>
          <w:tcPr>
            <w:tcW w:w="1080" w:type="dxa"/>
          </w:tcPr>
          <w:p w:rsidR="00E45B52" w:rsidRPr="008163D8" w:rsidRDefault="00E45B52" w:rsidP="0098008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163D8">
              <w:rPr>
                <w:b/>
                <w:sz w:val="18"/>
                <w:szCs w:val="18"/>
              </w:rPr>
              <w:t>Breakfast</w:t>
            </w:r>
          </w:p>
        </w:tc>
        <w:tc>
          <w:tcPr>
            <w:tcW w:w="810" w:type="dxa"/>
          </w:tcPr>
          <w:p w:rsidR="00E45B52" w:rsidRPr="008163D8" w:rsidRDefault="00E45B52" w:rsidP="008163D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163D8">
              <w:rPr>
                <w:b/>
                <w:sz w:val="18"/>
                <w:szCs w:val="18"/>
              </w:rPr>
              <w:t>Lunch</w:t>
            </w:r>
          </w:p>
        </w:tc>
        <w:tc>
          <w:tcPr>
            <w:tcW w:w="810" w:type="dxa"/>
          </w:tcPr>
          <w:p w:rsidR="00E45B52" w:rsidRPr="008163D8" w:rsidRDefault="00E45B52" w:rsidP="008163D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163D8">
              <w:rPr>
                <w:b/>
                <w:sz w:val="18"/>
                <w:szCs w:val="18"/>
              </w:rPr>
              <w:t>Dinner</w:t>
            </w:r>
          </w:p>
        </w:tc>
        <w:tc>
          <w:tcPr>
            <w:tcW w:w="720" w:type="dxa"/>
          </w:tcPr>
          <w:p w:rsidR="00E45B52" w:rsidRPr="00702E18" w:rsidRDefault="00E45B52" w:rsidP="00980085">
            <w:pPr>
              <w:jc w:val="center"/>
              <w:rPr>
                <w:rFonts w:cs="Arial"/>
                <w:sz w:val="18"/>
                <w:szCs w:val="18"/>
              </w:rPr>
            </w:pPr>
            <w:r w:rsidRPr="00702E18">
              <w:rPr>
                <w:rFonts w:cs="Arial"/>
                <w:sz w:val="12"/>
                <w:szCs w:val="18"/>
              </w:rPr>
              <w:t>Addl Contract Day</w:t>
            </w:r>
          </w:p>
        </w:tc>
        <w:tc>
          <w:tcPr>
            <w:tcW w:w="1005" w:type="dxa"/>
          </w:tcPr>
          <w:p w:rsidR="00E45B52" w:rsidRPr="008163D8" w:rsidRDefault="00E45B52" w:rsidP="008163D8">
            <w:pPr>
              <w:jc w:val="center"/>
              <w:rPr>
                <w:b/>
                <w:sz w:val="18"/>
                <w:szCs w:val="18"/>
              </w:rPr>
            </w:pPr>
            <w:r w:rsidRPr="008163D8">
              <w:rPr>
                <w:b/>
                <w:sz w:val="18"/>
                <w:szCs w:val="18"/>
              </w:rPr>
              <w:t>TOTAL</w:t>
            </w:r>
          </w:p>
        </w:tc>
      </w:tr>
      <w:bookmarkStart w:id="13" w:name="Text7"/>
      <w:tr w:rsidR="00E45B52" w:rsidRPr="008764B1" w:rsidTr="00527F41">
        <w:trPr>
          <w:trHeight w:val="288"/>
        </w:trPr>
        <w:tc>
          <w:tcPr>
            <w:tcW w:w="735" w:type="dxa"/>
          </w:tcPr>
          <w:p w:rsidR="00E45B52" w:rsidRPr="008764B1" w:rsidRDefault="00FB0758" w:rsidP="000828B0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Town1"/>
        <w:tc>
          <w:tcPr>
            <w:tcW w:w="2893" w:type="dxa"/>
          </w:tcPr>
          <w:p w:rsidR="00E45B52" w:rsidRPr="008764B1" w:rsidRDefault="00D776FD" w:rsidP="000828B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  <w:r w:rsidR="00FB0758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810" w:type="dxa"/>
          </w:tcPr>
          <w:p w:rsidR="00E45B52" w:rsidRPr="008764B1" w:rsidRDefault="00FD0B7E" w:rsidP="003469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5" w:name="miles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Oth7"/>
        <w:tc>
          <w:tcPr>
            <w:tcW w:w="900" w:type="dxa"/>
          </w:tcPr>
          <w:p w:rsidR="00E45B52" w:rsidRPr="008764B1" w:rsidRDefault="00D776FD" w:rsidP="003469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7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lodg7"/>
        <w:tc>
          <w:tcPr>
            <w:tcW w:w="990" w:type="dxa"/>
          </w:tcPr>
          <w:p w:rsidR="00E45B52" w:rsidRPr="008764B1" w:rsidRDefault="004D6257" w:rsidP="003469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7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brk7"/>
        <w:tc>
          <w:tcPr>
            <w:tcW w:w="1080" w:type="dxa"/>
          </w:tcPr>
          <w:p w:rsidR="00E45B52" w:rsidRPr="008764B1" w:rsidRDefault="00966FB5" w:rsidP="003469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7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  <w:bookmarkStart w:id="19" w:name="Lun7"/>
        <w:tc>
          <w:tcPr>
            <w:tcW w:w="810" w:type="dxa"/>
          </w:tcPr>
          <w:p w:rsidR="00E45B52" w:rsidRPr="008764B1" w:rsidRDefault="00117875" w:rsidP="003469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7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din7"/>
        <w:tc>
          <w:tcPr>
            <w:tcW w:w="810" w:type="dxa"/>
          </w:tcPr>
          <w:p w:rsidR="00E45B52" w:rsidRPr="008764B1" w:rsidRDefault="00117875" w:rsidP="003469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7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720" w:type="dxa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1CF8">
              <w:rPr>
                <w:rFonts w:cs="Arial"/>
                <w:sz w:val="18"/>
                <w:szCs w:val="18"/>
              </w:rPr>
            </w:r>
            <w:r w:rsidR="00B21CF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Tot7"/>
        <w:tc>
          <w:tcPr>
            <w:tcW w:w="1005" w:type="dxa"/>
          </w:tcPr>
          <w:p w:rsidR="00E45B52" w:rsidRPr="008764B1" w:rsidRDefault="004211BD" w:rsidP="00A7475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7"/>
                  <w:enabled w:val="0"/>
                  <w:calcOnExit/>
                  <w:textInput>
                    <w:type w:val="calculated"/>
                    <w:default w:val="=sum((product(MilR1,miles7/100)),Oth7,lodg7,brk7,lun7,din7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=sum((product(MilR1,miles7/100)),Oth7,lodg7,brk7,lun7,din7)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</w:tr>
      <w:bookmarkStart w:id="23" w:name="Text8"/>
      <w:tr w:rsidR="00E45B52" w:rsidRPr="008764B1" w:rsidTr="00527F41">
        <w:trPr>
          <w:trHeight w:val="288"/>
        </w:trPr>
        <w:tc>
          <w:tcPr>
            <w:tcW w:w="735" w:type="dxa"/>
          </w:tcPr>
          <w:p w:rsidR="00E45B52" w:rsidRPr="008764B1" w:rsidRDefault="00FB0758" w:rsidP="000828B0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893" w:type="dxa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828B0">
              <w:rPr>
                <w:rFonts w:cs="Arial"/>
                <w:noProof/>
                <w:sz w:val="18"/>
                <w:szCs w:val="18"/>
              </w:rPr>
              <w:t> </w:t>
            </w:r>
            <w:r w:rsidR="000828B0">
              <w:rPr>
                <w:rFonts w:cs="Arial"/>
                <w:noProof/>
                <w:sz w:val="18"/>
                <w:szCs w:val="18"/>
              </w:rPr>
              <w:t> </w:t>
            </w:r>
            <w:r w:rsidR="000828B0">
              <w:rPr>
                <w:rFonts w:cs="Arial"/>
                <w:noProof/>
                <w:sz w:val="18"/>
                <w:szCs w:val="18"/>
              </w:rPr>
              <w:t> </w:t>
            </w:r>
            <w:r w:rsidR="000828B0">
              <w:rPr>
                <w:rFonts w:cs="Arial"/>
                <w:noProof/>
                <w:sz w:val="18"/>
                <w:szCs w:val="18"/>
              </w:rPr>
              <w:t> </w:t>
            </w:r>
            <w:r w:rsidR="000828B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24" w:name="miles8"/>
        <w:tc>
          <w:tcPr>
            <w:tcW w:w="810" w:type="dxa"/>
          </w:tcPr>
          <w:p w:rsidR="00E45B52" w:rsidRPr="008764B1" w:rsidRDefault="00DB0A9E" w:rsidP="003469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Oth8"/>
        <w:tc>
          <w:tcPr>
            <w:tcW w:w="900" w:type="dxa"/>
          </w:tcPr>
          <w:p w:rsidR="00E45B52" w:rsidRPr="008764B1" w:rsidRDefault="00D776FD" w:rsidP="003469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8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lodg8"/>
        <w:tc>
          <w:tcPr>
            <w:tcW w:w="990" w:type="dxa"/>
          </w:tcPr>
          <w:p w:rsidR="00E45B52" w:rsidRPr="008764B1" w:rsidRDefault="004D6257" w:rsidP="003469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8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</w:tc>
        <w:bookmarkStart w:id="27" w:name="brk8"/>
        <w:tc>
          <w:tcPr>
            <w:tcW w:w="1080" w:type="dxa"/>
          </w:tcPr>
          <w:p w:rsidR="00E45B52" w:rsidRPr="008764B1" w:rsidRDefault="00966FB5" w:rsidP="003469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8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Lun8"/>
        <w:tc>
          <w:tcPr>
            <w:tcW w:w="810" w:type="dxa"/>
          </w:tcPr>
          <w:p w:rsidR="00E45B52" w:rsidRPr="008764B1" w:rsidRDefault="00117875" w:rsidP="003469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8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din8"/>
        <w:tc>
          <w:tcPr>
            <w:tcW w:w="810" w:type="dxa"/>
          </w:tcPr>
          <w:p w:rsidR="00E45B52" w:rsidRPr="008764B1" w:rsidRDefault="00117875" w:rsidP="003469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8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720" w:type="dxa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1CF8">
              <w:rPr>
                <w:rFonts w:cs="Arial"/>
                <w:sz w:val="18"/>
                <w:szCs w:val="18"/>
              </w:rPr>
            </w:r>
            <w:r w:rsidR="00B21CF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30" w:name="tot8"/>
        <w:tc>
          <w:tcPr>
            <w:tcW w:w="1005" w:type="dxa"/>
          </w:tcPr>
          <w:p w:rsidR="00E45B52" w:rsidRPr="008764B1" w:rsidRDefault="004211BD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8"/>
                  <w:enabled w:val="0"/>
                  <w:calcOnExit/>
                  <w:textInput>
                    <w:type w:val="calculated"/>
                    <w:default w:val="=sum((product(MilR1,miles8/100)),Oth8,lodg8,brk8,lun8,din8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=sum((product(MilR1,miles8/100)),Oth8,lodg8,brk8,lun8,din8)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0"/>
          </w:p>
        </w:tc>
      </w:tr>
      <w:bookmarkStart w:id="31" w:name="Text9"/>
      <w:tr w:rsidR="00E45B52" w:rsidRPr="008764B1" w:rsidTr="00527F41">
        <w:trPr>
          <w:trHeight w:val="288"/>
        </w:trPr>
        <w:tc>
          <w:tcPr>
            <w:tcW w:w="735" w:type="dxa"/>
          </w:tcPr>
          <w:p w:rsidR="00E45B52" w:rsidRPr="008764B1" w:rsidRDefault="00FB0758" w:rsidP="00EE1419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893" w:type="dxa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32" w:name="miles9"/>
        <w:tc>
          <w:tcPr>
            <w:tcW w:w="810" w:type="dxa"/>
          </w:tcPr>
          <w:p w:rsidR="00E45B52" w:rsidRPr="008764B1" w:rsidRDefault="00DB0A9E" w:rsidP="003469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Oth9"/>
        <w:tc>
          <w:tcPr>
            <w:tcW w:w="900" w:type="dxa"/>
          </w:tcPr>
          <w:p w:rsidR="00E45B52" w:rsidRPr="008764B1" w:rsidRDefault="00D776FD" w:rsidP="003469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9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lodg9"/>
        <w:tc>
          <w:tcPr>
            <w:tcW w:w="990" w:type="dxa"/>
          </w:tcPr>
          <w:p w:rsidR="00E45B52" w:rsidRPr="008764B1" w:rsidRDefault="004D6257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9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4"/>
          </w:p>
        </w:tc>
        <w:bookmarkStart w:id="35" w:name="brk9"/>
        <w:tc>
          <w:tcPr>
            <w:tcW w:w="1080" w:type="dxa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9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Lun9"/>
        <w:tc>
          <w:tcPr>
            <w:tcW w:w="810" w:type="dxa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9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din9"/>
        <w:tc>
          <w:tcPr>
            <w:tcW w:w="810" w:type="dxa"/>
          </w:tcPr>
          <w:p w:rsidR="00E45B52" w:rsidRPr="008764B1" w:rsidRDefault="00117875" w:rsidP="007041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9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720" w:type="dxa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1CF8">
              <w:rPr>
                <w:rFonts w:cs="Arial"/>
                <w:sz w:val="18"/>
                <w:szCs w:val="18"/>
              </w:rPr>
            </w:r>
            <w:r w:rsidR="00B21CF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38" w:name="tot9"/>
        <w:tc>
          <w:tcPr>
            <w:tcW w:w="1005" w:type="dxa"/>
          </w:tcPr>
          <w:p w:rsidR="00E45B52" w:rsidRPr="008764B1" w:rsidRDefault="004211BD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9"/>
                  <w:enabled w:val="0"/>
                  <w:calcOnExit/>
                  <w:textInput>
                    <w:type w:val="calculated"/>
                    <w:default w:val="=sum((product(MilR1,miles9/100)),Oth9,lodg9,brk9,lun9,din9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=sum((product(MilR1,miles9/100)),Oth9,lodg9,brk9,lun9,din9)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8"/>
          </w:p>
        </w:tc>
      </w:tr>
      <w:bookmarkStart w:id="39" w:name="text10"/>
      <w:tr w:rsidR="00E45B52" w:rsidRPr="008764B1" w:rsidTr="00527F41">
        <w:trPr>
          <w:trHeight w:val="288"/>
        </w:trPr>
        <w:tc>
          <w:tcPr>
            <w:tcW w:w="735" w:type="dxa"/>
          </w:tcPr>
          <w:p w:rsidR="00E45B52" w:rsidRPr="008764B1" w:rsidRDefault="00FB0758" w:rsidP="007006B3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893" w:type="dxa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40" w:name="miles10"/>
        <w:tc>
          <w:tcPr>
            <w:tcW w:w="810" w:type="dxa"/>
          </w:tcPr>
          <w:p w:rsidR="00E45B52" w:rsidRPr="008764B1" w:rsidRDefault="00DB0A9E" w:rsidP="007006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1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Oth10"/>
        <w:tc>
          <w:tcPr>
            <w:tcW w:w="900" w:type="dxa"/>
          </w:tcPr>
          <w:p w:rsidR="00E45B52" w:rsidRPr="008764B1" w:rsidRDefault="00D776FD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10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lodg10"/>
        <w:tc>
          <w:tcPr>
            <w:tcW w:w="990" w:type="dxa"/>
          </w:tcPr>
          <w:p w:rsidR="00E45B52" w:rsidRPr="008764B1" w:rsidRDefault="004D6257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10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2"/>
          </w:p>
        </w:tc>
        <w:bookmarkStart w:id="43" w:name="brk10"/>
        <w:tc>
          <w:tcPr>
            <w:tcW w:w="1080" w:type="dxa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10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3"/>
          </w:p>
        </w:tc>
        <w:bookmarkStart w:id="44" w:name="Lun10"/>
        <w:tc>
          <w:tcPr>
            <w:tcW w:w="810" w:type="dxa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10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4"/>
          </w:p>
        </w:tc>
        <w:bookmarkStart w:id="45" w:name="din10"/>
        <w:tc>
          <w:tcPr>
            <w:tcW w:w="810" w:type="dxa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10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720" w:type="dxa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1CF8">
              <w:rPr>
                <w:rFonts w:cs="Arial"/>
                <w:sz w:val="18"/>
                <w:szCs w:val="18"/>
              </w:rPr>
            </w:r>
            <w:r w:rsidR="00B21CF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46" w:name="tot10"/>
        <w:tc>
          <w:tcPr>
            <w:tcW w:w="1005" w:type="dxa"/>
          </w:tcPr>
          <w:p w:rsidR="00E45B52" w:rsidRPr="008764B1" w:rsidRDefault="004211BD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10"/>
                  <w:enabled w:val="0"/>
                  <w:calcOnExit/>
                  <w:textInput>
                    <w:type w:val="calculated"/>
                    <w:default w:val="=sum((product(MilR1,miles10/100)),Oth10,lodg10,brk10,lun10,din1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=sum((product(MilR1,miles10/100)),Oth10,lodg10,brk10,lun10,din10)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6"/>
          </w:p>
        </w:tc>
      </w:tr>
      <w:bookmarkStart w:id="47" w:name="text11"/>
      <w:tr w:rsidR="00E45B52" w:rsidRPr="008764B1" w:rsidTr="00527F41">
        <w:trPr>
          <w:trHeight w:val="288"/>
        </w:trPr>
        <w:tc>
          <w:tcPr>
            <w:tcW w:w="735" w:type="dxa"/>
          </w:tcPr>
          <w:p w:rsidR="00E45B52" w:rsidRPr="008764B1" w:rsidRDefault="00FB0758" w:rsidP="007006B3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893" w:type="dxa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48" w:name="miles11"/>
        <w:tc>
          <w:tcPr>
            <w:tcW w:w="810" w:type="dxa"/>
          </w:tcPr>
          <w:p w:rsidR="00E45B52" w:rsidRPr="008764B1" w:rsidRDefault="00DB0A9E" w:rsidP="007006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1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8"/>
          </w:p>
        </w:tc>
        <w:bookmarkStart w:id="49" w:name="Oth11"/>
        <w:tc>
          <w:tcPr>
            <w:tcW w:w="900" w:type="dxa"/>
          </w:tcPr>
          <w:p w:rsidR="00E45B52" w:rsidRPr="008764B1" w:rsidRDefault="00D776FD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1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9"/>
          </w:p>
        </w:tc>
        <w:bookmarkStart w:id="50" w:name="Lodg11"/>
        <w:tc>
          <w:tcPr>
            <w:tcW w:w="990" w:type="dxa"/>
          </w:tcPr>
          <w:p w:rsidR="00E45B52" w:rsidRPr="008764B1" w:rsidRDefault="004D6257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1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0"/>
          </w:p>
        </w:tc>
        <w:bookmarkStart w:id="51" w:name="Brk11"/>
        <w:tc>
          <w:tcPr>
            <w:tcW w:w="1080" w:type="dxa"/>
          </w:tcPr>
          <w:p w:rsidR="00E45B52" w:rsidRPr="008764B1" w:rsidRDefault="00966FB5" w:rsidP="007006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1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1"/>
          </w:p>
        </w:tc>
        <w:bookmarkStart w:id="52" w:name="Lun11"/>
        <w:tc>
          <w:tcPr>
            <w:tcW w:w="810" w:type="dxa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1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2"/>
          </w:p>
        </w:tc>
        <w:bookmarkStart w:id="53" w:name="din11"/>
        <w:tc>
          <w:tcPr>
            <w:tcW w:w="810" w:type="dxa"/>
          </w:tcPr>
          <w:p w:rsidR="00E45B52" w:rsidRPr="008764B1" w:rsidRDefault="00117875" w:rsidP="007006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1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720" w:type="dxa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1CF8">
              <w:rPr>
                <w:rFonts w:cs="Arial"/>
                <w:sz w:val="18"/>
                <w:szCs w:val="18"/>
              </w:rPr>
            </w:r>
            <w:r w:rsidR="00B21CF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54" w:name="tot11"/>
        <w:tc>
          <w:tcPr>
            <w:tcW w:w="1005" w:type="dxa"/>
          </w:tcPr>
          <w:p w:rsidR="00E45B52" w:rsidRPr="008764B1" w:rsidRDefault="004211BD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11"/>
                  <w:enabled w:val="0"/>
                  <w:calcOnExit/>
                  <w:textInput>
                    <w:type w:val="calculated"/>
                    <w:default w:val="=sum((product(MilR1,miles11/100)),Oth11,lodg11,brk11,lun11,din11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=sum((product(MilR1,miles11/100)),Oth11,lodg11,brk11,lun11,din11)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4"/>
          </w:p>
        </w:tc>
      </w:tr>
      <w:bookmarkStart w:id="55" w:name="text12"/>
      <w:tr w:rsidR="00E45B52" w:rsidRPr="008764B1" w:rsidTr="00527F41">
        <w:trPr>
          <w:trHeight w:val="288"/>
        </w:trPr>
        <w:tc>
          <w:tcPr>
            <w:tcW w:w="735" w:type="dxa"/>
          </w:tcPr>
          <w:p w:rsidR="00E45B52" w:rsidRPr="008764B1" w:rsidRDefault="00FB0758" w:rsidP="007511D7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893" w:type="dxa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56" w:name="miles12"/>
        <w:tc>
          <w:tcPr>
            <w:tcW w:w="810" w:type="dxa"/>
          </w:tcPr>
          <w:p w:rsidR="00E45B52" w:rsidRPr="008764B1" w:rsidRDefault="00DB0A9E" w:rsidP="007511D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1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6"/>
          </w:p>
        </w:tc>
        <w:bookmarkStart w:id="57" w:name="Oth12"/>
        <w:tc>
          <w:tcPr>
            <w:tcW w:w="900" w:type="dxa"/>
          </w:tcPr>
          <w:p w:rsidR="00E45B52" w:rsidRPr="008764B1" w:rsidRDefault="00D776FD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1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7"/>
          </w:p>
        </w:tc>
        <w:bookmarkStart w:id="58" w:name="lodg12"/>
        <w:tc>
          <w:tcPr>
            <w:tcW w:w="990" w:type="dxa"/>
          </w:tcPr>
          <w:p w:rsidR="00E45B52" w:rsidRPr="008764B1" w:rsidRDefault="004D6257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1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8"/>
          </w:p>
        </w:tc>
        <w:bookmarkStart w:id="59" w:name="Brk12"/>
        <w:tc>
          <w:tcPr>
            <w:tcW w:w="1080" w:type="dxa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1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9"/>
          </w:p>
        </w:tc>
        <w:bookmarkStart w:id="60" w:name="lun12"/>
        <w:tc>
          <w:tcPr>
            <w:tcW w:w="810" w:type="dxa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1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0"/>
          </w:p>
        </w:tc>
        <w:bookmarkStart w:id="61" w:name="din12"/>
        <w:tc>
          <w:tcPr>
            <w:tcW w:w="810" w:type="dxa"/>
          </w:tcPr>
          <w:p w:rsidR="00E45B52" w:rsidRPr="008764B1" w:rsidRDefault="00117875" w:rsidP="007006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1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720" w:type="dxa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1CF8">
              <w:rPr>
                <w:rFonts w:cs="Arial"/>
                <w:sz w:val="18"/>
                <w:szCs w:val="18"/>
              </w:rPr>
            </w:r>
            <w:r w:rsidR="00B21CF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62" w:name="tot12"/>
        <w:tc>
          <w:tcPr>
            <w:tcW w:w="1005" w:type="dxa"/>
          </w:tcPr>
          <w:p w:rsidR="00E45B52" w:rsidRPr="008764B1" w:rsidRDefault="004211BD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12"/>
                  <w:enabled w:val="0"/>
                  <w:calcOnExit/>
                  <w:textInput>
                    <w:type w:val="calculated"/>
                    <w:default w:val="=sum((product(MilR1,miles12/100)),Oth12,lodg12,brk12,lun12,din12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=sum((product(MilR1,miles12/100)),Oth12,lodg12,brk12,lun12,din12)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2"/>
          </w:p>
        </w:tc>
      </w:tr>
      <w:bookmarkStart w:id="63" w:name="text13"/>
      <w:tr w:rsidR="00E45B52" w:rsidRPr="008764B1" w:rsidTr="00527F41">
        <w:trPr>
          <w:trHeight w:val="288"/>
        </w:trPr>
        <w:tc>
          <w:tcPr>
            <w:tcW w:w="735" w:type="dxa"/>
          </w:tcPr>
          <w:p w:rsidR="00E45B52" w:rsidRPr="008764B1" w:rsidRDefault="00FB0758" w:rsidP="007006B3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2893" w:type="dxa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64" w:name="miles13"/>
        <w:tc>
          <w:tcPr>
            <w:tcW w:w="810" w:type="dxa"/>
          </w:tcPr>
          <w:p w:rsidR="00E45B52" w:rsidRPr="008764B1" w:rsidRDefault="00DB0A9E" w:rsidP="007006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1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4"/>
          </w:p>
        </w:tc>
        <w:bookmarkStart w:id="65" w:name="Oth13"/>
        <w:tc>
          <w:tcPr>
            <w:tcW w:w="900" w:type="dxa"/>
          </w:tcPr>
          <w:p w:rsidR="00E45B52" w:rsidRPr="008764B1" w:rsidRDefault="00D776FD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13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5"/>
          </w:p>
        </w:tc>
        <w:bookmarkStart w:id="66" w:name="lodg13"/>
        <w:tc>
          <w:tcPr>
            <w:tcW w:w="990" w:type="dxa"/>
          </w:tcPr>
          <w:p w:rsidR="00E45B52" w:rsidRPr="008764B1" w:rsidRDefault="004D6257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13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6"/>
          </w:p>
        </w:tc>
        <w:bookmarkStart w:id="67" w:name="Brk13"/>
        <w:tc>
          <w:tcPr>
            <w:tcW w:w="1080" w:type="dxa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13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7"/>
          </w:p>
        </w:tc>
        <w:bookmarkStart w:id="68" w:name="Lun13"/>
        <w:tc>
          <w:tcPr>
            <w:tcW w:w="810" w:type="dxa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13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8"/>
          </w:p>
        </w:tc>
        <w:bookmarkStart w:id="69" w:name="din13"/>
        <w:tc>
          <w:tcPr>
            <w:tcW w:w="810" w:type="dxa"/>
          </w:tcPr>
          <w:p w:rsidR="00E45B52" w:rsidRPr="008764B1" w:rsidRDefault="00117875" w:rsidP="0077359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13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720" w:type="dxa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1CF8">
              <w:rPr>
                <w:rFonts w:cs="Arial"/>
                <w:sz w:val="18"/>
                <w:szCs w:val="18"/>
              </w:rPr>
            </w:r>
            <w:r w:rsidR="00B21CF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70" w:name="tot13"/>
        <w:tc>
          <w:tcPr>
            <w:tcW w:w="1005" w:type="dxa"/>
          </w:tcPr>
          <w:p w:rsidR="00E45B52" w:rsidRPr="008764B1" w:rsidRDefault="004211BD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13"/>
                  <w:enabled w:val="0"/>
                  <w:calcOnExit/>
                  <w:textInput>
                    <w:type w:val="calculated"/>
                    <w:default w:val="=sum((product(MilR1,miles13/100)),Oth13,lodg13,brk13,lun13,din13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=sum((product(MilR1,miles13/100)),Oth13,lodg13,brk13,lun13,din13)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0"/>
          </w:p>
        </w:tc>
      </w:tr>
      <w:bookmarkStart w:id="71" w:name="text14"/>
      <w:tr w:rsidR="00E45B52" w:rsidRPr="008764B1" w:rsidTr="00527F41">
        <w:trPr>
          <w:trHeight w:val="288"/>
        </w:trPr>
        <w:tc>
          <w:tcPr>
            <w:tcW w:w="735" w:type="dxa"/>
          </w:tcPr>
          <w:p w:rsidR="00E45B52" w:rsidRPr="008764B1" w:rsidRDefault="00FB0758" w:rsidP="007006B3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893" w:type="dxa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72" w:name="miles14"/>
        <w:tc>
          <w:tcPr>
            <w:tcW w:w="810" w:type="dxa"/>
          </w:tcPr>
          <w:p w:rsidR="00E45B52" w:rsidRPr="008764B1" w:rsidRDefault="00DB0A9E" w:rsidP="007006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1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2"/>
          </w:p>
        </w:tc>
        <w:bookmarkStart w:id="73" w:name="Oth14"/>
        <w:tc>
          <w:tcPr>
            <w:tcW w:w="900" w:type="dxa"/>
          </w:tcPr>
          <w:p w:rsidR="00E45B52" w:rsidRPr="008764B1" w:rsidRDefault="004D6257" w:rsidP="00B7687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1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3"/>
          </w:p>
        </w:tc>
        <w:bookmarkStart w:id="74" w:name="lodg14"/>
        <w:tc>
          <w:tcPr>
            <w:tcW w:w="990" w:type="dxa"/>
          </w:tcPr>
          <w:p w:rsidR="00E45B52" w:rsidRPr="008764B1" w:rsidRDefault="004D6257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1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4"/>
          </w:p>
        </w:tc>
        <w:bookmarkStart w:id="75" w:name="Brk14"/>
        <w:tc>
          <w:tcPr>
            <w:tcW w:w="1080" w:type="dxa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1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5"/>
          </w:p>
        </w:tc>
        <w:bookmarkStart w:id="76" w:name="Lun14"/>
        <w:tc>
          <w:tcPr>
            <w:tcW w:w="810" w:type="dxa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1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6"/>
          </w:p>
        </w:tc>
        <w:bookmarkStart w:id="77" w:name="din14"/>
        <w:tc>
          <w:tcPr>
            <w:tcW w:w="810" w:type="dxa"/>
          </w:tcPr>
          <w:p w:rsidR="00E45B52" w:rsidRPr="008764B1" w:rsidRDefault="00117875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1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720" w:type="dxa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1CF8">
              <w:rPr>
                <w:rFonts w:cs="Arial"/>
                <w:sz w:val="18"/>
                <w:szCs w:val="18"/>
              </w:rPr>
            </w:r>
            <w:r w:rsidR="00B21CF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78" w:name="tot14"/>
        <w:tc>
          <w:tcPr>
            <w:tcW w:w="1005" w:type="dxa"/>
          </w:tcPr>
          <w:p w:rsidR="00E45B52" w:rsidRPr="008764B1" w:rsidRDefault="004211BD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14"/>
                  <w:enabled w:val="0"/>
                  <w:calcOnExit/>
                  <w:textInput>
                    <w:type w:val="calculated"/>
                    <w:default w:val="=sum((product(MilR1,miles14/100)),Oth14,lodg14,brk14,lun14,din14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=sum((product(MilR1,miles14/100)),Oth14,lodg14,brk14,lun14,din14)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8"/>
          </w:p>
        </w:tc>
      </w:tr>
      <w:bookmarkStart w:id="79" w:name="text15"/>
      <w:tr w:rsidR="00E45B52" w:rsidRPr="008764B1" w:rsidTr="00527F41">
        <w:trPr>
          <w:trHeight w:val="288"/>
        </w:trPr>
        <w:tc>
          <w:tcPr>
            <w:tcW w:w="735" w:type="dxa"/>
          </w:tcPr>
          <w:p w:rsidR="00E45B52" w:rsidRPr="008764B1" w:rsidRDefault="00FB0758" w:rsidP="00526843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893" w:type="dxa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80" w:name="miles15"/>
        <w:tc>
          <w:tcPr>
            <w:tcW w:w="810" w:type="dxa"/>
          </w:tcPr>
          <w:p w:rsidR="00E45B52" w:rsidRPr="008764B1" w:rsidRDefault="00DB0A9E" w:rsidP="00F723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1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0"/>
          </w:p>
        </w:tc>
        <w:bookmarkStart w:id="81" w:name="Oth15"/>
        <w:tc>
          <w:tcPr>
            <w:tcW w:w="900" w:type="dxa"/>
          </w:tcPr>
          <w:p w:rsidR="00E45B52" w:rsidRPr="008764B1" w:rsidRDefault="00DB0A9E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15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1"/>
          </w:p>
        </w:tc>
        <w:bookmarkStart w:id="82" w:name="lodg15"/>
        <w:tc>
          <w:tcPr>
            <w:tcW w:w="990" w:type="dxa"/>
          </w:tcPr>
          <w:p w:rsidR="00E45B52" w:rsidRPr="008764B1" w:rsidRDefault="004D6257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15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2"/>
          </w:p>
        </w:tc>
        <w:bookmarkStart w:id="83" w:name="Brk15"/>
        <w:tc>
          <w:tcPr>
            <w:tcW w:w="1080" w:type="dxa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15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3"/>
          </w:p>
        </w:tc>
        <w:bookmarkStart w:id="84" w:name="lun15"/>
        <w:tc>
          <w:tcPr>
            <w:tcW w:w="810" w:type="dxa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15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4"/>
          </w:p>
        </w:tc>
        <w:bookmarkStart w:id="85" w:name="din15"/>
        <w:tc>
          <w:tcPr>
            <w:tcW w:w="810" w:type="dxa"/>
          </w:tcPr>
          <w:p w:rsidR="00E45B52" w:rsidRPr="008764B1" w:rsidRDefault="00117875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15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720" w:type="dxa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1CF8">
              <w:rPr>
                <w:rFonts w:cs="Arial"/>
                <w:sz w:val="18"/>
                <w:szCs w:val="18"/>
              </w:rPr>
            </w:r>
            <w:r w:rsidR="00B21CF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86" w:name="tot15"/>
        <w:tc>
          <w:tcPr>
            <w:tcW w:w="1005" w:type="dxa"/>
          </w:tcPr>
          <w:p w:rsidR="00E45B52" w:rsidRPr="008764B1" w:rsidRDefault="004211BD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15"/>
                  <w:enabled w:val="0"/>
                  <w:calcOnExit/>
                  <w:textInput>
                    <w:type w:val="calculated"/>
                    <w:default w:val="=sum((product(MilR1,miles15/100)),Oth15,lodg15,brk15,lun15,din15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=sum((product(MilR1,miles15/100)),Oth15,lodg15,brk15,lun15,din15)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6"/>
          </w:p>
        </w:tc>
      </w:tr>
      <w:bookmarkStart w:id="87" w:name="text16"/>
      <w:tr w:rsidR="00E45B52" w:rsidRPr="008764B1" w:rsidTr="00527F41">
        <w:trPr>
          <w:trHeight w:val="288"/>
        </w:trPr>
        <w:tc>
          <w:tcPr>
            <w:tcW w:w="735" w:type="dxa"/>
          </w:tcPr>
          <w:p w:rsidR="00E45B52" w:rsidRPr="008764B1" w:rsidRDefault="00FB0758" w:rsidP="00DC104A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893" w:type="dxa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88" w:name="miles16"/>
        <w:tc>
          <w:tcPr>
            <w:tcW w:w="810" w:type="dxa"/>
          </w:tcPr>
          <w:p w:rsidR="00E45B52" w:rsidRPr="008764B1" w:rsidRDefault="00DB0A9E" w:rsidP="00DC10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1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8"/>
          </w:p>
        </w:tc>
        <w:bookmarkStart w:id="89" w:name="Oth16"/>
        <w:tc>
          <w:tcPr>
            <w:tcW w:w="900" w:type="dxa"/>
          </w:tcPr>
          <w:p w:rsidR="00E45B52" w:rsidRPr="008764B1" w:rsidRDefault="00DB0A9E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16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9"/>
          </w:p>
        </w:tc>
        <w:bookmarkStart w:id="90" w:name="lodg16"/>
        <w:tc>
          <w:tcPr>
            <w:tcW w:w="990" w:type="dxa"/>
          </w:tcPr>
          <w:p w:rsidR="00E45B52" w:rsidRPr="008764B1" w:rsidRDefault="004D6257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16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0"/>
          </w:p>
        </w:tc>
        <w:bookmarkStart w:id="91" w:name="Brk16"/>
        <w:tc>
          <w:tcPr>
            <w:tcW w:w="1080" w:type="dxa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16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1"/>
          </w:p>
        </w:tc>
        <w:bookmarkStart w:id="92" w:name="lun16"/>
        <w:tc>
          <w:tcPr>
            <w:tcW w:w="810" w:type="dxa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16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2"/>
          </w:p>
        </w:tc>
        <w:bookmarkStart w:id="93" w:name="din16"/>
        <w:tc>
          <w:tcPr>
            <w:tcW w:w="810" w:type="dxa"/>
          </w:tcPr>
          <w:p w:rsidR="00E45B52" w:rsidRPr="008764B1" w:rsidRDefault="00117875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16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720" w:type="dxa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1CF8">
              <w:rPr>
                <w:rFonts w:cs="Arial"/>
                <w:sz w:val="18"/>
                <w:szCs w:val="18"/>
              </w:rPr>
            </w:r>
            <w:r w:rsidR="00B21CF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94" w:name="tot16"/>
        <w:tc>
          <w:tcPr>
            <w:tcW w:w="1005" w:type="dxa"/>
          </w:tcPr>
          <w:p w:rsidR="00E45B52" w:rsidRPr="008764B1" w:rsidRDefault="004211BD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16"/>
                  <w:enabled w:val="0"/>
                  <w:calcOnExit/>
                  <w:textInput>
                    <w:type w:val="calculated"/>
                    <w:default w:val="=sum((product(MilR1,miles16/100)),Oth16,lodg16,brk16,lun16,din16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=sum((product(MilR1,miles16/100)),Oth16,lodg16,brk16,lun16,din16)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4"/>
          </w:p>
        </w:tc>
      </w:tr>
      <w:bookmarkStart w:id="95" w:name="text17"/>
      <w:tr w:rsidR="00E45B52" w:rsidRPr="008764B1" w:rsidTr="00527F41">
        <w:trPr>
          <w:trHeight w:val="288"/>
        </w:trPr>
        <w:tc>
          <w:tcPr>
            <w:tcW w:w="735" w:type="dxa"/>
          </w:tcPr>
          <w:p w:rsidR="00E45B52" w:rsidRPr="008764B1" w:rsidRDefault="00FB0758" w:rsidP="00DC104A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2893" w:type="dxa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96" w:name="miles17"/>
        <w:tc>
          <w:tcPr>
            <w:tcW w:w="810" w:type="dxa"/>
          </w:tcPr>
          <w:p w:rsidR="00E45B52" w:rsidRPr="008764B1" w:rsidRDefault="00DB0A9E" w:rsidP="00DC10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1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6"/>
          </w:p>
        </w:tc>
        <w:bookmarkStart w:id="97" w:name="Oth17"/>
        <w:tc>
          <w:tcPr>
            <w:tcW w:w="900" w:type="dxa"/>
          </w:tcPr>
          <w:p w:rsidR="00E45B52" w:rsidRPr="008764B1" w:rsidRDefault="00DB0A9E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17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7"/>
          </w:p>
        </w:tc>
        <w:bookmarkStart w:id="98" w:name="lodg17"/>
        <w:tc>
          <w:tcPr>
            <w:tcW w:w="990" w:type="dxa"/>
          </w:tcPr>
          <w:p w:rsidR="00E45B52" w:rsidRPr="008764B1" w:rsidRDefault="004D6257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17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8"/>
          </w:p>
        </w:tc>
        <w:bookmarkStart w:id="99" w:name="Brk17"/>
        <w:tc>
          <w:tcPr>
            <w:tcW w:w="1080" w:type="dxa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17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9"/>
          </w:p>
        </w:tc>
        <w:bookmarkStart w:id="100" w:name="lun17"/>
        <w:tc>
          <w:tcPr>
            <w:tcW w:w="810" w:type="dxa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17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0"/>
          </w:p>
        </w:tc>
        <w:bookmarkStart w:id="101" w:name="din17"/>
        <w:tc>
          <w:tcPr>
            <w:tcW w:w="810" w:type="dxa"/>
          </w:tcPr>
          <w:p w:rsidR="00E45B52" w:rsidRPr="008764B1" w:rsidRDefault="00117875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17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720" w:type="dxa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1CF8">
              <w:rPr>
                <w:rFonts w:cs="Arial"/>
                <w:sz w:val="18"/>
                <w:szCs w:val="18"/>
              </w:rPr>
            </w:r>
            <w:r w:rsidR="00B21CF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102" w:name="tot17"/>
        <w:tc>
          <w:tcPr>
            <w:tcW w:w="1005" w:type="dxa"/>
          </w:tcPr>
          <w:p w:rsidR="00E45B52" w:rsidRPr="008764B1" w:rsidRDefault="004211BD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17"/>
                  <w:enabled w:val="0"/>
                  <w:calcOnExit/>
                  <w:textInput>
                    <w:type w:val="calculated"/>
                    <w:default w:val="=sum((product(MilR1,miles17/100)),Oth17,lodg17,brk17,lun17,din17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=sum((product(MilR1,miles17/100)),Oth17,lodg17,brk17,lun17,din17)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2"/>
          </w:p>
        </w:tc>
      </w:tr>
      <w:bookmarkStart w:id="103" w:name="text18"/>
      <w:tr w:rsidR="00E45B52" w:rsidRPr="008764B1" w:rsidTr="00527F41">
        <w:trPr>
          <w:trHeight w:val="288"/>
        </w:trPr>
        <w:tc>
          <w:tcPr>
            <w:tcW w:w="735" w:type="dxa"/>
          </w:tcPr>
          <w:p w:rsidR="00E45B52" w:rsidRPr="008764B1" w:rsidRDefault="00FB0758" w:rsidP="00DC104A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2893" w:type="dxa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104" w:name="miles18"/>
        <w:tc>
          <w:tcPr>
            <w:tcW w:w="810" w:type="dxa"/>
          </w:tcPr>
          <w:p w:rsidR="00E45B52" w:rsidRPr="008764B1" w:rsidRDefault="00DB0A9E" w:rsidP="00DC10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1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4"/>
          </w:p>
        </w:tc>
        <w:bookmarkStart w:id="105" w:name="Oth18"/>
        <w:tc>
          <w:tcPr>
            <w:tcW w:w="900" w:type="dxa"/>
          </w:tcPr>
          <w:p w:rsidR="00E45B52" w:rsidRPr="008764B1" w:rsidRDefault="004D6257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18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5"/>
          </w:p>
        </w:tc>
        <w:bookmarkStart w:id="106" w:name="lodg18"/>
        <w:tc>
          <w:tcPr>
            <w:tcW w:w="990" w:type="dxa"/>
          </w:tcPr>
          <w:p w:rsidR="00E45B52" w:rsidRPr="008764B1" w:rsidRDefault="004D6257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18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6"/>
          </w:p>
        </w:tc>
        <w:bookmarkStart w:id="107" w:name="Brk18"/>
        <w:tc>
          <w:tcPr>
            <w:tcW w:w="1080" w:type="dxa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18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7"/>
          </w:p>
        </w:tc>
        <w:bookmarkStart w:id="108" w:name="lun18"/>
        <w:tc>
          <w:tcPr>
            <w:tcW w:w="810" w:type="dxa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18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8"/>
          </w:p>
        </w:tc>
        <w:bookmarkStart w:id="109" w:name="din18"/>
        <w:tc>
          <w:tcPr>
            <w:tcW w:w="810" w:type="dxa"/>
          </w:tcPr>
          <w:p w:rsidR="00E45B52" w:rsidRPr="008764B1" w:rsidRDefault="00A23554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18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720" w:type="dxa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1CF8">
              <w:rPr>
                <w:rFonts w:cs="Arial"/>
                <w:sz w:val="18"/>
                <w:szCs w:val="18"/>
              </w:rPr>
            </w:r>
            <w:r w:rsidR="00B21CF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110" w:name="tot18"/>
        <w:tc>
          <w:tcPr>
            <w:tcW w:w="1005" w:type="dxa"/>
          </w:tcPr>
          <w:p w:rsidR="00E45B52" w:rsidRPr="008764B1" w:rsidRDefault="004211BD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18"/>
                  <w:enabled w:val="0"/>
                  <w:calcOnExit/>
                  <w:textInput>
                    <w:type w:val="calculated"/>
                    <w:default w:val="=sum((product(MilR1,miles18/100)),Oth18,lodg18,brk18,lun18,din18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=sum((product(MilR1,miles18/100)),Oth18,lodg18,brk18,lun18,din18)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0"/>
          </w:p>
        </w:tc>
      </w:tr>
      <w:bookmarkStart w:id="111" w:name="text19"/>
      <w:tr w:rsidR="00E45B52" w:rsidRPr="008764B1" w:rsidTr="00527F41">
        <w:trPr>
          <w:trHeight w:val="288"/>
        </w:trPr>
        <w:tc>
          <w:tcPr>
            <w:tcW w:w="735" w:type="dxa"/>
          </w:tcPr>
          <w:p w:rsidR="00E45B52" w:rsidRPr="008764B1" w:rsidRDefault="00FB0758" w:rsidP="00DC104A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2893" w:type="dxa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112" w:name="miles19"/>
        <w:tc>
          <w:tcPr>
            <w:tcW w:w="810" w:type="dxa"/>
          </w:tcPr>
          <w:p w:rsidR="00E45B52" w:rsidRPr="008764B1" w:rsidRDefault="00DB0A9E" w:rsidP="00DC10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1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2"/>
          </w:p>
        </w:tc>
        <w:bookmarkStart w:id="113" w:name="Oth19"/>
        <w:tc>
          <w:tcPr>
            <w:tcW w:w="900" w:type="dxa"/>
          </w:tcPr>
          <w:p w:rsidR="00E45B52" w:rsidRPr="008764B1" w:rsidRDefault="00DB0A9E" w:rsidP="00DC10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3"/>
          </w:p>
        </w:tc>
        <w:bookmarkStart w:id="114" w:name="lodg19"/>
        <w:tc>
          <w:tcPr>
            <w:tcW w:w="990" w:type="dxa"/>
          </w:tcPr>
          <w:p w:rsidR="00E45B52" w:rsidRPr="008764B1" w:rsidRDefault="004D6257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19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4"/>
          </w:p>
        </w:tc>
        <w:bookmarkStart w:id="115" w:name="Brk19"/>
        <w:tc>
          <w:tcPr>
            <w:tcW w:w="1080" w:type="dxa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19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5"/>
          </w:p>
        </w:tc>
        <w:bookmarkStart w:id="116" w:name="lun19"/>
        <w:tc>
          <w:tcPr>
            <w:tcW w:w="810" w:type="dxa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19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6"/>
          </w:p>
        </w:tc>
        <w:bookmarkStart w:id="117" w:name="din19"/>
        <w:tc>
          <w:tcPr>
            <w:tcW w:w="810" w:type="dxa"/>
          </w:tcPr>
          <w:p w:rsidR="00E45B52" w:rsidRPr="008764B1" w:rsidRDefault="00A23554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19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720" w:type="dxa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1CF8">
              <w:rPr>
                <w:rFonts w:cs="Arial"/>
                <w:sz w:val="18"/>
                <w:szCs w:val="18"/>
              </w:rPr>
            </w:r>
            <w:r w:rsidR="00B21CF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118" w:name="tot19"/>
        <w:tc>
          <w:tcPr>
            <w:tcW w:w="1005" w:type="dxa"/>
          </w:tcPr>
          <w:p w:rsidR="00E45B52" w:rsidRPr="008764B1" w:rsidRDefault="004211BD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19"/>
                  <w:enabled w:val="0"/>
                  <w:calcOnExit/>
                  <w:textInput>
                    <w:type w:val="calculated"/>
                    <w:default w:val="=sum((product(MilR1,miles19/100)),Oth19,lodg19,brk19,lun19,din19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=sum((product(MilR1,miles19/100)),Oth19,lodg19,brk19,lun19,din19)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8"/>
          </w:p>
        </w:tc>
      </w:tr>
      <w:bookmarkStart w:id="119" w:name="text20"/>
      <w:tr w:rsidR="00E45B52" w:rsidRPr="008764B1" w:rsidTr="00527F41">
        <w:trPr>
          <w:trHeight w:val="288"/>
        </w:trPr>
        <w:tc>
          <w:tcPr>
            <w:tcW w:w="735" w:type="dxa"/>
          </w:tcPr>
          <w:p w:rsidR="00E45B52" w:rsidRPr="008764B1" w:rsidRDefault="00FB0758" w:rsidP="00DC104A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2893" w:type="dxa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120" w:name="miles20"/>
        <w:tc>
          <w:tcPr>
            <w:tcW w:w="810" w:type="dxa"/>
          </w:tcPr>
          <w:p w:rsidR="00E45B52" w:rsidRPr="008764B1" w:rsidRDefault="004D6257" w:rsidP="00DC10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2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0"/>
          </w:p>
        </w:tc>
        <w:bookmarkStart w:id="121" w:name="Oth20"/>
        <w:tc>
          <w:tcPr>
            <w:tcW w:w="900" w:type="dxa"/>
          </w:tcPr>
          <w:p w:rsidR="00E45B52" w:rsidRPr="008764B1" w:rsidRDefault="00DB0A9E" w:rsidP="00B7687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20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1"/>
          </w:p>
        </w:tc>
        <w:bookmarkStart w:id="122" w:name="lodg20"/>
        <w:tc>
          <w:tcPr>
            <w:tcW w:w="990" w:type="dxa"/>
          </w:tcPr>
          <w:p w:rsidR="00E45B52" w:rsidRPr="008764B1" w:rsidRDefault="004D6257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20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2"/>
          </w:p>
        </w:tc>
        <w:bookmarkStart w:id="123" w:name="Brk20"/>
        <w:tc>
          <w:tcPr>
            <w:tcW w:w="1080" w:type="dxa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20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3"/>
          </w:p>
        </w:tc>
        <w:bookmarkStart w:id="124" w:name="lun20"/>
        <w:tc>
          <w:tcPr>
            <w:tcW w:w="810" w:type="dxa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20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4"/>
          </w:p>
        </w:tc>
        <w:bookmarkStart w:id="125" w:name="din20"/>
        <w:tc>
          <w:tcPr>
            <w:tcW w:w="810" w:type="dxa"/>
          </w:tcPr>
          <w:p w:rsidR="00E45B52" w:rsidRPr="008764B1" w:rsidRDefault="00A23554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20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720" w:type="dxa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1CF8">
              <w:rPr>
                <w:rFonts w:cs="Arial"/>
                <w:sz w:val="18"/>
                <w:szCs w:val="18"/>
              </w:rPr>
            </w:r>
            <w:r w:rsidR="00B21CF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126" w:name="tot20"/>
        <w:tc>
          <w:tcPr>
            <w:tcW w:w="1005" w:type="dxa"/>
          </w:tcPr>
          <w:p w:rsidR="00E45B52" w:rsidRPr="008764B1" w:rsidRDefault="004211BD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20"/>
                  <w:enabled w:val="0"/>
                  <w:calcOnExit/>
                  <w:textInput>
                    <w:type w:val="calculated"/>
                    <w:default w:val="=sum((product(MilR1,miles20/100)),Oth20,lodg20,brk20,lun20,din2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=sum((product(MilR1,miles20/100)),Oth20,lodg20,brk20,lun20,din20)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6"/>
          </w:p>
        </w:tc>
      </w:tr>
      <w:bookmarkStart w:id="127" w:name="text21"/>
      <w:tr w:rsidR="00E45B52" w:rsidRPr="008764B1" w:rsidTr="00527F41">
        <w:trPr>
          <w:trHeight w:val="288"/>
        </w:trPr>
        <w:tc>
          <w:tcPr>
            <w:tcW w:w="735" w:type="dxa"/>
          </w:tcPr>
          <w:p w:rsidR="00E45B52" w:rsidRPr="008764B1" w:rsidRDefault="00FB0758" w:rsidP="00DC104A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2893" w:type="dxa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128" w:name="miles21"/>
        <w:tc>
          <w:tcPr>
            <w:tcW w:w="810" w:type="dxa"/>
          </w:tcPr>
          <w:p w:rsidR="00E45B52" w:rsidRPr="008764B1" w:rsidRDefault="004D6257" w:rsidP="00DC10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2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8"/>
          </w:p>
        </w:tc>
        <w:bookmarkStart w:id="129" w:name="Oth21"/>
        <w:tc>
          <w:tcPr>
            <w:tcW w:w="900" w:type="dxa"/>
          </w:tcPr>
          <w:p w:rsidR="00E45B52" w:rsidRPr="008764B1" w:rsidRDefault="00DB0A9E" w:rsidP="00DC10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2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9"/>
          </w:p>
        </w:tc>
        <w:bookmarkStart w:id="130" w:name="lodg21"/>
        <w:tc>
          <w:tcPr>
            <w:tcW w:w="990" w:type="dxa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2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0"/>
          </w:p>
        </w:tc>
        <w:bookmarkStart w:id="131" w:name="Brk21"/>
        <w:tc>
          <w:tcPr>
            <w:tcW w:w="1080" w:type="dxa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2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1"/>
          </w:p>
        </w:tc>
        <w:bookmarkStart w:id="132" w:name="lun21"/>
        <w:tc>
          <w:tcPr>
            <w:tcW w:w="810" w:type="dxa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2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2"/>
          </w:p>
        </w:tc>
        <w:bookmarkStart w:id="133" w:name="din21"/>
        <w:tc>
          <w:tcPr>
            <w:tcW w:w="810" w:type="dxa"/>
          </w:tcPr>
          <w:p w:rsidR="00E45B52" w:rsidRPr="008764B1" w:rsidRDefault="00A23554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2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3"/>
          </w:p>
        </w:tc>
        <w:tc>
          <w:tcPr>
            <w:tcW w:w="720" w:type="dxa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1CF8">
              <w:rPr>
                <w:rFonts w:cs="Arial"/>
                <w:sz w:val="18"/>
                <w:szCs w:val="18"/>
              </w:rPr>
            </w:r>
            <w:r w:rsidR="00B21CF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134" w:name="tot21"/>
        <w:tc>
          <w:tcPr>
            <w:tcW w:w="1005" w:type="dxa"/>
          </w:tcPr>
          <w:p w:rsidR="00E45B52" w:rsidRPr="008764B1" w:rsidRDefault="004211BD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21"/>
                  <w:enabled w:val="0"/>
                  <w:calcOnExit/>
                  <w:textInput>
                    <w:type w:val="calculated"/>
                    <w:default w:val="=sum((product(MilR1,miles21/100)),Oth21,lodg21,brk21,lun21,din21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=sum((product(MilR1,miles21/100)),Oth21,lodg21,brk21,lun21,din21)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4"/>
          </w:p>
        </w:tc>
      </w:tr>
      <w:bookmarkStart w:id="135" w:name="text22"/>
      <w:tr w:rsidR="00E45B52" w:rsidRPr="008764B1" w:rsidTr="00527F41">
        <w:trPr>
          <w:trHeight w:val="288"/>
        </w:trPr>
        <w:tc>
          <w:tcPr>
            <w:tcW w:w="735" w:type="dxa"/>
          </w:tcPr>
          <w:p w:rsidR="00E45B52" w:rsidRPr="008764B1" w:rsidRDefault="00FB0758" w:rsidP="00DC104A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5"/>
          </w:p>
        </w:tc>
        <w:tc>
          <w:tcPr>
            <w:tcW w:w="2893" w:type="dxa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136" w:name="miles22"/>
        <w:tc>
          <w:tcPr>
            <w:tcW w:w="810" w:type="dxa"/>
          </w:tcPr>
          <w:p w:rsidR="00E45B52" w:rsidRPr="008764B1" w:rsidRDefault="004D6257" w:rsidP="00DC10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2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6"/>
          </w:p>
        </w:tc>
        <w:bookmarkStart w:id="137" w:name="Oth22"/>
        <w:tc>
          <w:tcPr>
            <w:tcW w:w="900" w:type="dxa"/>
          </w:tcPr>
          <w:p w:rsidR="00E45B52" w:rsidRPr="008764B1" w:rsidRDefault="00DB0A9E" w:rsidP="00DC10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2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7"/>
          </w:p>
        </w:tc>
        <w:bookmarkStart w:id="138" w:name="lodg22"/>
        <w:tc>
          <w:tcPr>
            <w:tcW w:w="990" w:type="dxa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2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8"/>
          </w:p>
        </w:tc>
        <w:bookmarkStart w:id="139" w:name="Brk22"/>
        <w:tc>
          <w:tcPr>
            <w:tcW w:w="1080" w:type="dxa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2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9"/>
          </w:p>
        </w:tc>
        <w:bookmarkStart w:id="140" w:name="lun22"/>
        <w:tc>
          <w:tcPr>
            <w:tcW w:w="810" w:type="dxa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2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0"/>
          </w:p>
        </w:tc>
        <w:bookmarkStart w:id="141" w:name="din22"/>
        <w:tc>
          <w:tcPr>
            <w:tcW w:w="810" w:type="dxa"/>
          </w:tcPr>
          <w:p w:rsidR="00E45B52" w:rsidRPr="008764B1" w:rsidRDefault="00A23554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2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1"/>
          </w:p>
        </w:tc>
        <w:tc>
          <w:tcPr>
            <w:tcW w:w="720" w:type="dxa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1CF8">
              <w:rPr>
                <w:rFonts w:cs="Arial"/>
                <w:sz w:val="18"/>
                <w:szCs w:val="18"/>
              </w:rPr>
            </w:r>
            <w:r w:rsidR="00B21CF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142" w:name="tot22"/>
        <w:tc>
          <w:tcPr>
            <w:tcW w:w="1005" w:type="dxa"/>
          </w:tcPr>
          <w:p w:rsidR="00E45B52" w:rsidRPr="008764B1" w:rsidRDefault="004211BD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22"/>
                  <w:enabled w:val="0"/>
                  <w:calcOnExit/>
                  <w:textInput>
                    <w:type w:val="calculated"/>
                    <w:default w:val="=sum((product(MilR1,miles22/100)),Oth22,lodg22,brk22,lun22,din22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=sum((product(MilR1,miles22/100)),Oth22,lodg22,brk22,lun22,din22)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2"/>
          </w:p>
        </w:tc>
      </w:tr>
      <w:bookmarkStart w:id="143" w:name="text23"/>
      <w:tr w:rsidR="00E45B52" w:rsidRPr="008764B1" w:rsidTr="00527F41">
        <w:trPr>
          <w:trHeight w:val="288"/>
        </w:trPr>
        <w:tc>
          <w:tcPr>
            <w:tcW w:w="735" w:type="dxa"/>
          </w:tcPr>
          <w:p w:rsidR="00E45B52" w:rsidRPr="008764B1" w:rsidRDefault="00FB0758" w:rsidP="00DC104A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3"/>
          </w:p>
        </w:tc>
        <w:tc>
          <w:tcPr>
            <w:tcW w:w="2893" w:type="dxa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144" w:name="miles23"/>
        <w:tc>
          <w:tcPr>
            <w:tcW w:w="810" w:type="dxa"/>
          </w:tcPr>
          <w:p w:rsidR="00E45B52" w:rsidRPr="008764B1" w:rsidRDefault="004D6257" w:rsidP="00DC10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2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4"/>
          </w:p>
        </w:tc>
        <w:bookmarkStart w:id="145" w:name="Oth23"/>
        <w:tc>
          <w:tcPr>
            <w:tcW w:w="900" w:type="dxa"/>
          </w:tcPr>
          <w:p w:rsidR="00E45B52" w:rsidRPr="008764B1" w:rsidRDefault="00DB0A9E" w:rsidP="00B7687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23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5"/>
          </w:p>
        </w:tc>
        <w:bookmarkStart w:id="146" w:name="lodg23"/>
        <w:tc>
          <w:tcPr>
            <w:tcW w:w="990" w:type="dxa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23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6"/>
          </w:p>
        </w:tc>
        <w:bookmarkStart w:id="147" w:name="Brk23"/>
        <w:tc>
          <w:tcPr>
            <w:tcW w:w="1080" w:type="dxa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23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7"/>
          </w:p>
        </w:tc>
        <w:bookmarkStart w:id="148" w:name="lun23"/>
        <w:tc>
          <w:tcPr>
            <w:tcW w:w="810" w:type="dxa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23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8"/>
          </w:p>
        </w:tc>
        <w:bookmarkStart w:id="149" w:name="din23"/>
        <w:tc>
          <w:tcPr>
            <w:tcW w:w="810" w:type="dxa"/>
          </w:tcPr>
          <w:p w:rsidR="00E45B52" w:rsidRPr="008764B1" w:rsidRDefault="00A23554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23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9"/>
          </w:p>
        </w:tc>
        <w:tc>
          <w:tcPr>
            <w:tcW w:w="720" w:type="dxa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1CF8">
              <w:rPr>
                <w:rFonts w:cs="Arial"/>
                <w:sz w:val="18"/>
                <w:szCs w:val="18"/>
              </w:rPr>
            </w:r>
            <w:r w:rsidR="00B21CF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150" w:name="tot23"/>
        <w:tc>
          <w:tcPr>
            <w:tcW w:w="1005" w:type="dxa"/>
          </w:tcPr>
          <w:p w:rsidR="00E45B52" w:rsidRPr="008764B1" w:rsidRDefault="0034698C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23"/>
                  <w:enabled w:val="0"/>
                  <w:calcOnExit/>
                  <w:textInput>
                    <w:type w:val="calculated"/>
                    <w:default w:val="=sum((product(MilR1,miles23/100)),Oth23,lodg23,brk23,lun23,din23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=sum((product(MilR1,miles23/100)),Oth23,lodg23,brk23,lun23,din23)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0"/>
          </w:p>
        </w:tc>
      </w:tr>
      <w:bookmarkStart w:id="151" w:name="text24"/>
      <w:tr w:rsidR="00E45B52" w:rsidRPr="008764B1" w:rsidTr="00527F41">
        <w:trPr>
          <w:trHeight w:val="288"/>
        </w:trPr>
        <w:tc>
          <w:tcPr>
            <w:tcW w:w="735" w:type="dxa"/>
          </w:tcPr>
          <w:p w:rsidR="00E45B52" w:rsidRPr="008764B1" w:rsidRDefault="00FB0758" w:rsidP="00DC104A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1"/>
          </w:p>
        </w:tc>
        <w:tc>
          <w:tcPr>
            <w:tcW w:w="2893" w:type="dxa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152" w:name="miles24"/>
        <w:tc>
          <w:tcPr>
            <w:tcW w:w="810" w:type="dxa"/>
          </w:tcPr>
          <w:p w:rsidR="00E45B52" w:rsidRPr="008764B1" w:rsidRDefault="004D6257" w:rsidP="00DC10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2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2"/>
          </w:p>
        </w:tc>
        <w:bookmarkStart w:id="153" w:name="Oth24"/>
        <w:tc>
          <w:tcPr>
            <w:tcW w:w="900" w:type="dxa"/>
          </w:tcPr>
          <w:p w:rsidR="00E45B52" w:rsidRPr="008764B1" w:rsidRDefault="00DB0A9E" w:rsidP="00DC10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2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3"/>
          </w:p>
        </w:tc>
        <w:bookmarkStart w:id="154" w:name="lodg24"/>
        <w:tc>
          <w:tcPr>
            <w:tcW w:w="990" w:type="dxa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2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4"/>
          </w:p>
        </w:tc>
        <w:bookmarkStart w:id="155" w:name="Brk24"/>
        <w:tc>
          <w:tcPr>
            <w:tcW w:w="1080" w:type="dxa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2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5"/>
          </w:p>
        </w:tc>
        <w:bookmarkStart w:id="156" w:name="lun24"/>
        <w:tc>
          <w:tcPr>
            <w:tcW w:w="810" w:type="dxa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2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6"/>
          </w:p>
        </w:tc>
        <w:bookmarkStart w:id="157" w:name="din24"/>
        <w:tc>
          <w:tcPr>
            <w:tcW w:w="810" w:type="dxa"/>
          </w:tcPr>
          <w:p w:rsidR="00E45B52" w:rsidRPr="008764B1" w:rsidRDefault="00A23554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2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7"/>
          </w:p>
        </w:tc>
        <w:tc>
          <w:tcPr>
            <w:tcW w:w="720" w:type="dxa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1CF8">
              <w:rPr>
                <w:rFonts w:cs="Arial"/>
                <w:sz w:val="18"/>
                <w:szCs w:val="18"/>
              </w:rPr>
            </w:r>
            <w:r w:rsidR="00B21CF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158" w:name="tot24"/>
        <w:tc>
          <w:tcPr>
            <w:tcW w:w="1005" w:type="dxa"/>
          </w:tcPr>
          <w:p w:rsidR="00E45B52" w:rsidRPr="008764B1" w:rsidRDefault="0034698C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24"/>
                  <w:enabled w:val="0"/>
                  <w:calcOnExit/>
                  <w:textInput>
                    <w:type w:val="calculated"/>
                    <w:default w:val="=sum((product(MilR1,miles24/100)),Oth24,lodg24,brk24,lun24,din24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=sum((product(MilR1,miles24/100)),Oth24,lodg24,brk24,lun24,din24)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8"/>
          </w:p>
        </w:tc>
      </w:tr>
      <w:bookmarkStart w:id="159" w:name="text25"/>
      <w:tr w:rsidR="00FB0758" w:rsidRPr="008764B1" w:rsidTr="00527F41">
        <w:trPr>
          <w:trHeight w:val="288"/>
        </w:trPr>
        <w:tc>
          <w:tcPr>
            <w:tcW w:w="735" w:type="dxa"/>
          </w:tcPr>
          <w:p w:rsidR="00FB0758" w:rsidRPr="008764B1" w:rsidRDefault="00FB0758" w:rsidP="00FB0758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9"/>
          </w:p>
        </w:tc>
        <w:tc>
          <w:tcPr>
            <w:tcW w:w="2893" w:type="dxa"/>
          </w:tcPr>
          <w:p w:rsidR="00FB0758" w:rsidRPr="008764B1" w:rsidRDefault="00FB0758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160" w:name="miles25"/>
        <w:tc>
          <w:tcPr>
            <w:tcW w:w="810" w:type="dxa"/>
          </w:tcPr>
          <w:p w:rsidR="00FB0758" w:rsidRPr="008764B1" w:rsidRDefault="005F3EA9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2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0"/>
          </w:p>
        </w:tc>
        <w:bookmarkStart w:id="161" w:name="Oth25"/>
        <w:tc>
          <w:tcPr>
            <w:tcW w:w="900" w:type="dxa"/>
          </w:tcPr>
          <w:p w:rsidR="00FB0758" w:rsidRPr="008764B1" w:rsidRDefault="005F3EA9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25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1"/>
          </w:p>
        </w:tc>
        <w:bookmarkStart w:id="162" w:name="lodg25"/>
        <w:tc>
          <w:tcPr>
            <w:tcW w:w="990" w:type="dxa"/>
          </w:tcPr>
          <w:p w:rsidR="00FB0758" w:rsidRPr="008764B1" w:rsidRDefault="005F3EA9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25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2"/>
          </w:p>
        </w:tc>
        <w:bookmarkStart w:id="163" w:name="Brk25"/>
        <w:tc>
          <w:tcPr>
            <w:tcW w:w="1080" w:type="dxa"/>
          </w:tcPr>
          <w:p w:rsidR="00FB0758" w:rsidRPr="008764B1" w:rsidRDefault="005F3EA9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25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3"/>
          </w:p>
        </w:tc>
        <w:bookmarkStart w:id="164" w:name="lun25"/>
        <w:tc>
          <w:tcPr>
            <w:tcW w:w="810" w:type="dxa"/>
          </w:tcPr>
          <w:p w:rsidR="00FB0758" w:rsidRPr="008764B1" w:rsidRDefault="005F3EA9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25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4"/>
          </w:p>
        </w:tc>
        <w:bookmarkStart w:id="165" w:name="din25"/>
        <w:tc>
          <w:tcPr>
            <w:tcW w:w="810" w:type="dxa"/>
          </w:tcPr>
          <w:p w:rsidR="00FB0758" w:rsidRPr="008764B1" w:rsidRDefault="005F3EA9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25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5"/>
          </w:p>
        </w:tc>
        <w:tc>
          <w:tcPr>
            <w:tcW w:w="720" w:type="dxa"/>
          </w:tcPr>
          <w:p w:rsidR="00FB0758" w:rsidRPr="008764B1" w:rsidRDefault="00FB0758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1CF8">
              <w:rPr>
                <w:rFonts w:cs="Arial"/>
                <w:sz w:val="18"/>
                <w:szCs w:val="18"/>
              </w:rPr>
            </w:r>
            <w:r w:rsidR="00B21CF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166" w:name="tot25"/>
        <w:tc>
          <w:tcPr>
            <w:tcW w:w="1005" w:type="dxa"/>
          </w:tcPr>
          <w:p w:rsidR="00FB0758" w:rsidRPr="008764B1" w:rsidRDefault="0034698C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25"/>
                  <w:enabled w:val="0"/>
                  <w:calcOnExit/>
                  <w:textInput>
                    <w:type w:val="calculated"/>
                    <w:default w:val="=sum((product(MilR1,miles25/100)),Oth25,lodg25,brk22,lun25,din25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=sum((product(MilR1,miles25/100)),Oth25,lodg25,brk22,lun25,din25)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6"/>
          </w:p>
        </w:tc>
      </w:tr>
      <w:bookmarkStart w:id="167" w:name="text26"/>
      <w:tr w:rsidR="00FB0758" w:rsidRPr="008764B1" w:rsidTr="00527F41">
        <w:trPr>
          <w:trHeight w:val="288"/>
        </w:trPr>
        <w:tc>
          <w:tcPr>
            <w:tcW w:w="735" w:type="dxa"/>
          </w:tcPr>
          <w:p w:rsidR="00FB0758" w:rsidRPr="008764B1" w:rsidRDefault="00FB0758" w:rsidP="00FB0758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7"/>
          </w:p>
        </w:tc>
        <w:tc>
          <w:tcPr>
            <w:tcW w:w="2893" w:type="dxa"/>
          </w:tcPr>
          <w:p w:rsidR="00FB0758" w:rsidRPr="008764B1" w:rsidRDefault="00FB0758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168" w:name="miles26"/>
        <w:tc>
          <w:tcPr>
            <w:tcW w:w="810" w:type="dxa"/>
          </w:tcPr>
          <w:p w:rsidR="00FB0758" w:rsidRPr="008764B1" w:rsidRDefault="005F3EA9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2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8"/>
          </w:p>
        </w:tc>
        <w:bookmarkStart w:id="169" w:name="Oth26"/>
        <w:tc>
          <w:tcPr>
            <w:tcW w:w="900" w:type="dxa"/>
          </w:tcPr>
          <w:p w:rsidR="00FB0758" w:rsidRPr="008764B1" w:rsidRDefault="00DB0A9E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26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9"/>
          </w:p>
        </w:tc>
        <w:bookmarkStart w:id="170" w:name="lodg26"/>
        <w:tc>
          <w:tcPr>
            <w:tcW w:w="990" w:type="dxa"/>
          </w:tcPr>
          <w:p w:rsidR="00FB0758" w:rsidRPr="008764B1" w:rsidRDefault="005F3EA9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26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0"/>
          </w:p>
        </w:tc>
        <w:bookmarkStart w:id="171" w:name="Brk26"/>
        <w:tc>
          <w:tcPr>
            <w:tcW w:w="1080" w:type="dxa"/>
          </w:tcPr>
          <w:p w:rsidR="00FB0758" w:rsidRPr="008764B1" w:rsidRDefault="005F3EA9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26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1"/>
          </w:p>
        </w:tc>
        <w:bookmarkStart w:id="172" w:name="lun26"/>
        <w:tc>
          <w:tcPr>
            <w:tcW w:w="810" w:type="dxa"/>
          </w:tcPr>
          <w:p w:rsidR="00FB0758" w:rsidRPr="008764B1" w:rsidRDefault="005F3EA9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26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2"/>
          </w:p>
        </w:tc>
        <w:bookmarkStart w:id="173" w:name="din26"/>
        <w:tc>
          <w:tcPr>
            <w:tcW w:w="810" w:type="dxa"/>
          </w:tcPr>
          <w:p w:rsidR="00FB0758" w:rsidRPr="008764B1" w:rsidRDefault="005F3EA9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26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3"/>
          </w:p>
        </w:tc>
        <w:tc>
          <w:tcPr>
            <w:tcW w:w="720" w:type="dxa"/>
          </w:tcPr>
          <w:p w:rsidR="00FB0758" w:rsidRPr="008764B1" w:rsidRDefault="00FB0758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1CF8">
              <w:rPr>
                <w:rFonts w:cs="Arial"/>
                <w:sz w:val="18"/>
                <w:szCs w:val="18"/>
              </w:rPr>
            </w:r>
            <w:r w:rsidR="00B21CF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174" w:name="tot26"/>
        <w:tc>
          <w:tcPr>
            <w:tcW w:w="1005" w:type="dxa"/>
          </w:tcPr>
          <w:p w:rsidR="00FB0758" w:rsidRPr="008764B1" w:rsidRDefault="001A2770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26"/>
                  <w:enabled w:val="0"/>
                  <w:calcOnExit/>
                  <w:textInput>
                    <w:type w:val="calculated"/>
                    <w:default w:val="=sum((product(MilR1,miles26/100)),lodg26,brk26,lun26,din26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=sum((product(MilR1,miles26/100)),lodg26,brk26,lun26,din26)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4"/>
          </w:p>
        </w:tc>
      </w:tr>
      <w:bookmarkStart w:id="175" w:name="text27"/>
      <w:tr w:rsidR="00FB0758" w:rsidRPr="008764B1" w:rsidTr="00527F41">
        <w:trPr>
          <w:trHeight w:val="288"/>
        </w:trPr>
        <w:tc>
          <w:tcPr>
            <w:tcW w:w="735" w:type="dxa"/>
          </w:tcPr>
          <w:p w:rsidR="00FB0758" w:rsidRPr="008764B1" w:rsidRDefault="00FB0758" w:rsidP="00FB0758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5"/>
          </w:p>
        </w:tc>
        <w:tc>
          <w:tcPr>
            <w:tcW w:w="2893" w:type="dxa"/>
          </w:tcPr>
          <w:p w:rsidR="00FB0758" w:rsidRPr="008764B1" w:rsidRDefault="00FB0758" w:rsidP="001A277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176" w:name="a"/>
        <w:tc>
          <w:tcPr>
            <w:tcW w:w="810" w:type="dxa"/>
          </w:tcPr>
          <w:p w:rsidR="00FB0758" w:rsidRPr="008764B1" w:rsidRDefault="00E145A2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6"/>
          </w:p>
        </w:tc>
        <w:bookmarkStart w:id="177" w:name="b"/>
        <w:tc>
          <w:tcPr>
            <w:tcW w:w="900" w:type="dxa"/>
          </w:tcPr>
          <w:p w:rsidR="00FB0758" w:rsidRPr="008764B1" w:rsidRDefault="00E145A2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7"/>
          </w:p>
        </w:tc>
        <w:bookmarkStart w:id="178" w:name="c"/>
        <w:tc>
          <w:tcPr>
            <w:tcW w:w="990" w:type="dxa"/>
          </w:tcPr>
          <w:p w:rsidR="00FB0758" w:rsidRPr="008764B1" w:rsidRDefault="00E145A2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8"/>
          </w:p>
        </w:tc>
        <w:bookmarkStart w:id="179" w:name="d"/>
        <w:tc>
          <w:tcPr>
            <w:tcW w:w="1080" w:type="dxa"/>
          </w:tcPr>
          <w:p w:rsidR="00FB0758" w:rsidRPr="008764B1" w:rsidRDefault="004211BD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9"/>
          </w:p>
        </w:tc>
        <w:bookmarkStart w:id="180" w:name="e"/>
        <w:tc>
          <w:tcPr>
            <w:tcW w:w="810" w:type="dxa"/>
          </w:tcPr>
          <w:p w:rsidR="00FB0758" w:rsidRPr="008764B1" w:rsidRDefault="004211BD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e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0"/>
          </w:p>
        </w:tc>
        <w:bookmarkStart w:id="181" w:name="f"/>
        <w:tc>
          <w:tcPr>
            <w:tcW w:w="810" w:type="dxa"/>
          </w:tcPr>
          <w:p w:rsidR="00FB0758" w:rsidRPr="008764B1" w:rsidRDefault="004211BD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f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1"/>
          </w:p>
        </w:tc>
        <w:tc>
          <w:tcPr>
            <w:tcW w:w="720" w:type="dxa"/>
          </w:tcPr>
          <w:p w:rsidR="00FB0758" w:rsidRPr="008764B1" w:rsidRDefault="00FB0758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1CF8">
              <w:rPr>
                <w:rFonts w:cs="Arial"/>
                <w:sz w:val="18"/>
                <w:szCs w:val="18"/>
              </w:rPr>
            </w:r>
            <w:r w:rsidR="00B21CF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182" w:name="tot27"/>
        <w:tc>
          <w:tcPr>
            <w:tcW w:w="1005" w:type="dxa"/>
          </w:tcPr>
          <w:p w:rsidR="00FB0758" w:rsidRPr="008764B1" w:rsidRDefault="004211BD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27"/>
                  <w:enabled w:val="0"/>
                  <w:calcOnExit/>
                  <w:textInput>
                    <w:type w:val="calculated"/>
                    <w:default w:val="=sum((product(MilR1,a/100)),b,c,d,e,f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=sum((product(MilR1,a/100)),b,c,d,e,f)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2"/>
          </w:p>
        </w:tc>
      </w:tr>
      <w:bookmarkStart w:id="183" w:name="text28"/>
      <w:tr w:rsidR="00E45B52" w:rsidRPr="008764B1" w:rsidTr="00527F41">
        <w:trPr>
          <w:trHeight w:val="288"/>
        </w:trPr>
        <w:tc>
          <w:tcPr>
            <w:tcW w:w="735" w:type="dxa"/>
          </w:tcPr>
          <w:p w:rsidR="00E45B52" w:rsidRPr="008764B1" w:rsidRDefault="00FB0758" w:rsidP="00DC104A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3"/>
          </w:p>
        </w:tc>
        <w:tc>
          <w:tcPr>
            <w:tcW w:w="2893" w:type="dxa"/>
          </w:tcPr>
          <w:p w:rsidR="00E45B52" w:rsidRPr="008764B1" w:rsidRDefault="00E45B52" w:rsidP="00DC104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184" w:name="g"/>
        <w:tc>
          <w:tcPr>
            <w:tcW w:w="810" w:type="dxa"/>
          </w:tcPr>
          <w:p w:rsidR="00E45B52" w:rsidRPr="008764B1" w:rsidRDefault="004211BD" w:rsidP="00DC10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4"/>
          </w:p>
        </w:tc>
        <w:bookmarkStart w:id="185" w:name="h"/>
        <w:tc>
          <w:tcPr>
            <w:tcW w:w="900" w:type="dxa"/>
          </w:tcPr>
          <w:p w:rsidR="00E45B52" w:rsidRPr="008764B1" w:rsidRDefault="004211BD" w:rsidP="00DC10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h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5"/>
          </w:p>
        </w:tc>
        <w:bookmarkStart w:id="186" w:name="i"/>
        <w:tc>
          <w:tcPr>
            <w:tcW w:w="990" w:type="dxa"/>
          </w:tcPr>
          <w:p w:rsidR="00E45B52" w:rsidRPr="008764B1" w:rsidRDefault="004211BD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i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6"/>
          </w:p>
        </w:tc>
        <w:bookmarkStart w:id="187" w:name="j"/>
        <w:tc>
          <w:tcPr>
            <w:tcW w:w="1080" w:type="dxa"/>
          </w:tcPr>
          <w:p w:rsidR="00E45B52" w:rsidRPr="008764B1" w:rsidRDefault="004211BD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j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7"/>
          </w:p>
        </w:tc>
        <w:bookmarkStart w:id="188" w:name="k"/>
        <w:tc>
          <w:tcPr>
            <w:tcW w:w="810" w:type="dxa"/>
          </w:tcPr>
          <w:p w:rsidR="00E45B52" w:rsidRPr="008764B1" w:rsidRDefault="004211BD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8"/>
          </w:p>
        </w:tc>
        <w:bookmarkStart w:id="189" w:name="l"/>
        <w:tc>
          <w:tcPr>
            <w:tcW w:w="810" w:type="dxa"/>
          </w:tcPr>
          <w:p w:rsidR="00E45B52" w:rsidRPr="008764B1" w:rsidRDefault="004211BD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9"/>
          </w:p>
        </w:tc>
        <w:tc>
          <w:tcPr>
            <w:tcW w:w="720" w:type="dxa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21CF8">
              <w:rPr>
                <w:rFonts w:cs="Arial"/>
                <w:sz w:val="18"/>
                <w:szCs w:val="18"/>
              </w:rPr>
            </w:r>
            <w:r w:rsidR="00B21CF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190" w:name="tot28"/>
        <w:tc>
          <w:tcPr>
            <w:tcW w:w="1005" w:type="dxa"/>
          </w:tcPr>
          <w:p w:rsidR="00E45B52" w:rsidRPr="008764B1" w:rsidRDefault="004211BD" w:rsidP="00F70A9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28"/>
                  <w:enabled w:val="0"/>
                  <w:calcOnExit/>
                  <w:textInput>
                    <w:type w:val="calculated"/>
                    <w:default w:val="=sum((product(MilR1,g/100)),h,i,j,k,l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=sum((product(MilR1,g/100)),h,i,j,k,l)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0"/>
          </w:p>
        </w:tc>
      </w:tr>
      <w:tr w:rsidR="00E45B52" w:rsidRPr="00E27BA4" w:rsidTr="00527F41">
        <w:trPr>
          <w:trHeight w:val="288"/>
        </w:trPr>
        <w:tc>
          <w:tcPr>
            <w:tcW w:w="735" w:type="dxa"/>
          </w:tcPr>
          <w:p w:rsidR="00E45B52" w:rsidRPr="00E27BA4" w:rsidRDefault="00E45B52" w:rsidP="00DC104A">
            <w:pPr>
              <w:ind w:left="-103"/>
              <w:rPr>
                <w:rFonts w:cs="Arial"/>
                <w:sz w:val="16"/>
                <w:szCs w:val="18"/>
              </w:rPr>
            </w:pPr>
          </w:p>
        </w:tc>
        <w:tc>
          <w:tcPr>
            <w:tcW w:w="2893" w:type="dxa"/>
          </w:tcPr>
          <w:p w:rsidR="00E45B52" w:rsidRPr="00E27BA4" w:rsidRDefault="00E45B52" w:rsidP="00DC104A">
            <w:pPr>
              <w:rPr>
                <w:rFonts w:cs="Arial"/>
                <w:sz w:val="16"/>
                <w:szCs w:val="18"/>
              </w:rPr>
            </w:pPr>
          </w:p>
        </w:tc>
        <w:bookmarkStart w:id="191" w:name="summiles"/>
        <w:tc>
          <w:tcPr>
            <w:tcW w:w="810" w:type="dxa"/>
          </w:tcPr>
          <w:p w:rsidR="00E45B52" w:rsidRPr="00E27BA4" w:rsidRDefault="004D6257" w:rsidP="008163D8">
            <w:pPr>
              <w:jc w:val="center"/>
              <w:rPr>
                <w:rFonts w:cs="Arial"/>
                <w:sz w:val="16"/>
                <w:szCs w:val="18"/>
              </w:rPr>
            </w:pPr>
            <w:r w:rsidRPr="00E27BA4">
              <w:rPr>
                <w:rFonts w:cs="Arial"/>
                <w:sz w:val="16"/>
                <w:szCs w:val="18"/>
              </w:rPr>
              <w:fldChar w:fldCharType="begin">
                <w:ffData>
                  <w:name w:val="summiles"/>
                  <w:enabled w:val="0"/>
                  <w:calcOnExit/>
                  <w:textInput>
                    <w:type w:val="calculated"/>
                    <w:default w:val="=sum(above)"/>
                  </w:textInput>
                </w:ffData>
              </w:fldChar>
            </w:r>
            <w:r w:rsidRPr="00E27BA4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E27BA4">
              <w:rPr>
                <w:rFonts w:cs="Arial"/>
                <w:sz w:val="16"/>
                <w:szCs w:val="18"/>
              </w:rPr>
              <w:fldChar w:fldCharType="begin"/>
            </w:r>
            <w:r w:rsidRPr="00E27BA4">
              <w:rPr>
                <w:rFonts w:cs="Arial"/>
                <w:sz w:val="16"/>
                <w:szCs w:val="18"/>
              </w:rPr>
              <w:instrText xml:space="preserve"> =sum(above) </w:instrText>
            </w:r>
            <w:r w:rsidRPr="00E27BA4">
              <w:rPr>
                <w:rFonts w:cs="Arial"/>
                <w:sz w:val="16"/>
                <w:szCs w:val="18"/>
              </w:rPr>
              <w:fldChar w:fldCharType="separate"/>
            </w:r>
            <w:r w:rsidR="0034698C" w:rsidRPr="00E27BA4">
              <w:rPr>
                <w:rFonts w:cs="Arial"/>
                <w:noProof/>
                <w:sz w:val="16"/>
                <w:szCs w:val="18"/>
              </w:rPr>
              <w:instrText>0</w:instrText>
            </w:r>
            <w:r w:rsidRPr="00E27BA4">
              <w:rPr>
                <w:rFonts w:cs="Arial"/>
                <w:sz w:val="16"/>
                <w:szCs w:val="18"/>
              </w:rPr>
              <w:fldChar w:fldCharType="end"/>
            </w:r>
            <w:r w:rsidRPr="00E27BA4">
              <w:rPr>
                <w:rFonts w:cs="Arial"/>
                <w:sz w:val="16"/>
                <w:szCs w:val="18"/>
              </w:rPr>
            </w:r>
            <w:r w:rsidRPr="00E27BA4">
              <w:rPr>
                <w:rFonts w:cs="Arial"/>
                <w:sz w:val="16"/>
                <w:szCs w:val="18"/>
              </w:rPr>
              <w:fldChar w:fldCharType="separate"/>
            </w:r>
            <w:r w:rsidR="0034698C" w:rsidRPr="00E27BA4">
              <w:rPr>
                <w:rFonts w:cs="Arial"/>
                <w:noProof/>
                <w:sz w:val="16"/>
                <w:szCs w:val="18"/>
              </w:rPr>
              <w:t>0</w:t>
            </w:r>
            <w:r w:rsidRPr="00E27BA4">
              <w:rPr>
                <w:rFonts w:cs="Arial"/>
                <w:sz w:val="16"/>
                <w:szCs w:val="18"/>
              </w:rPr>
              <w:fldChar w:fldCharType="end"/>
            </w:r>
            <w:bookmarkEnd w:id="191"/>
          </w:p>
        </w:tc>
        <w:bookmarkStart w:id="192" w:name="Text90"/>
        <w:tc>
          <w:tcPr>
            <w:tcW w:w="900" w:type="dxa"/>
          </w:tcPr>
          <w:p w:rsidR="00E45B52" w:rsidRPr="00E27BA4" w:rsidRDefault="0034698C" w:rsidP="008163D8">
            <w:pPr>
              <w:jc w:val="center"/>
              <w:rPr>
                <w:rFonts w:cs="Arial"/>
                <w:sz w:val="16"/>
                <w:szCs w:val="18"/>
              </w:rPr>
            </w:pPr>
            <w:r w:rsidRPr="00E27BA4">
              <w:rPr>
                <w:rFonts w:cs="Arial"/>
                <w:sz w:val="16"/>
                <w:szCs w:val="18"/>
              </w:rPr>
              <w:fldChar w:fldCharType="begin">
                <w:ffData>
                  <w:name w:val="Text90"/>
                  <w:enabled w:val="0"/>
                  <w:calcOnExit/>
                  <w:textInput>
                    <w:type w:val="calculated"/>
                    <w:default w:val="=sum(above)"/>
                    <w:maxLength w:val="9"/>
                  </w:textInput>
                </w:ffData>
              </w:fldChar>
            </w:r>
            <w:r w:rsidRPr="00E27BA4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E27BA4">
              <w:rPr>
                <w:rFonts w:cs="Arial"/>
                <w:sz w:val="16"/>
                <w:szCs w:val="18"/>
              </w:rPr>
              <w:fldChar w:fldCharType="begin"/>
            </w:r>
            <w:r w:rsidRPr="00E27BA4">
              <w:rPr>
                <w:rFonts w:cs="Arial"/>
                <w:sz w:val="16"/>
                <w:szCs w:val="18"/>
              </w:rPr>
              <w:instrText xml:space="preserve"> =sum(above) </w:instrText>
            </w:r>
            <w:r w:rsidRPr="00E27BA4">
              <w:rPr>
                <w:rFonts w:cs="Arial"/>
                <w:sz w:val="16"/>
                <w:szCs w:val="18"/>
              </w:rPr>
              <w:fldChar w:fldCharType="separate"/>
            </w:r>
            <w:r w:rsidRPr="00E27BA4">
              <w:rPr>
                <w:rFonts w:cs="Arial"/>
                <w:noProof/>
                <w:sz w:val="16"/>
                <w:szCs w:val="18"/>
              </w:rPr>
              <w:instrText>0</w:instrText>
            </w:r>
            <w:r w:rsidRPr="00E27BA4">
              <w:rPr>
                <w:rFonts w:cs="Arial"/>
                <w:sz w:val="16"/>
                <w:szCs w:val="18"/>
              </w:rPr>
              <w:fldChar w:fldCharType="end"/>
            </w:r>
            <w:r w:rsidRPr="00E27BA4">
              <w:rPr>
                <w:rFonts w:cs="Arial"/>
                <w:sz w:val="16"/>
                <w:szCs w:val="18"/>
              </w:rPr>
            </w:r>
            <w:r w:rsidRPr="00E27BA4">
              <w:rPr>
                <w:rFonts w:cs="Arial"/>
                <w:sz w:val="16"/>
                <w:szCs w:val="18"/>
              </w:rPr>
              <w:fldChar w:fldCharType="separate"/>
            </w:r>
            <w:r w:rsidRPr="00E27BA4">
              <w:rPr>
                <w:rFonts w:cs="Arial"/>
                <w:noProof/>
                <w:sz w:val="16"/>
                <w:szCs w:val="18"/>
              </w:rPr>
              <w:t>$0.00</w:t>
            </w:r>
            <w:r w:rsidRPr="00E27BA4">
              <w:rPr>
                <w:rFonts w:cs="Arial"/>
                <w:sz w:val="16"/>
                <w:szCs w:val="18"/>
              </w:rPr>
              <w:fldChar w:fldCharType="end"/>
            </w:r>
            <w:bookmarkEnd w:id="192"/>
          </w:p>
        </w:tc>
        <w:bookmarkStart w:id="193" w:name="losum"/>
        <w:tc>
          <w:tcPr>
            <w:tcW w:w="990" w:type="dxa"/>
          </w:tcPr>
          <w:p w:rsidR="00E45B52" w:rsidRPr="00E27BA4" w:rsidRDefault="0034698C" w:rsidP="008163D8">
            <w:pPr>
              <w:jc w:val="center"/>
              <w:rPr>
                <w:rFonts w:cs="Arial"/>
                <w:sz w:val="16"/>
                <w:szCs w:val="18"/>
              </w:rPr>
            </w:pPr>
            <w:r w:rsidRPr="00E27BA4">
              <w:rPr>
                <w:rFonts w:cs="Arial"/>
                <w:sz w:val="16"/>
                <w:szCs w:val="18"/>
              </w:rPr>
              <w:fldChar w:fldCharType="begin">
                <w:ffData>
                  <w:name w:val="losum"/>
                  <w:enabled w:val="0"/>
                  <w:calcOnExit/>
                  <w:textInput>
                    <w:type w:val="calculated"/>
                    <w:default w:val="=sum(above)"/>
                  </w:textInput>
                </w:ffData>
              </w:fldChar>
            </w:r>
            <w:r w:rsidRPr="00E27BA4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E27BA4">
              <w:rPr>
                <w:rFonts w:cs="Arial"/>
                <w:sz w:val="16"/>
                <w:szCs w:val="18"/>
              </w:rPr>
              <w:fldChar w:fldCharType="begin"/>
            </w:r>
            <w:r w:rsidRPr="00E27BA4">
              <w:rPr>
                <w:rFonts w:cs="Arial"/>
                <w:sz w:val="16"/>
                <w:szCs w:val="18"/>
              </w:rPr>
              <w:instrText xml:space="preserve"> =sum(above) </w:instrText>
            </w:r>
            <w:r w:rsidRPr="00E27BA4">
              <w:rPr>
                <w:rFonts w:cs="Arial"/>
                <w:sz w:val="16"/>
                <w:szCs w:val="18"/>
              </w:rPr>
              <w:fldChar w:fldCharType="separate"/>
            </w:r>
            <w:r w:rsidRPr="00E27BA4">
              <w:rPr>
                <w:rFonts w:cs="Arial"/>
                <w:noProof/>
                <w:sz w:val="16"/>
                <w:szCs w:val="18"/>
              </w:rPr>
              <w:instrText>0</w:instrText>
            </w:r>
            <w:r w:rsidRPr="00E27BA4">
              <w:rPr>
                <w:rFonts w:cs="Arial"/>
                <w:sz w:val="16"/>
                <w:szCs w:val="18"/>
              </w:rPr>
              <w:fldChar w:fldCharType="end"/>
            </w:r>
            <w:r w:rsidRPr="00E27BA4">
              <w:rPr>
                <w:rFonts w:cs="Arial"/>
                <w:sz w:val="16"/>
                <w:szCs w:val="18"/>
              </w:rPr>
            </w:r>
            <w:r w:rsidRPr="00E27BA4">
              <w:rPr>
                <w:rFonts w:cs="Arial"/>
                <w:sz w:val="16"/>
                <w:szCs w:val="18"/>
              </w:rPr>
              <w:fldChar w:fldCharType="separate"/>
            </w:r>
            <w:r w:rsidRPr="00E27BA4">
              <w:rPr>
                <w:rFonts w:cs="Arial"/>
                <w:noProof/>
                <w:sz w:val="16"/>
                <w:szCs w:val="18"/>
              </w:rPr>
              <w:t>$0.00</w:t>
            </w:r>
            <w:r w:rsidRPr="00E27BA4">
              <w:rPr>
                <w:rFonts w:cs="Arial"/>
                <w:sz w:val="16"/>
                <w:szCs w:val="18"/>
              </w:rPr>
              <w:fldChar w:fldCharType="end"/>
            </w:r>
            <w:bookmarkEnd w:id="193"/>
          </w:p>
        </w:tc>
        <w:bookmarkStart w:id="194" w:name="bsum"/>
        <w:tc>
          <w:tcPr>
            <w:tcW w:w="1080" w:type="dxa"/>
          </w:tcPr>
          <w:p w:rsidR="00E45B52" w:rsidRPr="00E27BA4" w:rsidRDefault="0034698C" w:rsidP="008163D8">
            <w:pPr>
              <w:jc w:val="center"/>
              <w:rPr>
                <w:rFonts w:cs="Arial"/>
                <w:sz w:val="16"/>
                <w:szCs w:val="18"/>
              </w:rPr>
            </w:pPr>
            <w:r w:rsidRPr="00E27BA4">
              <w:rPr>
                <w:rFonts w:cs="Arial"/>
                <w:sz w:val="16"/>
                <w:szCs w:val="18"/>
              </w:rPr>
              <w:fldChar w:fldCharType="begin">
                <w:ffData>
                  <w:name w:val="bsum"/>
                  <w:enabled w:val="0"/>
                  <w:calcOnExit/>
                  <w:textInput>
                    <w:type w:val="calculated"/>
                    <w:default w:val="=sum(above)"/>
                  </w:textInput>
                </w:ffData>
              </w:fldChar>
            </w:r>
            <w:r w:rsidRPr="00E27BA4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E27BA4">
              <w:rPr>
                <w:rFonts w:cs="Arial"/>
                <w:sz w:val="16"/>
                <w:szCs w:val="18"/>
              </w:rPr>
              <w:fldChar w:fldCharType="begin"/>
            </w:r>
            <w:r w:rsidRPr="00E27BA4">
              <w:rPr>
                <w:rFonts w:cs="Arial"/>
                <w:sz w:val="16"/>
                <w:szCs w:val="18"/>
              </w:rPr>
              <w:instrText xml:space="preserve"> =sum(above) </w:instrText>
            </w:r>
            <w:r w:rsidRPr="00E27BA4">
              <w:rPr>
                <w:rFonts w:cs="Arial"/>
                <w:sz w:val="16"/>
                <w:szCs w:val="18"/>
              </w:rPr>
              <w:fldChar w:fldCharType="separate"/>
            </w:r>
            <w:r w:rsidRPr="00E27BA4">
              <w:rPr>
                <w:rFonts w:cs="Arial"/>
                <w:noProof/>
                <w:sz w:val="16"/>
                <w:szCs w:val="18"/>
              </w:rPr>
              <w:instrText>0</w:instrText>
            </w:r>
            <w:r w:rsidRPr="00E27BA4">
              <w:rPr>
                <w:rFonts w:cs="Arial"/>
                <w:sz w:val="16"/>
                <w:szCs w:val="18"/>
              </w:rPr>
              <w:fldChar w:fldCharType="end"/>
            </w:r>
            <w:r w:rsidRPr="00E27BA4">
              <w:rPr>
                <w:rFonts w:cs="Arial"/>
                <w:sz w:val="16"/>
                <w:szCs w:val="18"/>
              </w:rPr>
            </w:r>
            <w:r w:rsidRPr="00E27BA4">
              <w:rPr>
                <w:rFonts w:cs="Arial"/>
                <w:sz w:val="16"/>
                <w:szCs w:val="18"/>
              </w:rPr>
              <w:fldChar w:fldCharType="separate"/>
            </w:r>
            <w:r w:rsidRPr="00E27BA4">
              <w:rPr>
                <w:rFonts w:cs="Arial"/>
                <w:noProof/>
                <w:sz w:val="16"/>
                <w:szCs w:val="18"/>
              </w:rPr>
              <w:t>$0.00</w:t>
            </w:r>
            <w:r w:rsidRPr="00E27BA4">
              <w:rPr>
                <w:rFonts w:cs="Arial"/>
                <w:sz w:val="16"/>
                <w:szCs w:val="18"/>
              </w:rPr>
              <w:fldChar w:fldCharType="end"/>
            </w:r>
            <w:bookmarkEnd w:id="194"/>
          </w:p>
        </w:tc>
        <w:bookmarkStart w:id="195" w:name="lusum"/>
        <w:tc>
          <w:tcPr>
            <w:tcW w:w="810" w:type="dxa"/>
          </w:tcPr>
          <w:p w:rsidR="00E45B52" w:rsidRPr="00E27BA4" w:rsidRDefault="0034698C" w:rsidP="008163D8">
            <w:pPr>
              <w:jc w:val="center"/>
              <w:rPr>
                <w:rFonts w:cs="Arial"/>
                <w:sz w:val="16"/>
                <w:szCs w:val="18"/>
              </w:rPr>
            </w:pPr>
            <w:r w:rsidRPr="00E27BA4">
              <w:rPr>
                <w:rFonts w:cs="Arial"/>
                <w:sz w:val="16"/>
                <w:szCs w:val="18"/>
              </w:rPr>
              <w:fldChar w:fldCharType="begin">
                <w:ffData>
                  <w:name w:val="lusum"/>
                  <w:enabled w:val="0"/>
                  <w:calcOnExit/>
                  <w:textInput>
                    <w:type w:val="calculated"/>
                    <w:default w:val="=sum(above)"/>
                  </w:textInput>
                </w:ffData>
              </w:fldChar>
            </w:r>
            <w:r w:rsidRPr="00E27BA4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E27BA4">
              <w:rPr>
                <w:rFonts w:cs="Arial"/>
                <w:sz w:val="16"/>
                <w:szCs w:val="18"/>
              </w:rPr>
              <w:fldChar w:fldCharType="begin"/>
            </w:r>
            <w:r w:rsidRPr="00E27BA4">
              <w:rPr>
                <w:rFonts w:cs="Arial"/>
                <w:sz w:val="16"/>
                <w:szCs w:val="18"/>
              </w:rPr>
              <w:instrText xml:space="preserve"> =sum(above) </w:instrText>
            </w:r>
            <w:r w:rsidRPr="00E27BA4">
              <w:rPr>
                <w:rFonts w:cs="Arial"/>
                <w:sz w:val="16"/>
                <w:szCs w:val="18"/>
              </w:rPr>
              <w:fldChar w:fldCharType="separate"/>
            </w:r>
            <w:r w:rsidRPr="00E27BA4">
              <w:rPr>
                <w:rFonts w:cs="Arial"/>
                <w:noProof/>
                <w:sz w:val="16"/>
                <w:szCs w:val="18"/>
              </w:rPr>
              <w:instrText>0</w:instrText>
            </w:r>
            <w:r w:rsidRPr="00E27BA4">
              <w:rPr>
                <w:rFonts w:cs="Arial"/>
                <w:sz w:val="16"/>
                <w:szCs w:val="18"/>
              </w:rPr>
              <w:fldChar w:fldCharType="end"/>
            </w:r>
            <w:r w:rsidRPr="00E27BA4">
              <w:rPr>
                <w:rFonts w:cs="Arial"/>
                <w:sz w:val="16"/>
                <w:szCs w:val="18"/>
              </w:rPr>
            </w:r>
            <w:r w:rsidRPr="00E27BA4">
              <w:rPr>
                <w:rFonts w:cs="Arial"/>
                <w:sz w:val="16"/>
                <w:szCs w:val="18"/>
              </w:rPr>
              <w:fldChar w:fldCharType="separate"/>
            </w:r>
            <w:r w:rsidRPr="00E27BA4">
              <w:rPr>
                <w:rFonts w:cs="Arial"/>
                <w:noProof/>
                <w:sz w:val="16"/>
                <w:szCs w:val="18"/>
              </w:rPr>
              <w:t>$0.00</w:t>
            </w:r>
            <w:r w:rsidRPr="00E27BA4">
              <w:rPr>
                <w:rFonts w:cs="Arial"/>
                <w:sz w:val="16"/>
                <w:szCs w:val="18"/>
              </w:rPr>
              <w:fldChar w:fldCharType="end"/>
            </w:r>
            <w:bookmarkEnd w:id="195"/>
          </w:p>
        </w:tc>
        <w:bookmarkStart w:id="196" w:name="dsum"/>
        <w:tc>
          <w:tcPr>
            <w:tcW w:w="810" w:type="dxa"/>
          </w:tcPr>
          <w:p w:rsidR="00E45B52" w:rsidRPr="00E27BA4" w:rsidRDefault="0034698C" w:rsidP="008163D8">
            <w:pPr>
              <w:jc w:val="center"/>
              <w:rPr>
                <w:rFonts w:cs="Arial"/>
                <w:sz w:val="16"/>
                <w:szCs w:val="18"/>
              </w:rPr>
            </w:pPr>
            <w:r w:rsidRPr="00E27BA4">
              <w:rPr>
                <w:rFonts w:cs="Arial"/>
                <w:sz w:val="16"/>
                <w:szCs w:val="18"/>
              </w:rPr>
              <w:fldChar w:fldCharType="begin">
                <w:ffData>
                  <w:name w:val="dsum"/>
                  <w:enabled w:val="0"/>
                  <w:calcOnExit/>
                  <w:textInput>
                    <w:type w:val="calculated"/>
                    <w:default w:val="=sum(above)"/>
                  </w:textInput>
                </w:ffData>
              </w:fldChar>
            </w:r>
            <w:r w:rsidRPr="00E27BA4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E27BA4">
              <w:rPr>
                <w:rFonts w:cs="Arial"/>
                <w:sz w:val="16"/>
                <w:szCs w:val="18"/>
              </w:rPr>
              <w:fldChar w:fldCharType="begin"/>
            </w:r>
            <w:r w:rsidRPr="00E27BA4">
              <w:rPr>
                <w:rFonts w:cs="Arial"/>
                <w:sz w:val="16"/>
                <w:szCs w:val="18"/>
              </w:rPr>
              <w:instrText xml:space="preserve"> =sum(above) </w:instrText>
            </w:r>
            <w:r w:rsidRPr="00E27BA4">
              <w:rPr>
                <w:rFonts w:cs="Arial"/>
                <w:sz w:val="16"/>
                <w:szCs w:val="18"/>
              </w:rPr>
              <w:fldChar w:fldCharType="separate"/>
            </w:r>
            <w:r w:rsidRPr="00E27BA4">
              <w:rPr>
                <w:rFonts w:cs="Arial"/>
                <w:noProof/>
                <w:sz w:val="16"/>
                <w:szCs w:val="18"/>
              </w:rPr>
              <w:instrText>0</w:instrText>
            </w:r>
            <w:r w:rsidRPr="00E27BA4">
              <w:rPr>
                <w:rFonts w:cs="Arial"/>
                <w:sz w:val="16"/>
                <w:szCs w:val="18"/>
              </w:rPr>
              <w:fldChar w:fldCharType="end"/>
            </w:r>
            <w:r w:rsidRPr="00E27BA4">
              <w:rPr>
                <w:rFonts w:cs="Arial"/>
                <w:sz w:val="16"/>
                <w:szCs w:val="18"/>
              </w:rPr>
            </w:r>
            <w:r w:rsidRPr="00E27BA4">
              <w:rPr>
                <w:rFonts w:cs="Arial"/>
                <w:sz w:val="16"/>
                <w:szCs w:val="18"/>
              </w:rPr>
              <w:fldChar w:fldCharType="separate"/>
            </w:r>
            <w:r w:rsidRPr="00E27BA4">
              <w:rPr>
                <w:rFonts w:cs="Arial"/>
                <w:noProof/>
                <w:sz w:val="16"/>
                <w:szCs w:val="18"/>
              </w:rPr>
              <w:t>$0.00</w:t>
            </w:r>
            <w:r w:rsidRPr="00E27BA4">
              <w:rPr>
                <w:rFonts w:cs="Arial"/>
                <w:sz w:val="16"/>
                <w:szCs w:val="18"/>
              </w:rPr>
              <w:fldChar w:fldCharType="end"/>
            </w:r>
            <w:bookmarkEnd w:id="196"/>
          </w:p>
        </w:tc>
        <w:tc>
          <w:tcPr>
            <w:tcW w:w="720" w:type="dxa"/>
          </w:tcPr>
          <w:p w:rsidR="00E45B52" w:rsidRPr="00E27BA4" w:rsidRDefault="00E45B52" w:rsidP="008163D8">
            <w:pPr>
              <w:jc w:val="center"/>
              <w:rPr>
                <w:rFonts w:cs="Arial"/>
                <w:sz w:val="16"/>
                <w:szCs w:val="18"/>
              </w:rPr>
            </w:pPr>
          </w:p>
        </w:tc>
        <w:bookmarkStart w:id="197" w:name="Text91"/>
        <w:tc>
          <w:tcPr>
            <w:tcW w:w="1005" w:type="dxa"/>
          </w:tcPr>
          <w:p w:rsidR="00E45B52" w:rsidRPr="00E27BA4" w:rsidRDefault="004211BD" w:rsidP="008163D8">
            <w:pPr>
              <w:jc w:val="center"/>
              <w:rPr>
                <w:rFonts w:cs="Arial"/>
                <w:sz w:val="16"/>
                <w:szCs w:val="18"/>
              </w:rPr>
            </w:pPr>
            <w:r w:rsidRPr="00E27BA4">
              <w:rPr>
                <w:rFonts w:cs="Arial"/>
                <w:sz w:val="16"/>
                <w:szCs w:val="18"/>
              </w:rPr>
              <w:fldChar w:fldCharType="begin">
                <w:ffData>
                  <w:name w:val="Text91"/>
                  <w:enabled w:val="0"/>
                  <w:calcOnExit/>
                  <w:textInput>
                    <w:type w:val="calculated"/>
                    <w:default w:val="=sum(above)"/>
                  </w:textInput>
                </w:ffData>
              </w:fldChar>
            </w:r>
            <w:r w:rsidRPr="00E27BA4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E27BA4">
              <w:rPr>
                <w:rFonts w:cs="Arial"/>
                <w:sz w:val="16"/>
                <w:szCs w:val="18"/>
              </w:rPr>
              <w:fldChar w:fldCharType="begin"/>
            </w:r>
            <w:r w:rsidRPr="00E27BA4">
              <w:rPr>
                <w:rFonts w:cs="Arial"/>
                <w:sz w:val="16"/>
                <w:szCs w:val="18"/>
              </w:rPr>
              <w:instrText xml:space="preserve"> =sum(above) </w:instrText>
            </w:r>
            <w:r w:rsidRPr="00E27BA4">
              <w:rPr>
                <w:rFonts w:cs="Arial"/>
                <w:sz w:val="16"/>
                <w:szCs w:val="18"/>
              </w:rPr>
              <w:fldChar w:fldCharType="separate"/>
            </w:r>
            <w:r w:rsidR="0034698C" w:rsidRPr="00E27BA4">
              <w:rPr>
                <w:rFonts w:cs="Arial"/>
                <w:noProof/>
                <w:sz w:val="16"/>
                <w:szCs w:val="18"/>
              </w:rPr>
              <w:instrText>$0.00</w:instrText>
            </w:r>
            <w:r w:rsidRPr="00E27BA4">
              <w:rPr>
                <w:rFonts w:cs="Arial"/>
                <w:sz w:val="16"/>
                <w:szCs w:val="18"/>
              </w:rPr>
              <w:fldChar w:fldCharType="end"/>
            </w:r>
            <w:r w:rsidRPr="00E27BA4">
              <w:rPr>
                <w:rFonts w:cs="Arial"/>
                <w:sz w:val="16"/>
                <w:szCs w:val="18"/>
              </w:rPr>
            </w:r>
            <w:r w:rsidRPr="00E27BA4">
              <w:rPr>
                <w:rFonts w:cs="Arial"/>
                <w:sz w:val="16"/>
                <w:szCs w:val="18"/>
              </w:rPr>
              <w:fldChar w:fldCharType="separate"/>
            </w:r>
            <w:r w:rsidR="0034698C" w:rsidRPr="00E27BA4">
              <w:rPr>
                <w:rFonts w:cs="Arial"/>
                <w:noProof/>
                <w:sz w:val="16"/>
                <w:szCs w:val="18"/>
              </w:rPr>
              <w:t>$0.00</w:t>
            </w:r>
            <w:r w:rsidRPr="00E27BA4">
              <w:rPr>
                <w:rFonts w:cs="Arial"/>
                <w:sz w:val="16"/>
                <w:szCs w:val="18"/>
              </w:rPr>
              <w:fldChar w:fldCharType="end"/>
            </w:r>
            <w:bookmarkEnd w:id="197"/>
          </w:p>
        </w:tc>
      </w:tr>
    </w:tbl>
    <w:p w:rsidR="00292396" w:rsidRPr="00E27BA4" w:rsidRDefault="00292396" w:rsidP="00F503D1">
      <w:pPr>
        <w:tabs>
          <w:tab w:val="left" w:pos="6480"/>
        </w:tabs>
        <w:jc w:val="both"/>
        <w:rPr>
          <w:sz w:val="16"/>
          <w:szCs w:val="18"/>
        </w:rPr>
      </w:pPr>
    </w:p>
    <w:p w:rsidR="008163D8" w:rsidRDefault="008163D8" w:rsidP="004338A1">
      <w:pPr>
        <w:tabs>
          <w:tab w:val="left" w:pos="6480"/>
        </w:tabs>
        <w:rPr>
          <w:sz w:val="18"/>
          <w:szCs w:val="18"/>
        </w:rPr>
      </w:pPr>
    </w:p>
    <w:tbl>
      <w:tblPr>
        <w:tblStyle w:val="TableGrid"/>
        <w:tblW w:w="11340" w:type="dxa"/>
        <w:tblLook w:val="01E0" w:firstRow="1" w:lastRow="1" w:firstColumn="1" w:lastColumn="1" w:noHBand="0" w:noVBand="0"/>
        <w:tblDescription w:val="Signature Box"/>
      </w:tblPr>
      <w:tblGrid>
        <w:gridCol w:w="2318"/>
        <w:gridCol w:w="4500"/>
        <w:gridCol w:w="747"/>
        <w:gridCol w:w="3775"/>
      </w:tblGrid>
      <w:tr w:rsidR="008163D8" w:rsidRPr="001B0263" w:rsidTr="00E500B1">
        <w:trPr>
          <w:trHeight w:val="368"/>
          <w:tblHeader/>
        </w:trPr>
        <w:tc>
          <w:tcPr>
            <w:tcW w:w="2318" w:type="dxa"/>
          </w:tcPr>
          <w:p w:rsidR="008163D8" w:rsidRPr="001B0263" w:rsidRDefault="008163D8" w:rsidP="008163D8">
            <w:pPr>
              <w:rPr>
                <w:bCs/>
                <w:sz w:val="18"/>
                <w:szCs w:val="18"/>
              </w:rPr>
            </w:pPr>
            <w:r w:rsidRPr="001B0263">
              <w:rPr>
                <w:bCs/>
                <w:sz w:val="18"/>
                <w:szCs w:val="18"/>
              </w:rPr>
              <w:t>Employee Signature:</w:t>
            </w:r>
          </w:p>
        </w:tc>
        <w:bookmarkStart w:id="198" w:name="Text94"/>
        <w:tc>
          <w:tcPr>
            <w:tcW w:w="4500" w:type="dxa"/>
          </w:tcPr>
          <w:p w:rsidR="008163D8" w:rsidRPr="001B0263" w:rsidRDefault="00BA2CF7" w:rsidP="002B14D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98"/>
          </w:p>
        </w:tc>
        <w:tc>
          <w:tcPr>
            <w:tcW w:w="747" w:type="dxa"/>
          </w:tcPr>
          <w:p w:rsidR="008163D8" w:rsidRPr="001B0263" w:rsidRDefault="008163D8" w:rsidP="008163D8">
            <w:pPr>
              <w:rPr>
                <w:bCs/>
                <w:sz w:val="18"/>
                <w:szCs w:val="18"/>
              </w:rPr>
            </w:pPr>
            <w:r w:rsidRPr="001B0263">
              <w:rPr>
                <w:bCs/>
                <w:sz w:val="18"/>
                <w:szCs w:val="18"/>
              </w:rPr>
              <w:t>Date:</w:t>
            </w:r>
          </w:p>
        </w:tc>
        <w:bookmarkStart w:id="199" w:name="Text95"/>
        <w:tc>
          <w:tcPr>
            <w:tcW w:w="3775" w:type="dxa"/>
          </w:tcPr>
          <w:p w:rsidR="008163D8" w:rsidRPr="001B0263" w:rsidRDefault="00BA2CF7" w:rsidP="005223E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99"/>
          </w:p>
        </w:tc>
      </w:tr>
      <w:tr w:rsidR="008163D8" w:rsidRPr="001B0263" w:rsidTr="00527F41">
        <w:trPr>
          <w:trHeight w:val="350"/>
        </w:trPr>
        <w:tc>
          <w:tcPr>
            <w:tcW w:w="2318" w:type="dxa"/>
          </w:tcPr>
          <w:p w:rsidR="008163D8" w:rsidRPr="001B0263" w:rsidRDefault="008163D8" w:rsidP="008163D8">
            <w:pPr>
              <w:rPr>
                <w:bCs/>
                <w:sz w:val="18"/>
                <w:szCs w:val="18"/>
              </w:rPr>
            </w:pPr>
            <w:r w:rsidRPr="001B0263">
              <w:rPr>
                <w:bCs/>
                <w:sz w:val="18"/>
                <w:szCs w:val="18"/>
              </w:rPr>
              <w:t>Supervisor Signature:</w:t>
            </w:r>
          </w:p>
        </w:tc>
        <w:tc>
          <w:tcPr>
            <w:tcW w:w="4500" w:type="dxa"/>
          </w:tcPr>
          <w:p w:rsidR="008163D8" w:rsidRPr="001B0263" w:rsidRDefault="008163D8" w:rsidP="008163D8">
            <w:pPr>
              <w:rPr>
                <w:bCs/>
                <w:sz w:val="18"/>
                <w:szCs w:val="18"/>
              </w:rPr>
            </w:pPr>
          </w:p>
        </w:tc>
        <w:tc>
          <w:tcPr>
            <w:tcW w:w="747" w:type="dxa"/>
          </w:tcPr>
          <w:p w:rsidR="008163D8" w:rsidRPr="001B0263" w:rsidRDefault="008163D8" w:rsidP="008163D8">
            <w:pPr>
              <w:rPr>
                <w:bCs/>
                <w:sz w:val="18"/>
                <w:szCs w:val="18"/>
              </w:rPr>
            </w:pPr>
            <w:r w:rsidRPr="001B0263">
              <w:rPr>
                <w:bCs/>
                <w:sz w:val="18"/>
                <w:szCs w:val="18"/>
              </w:rPr>
              <w:t>Date:</w:t>
            </w:r>
          </w:p>
        </w:tc>
        <w:tc>
          <w:tcPr>
            <w:tcW w:w="3775" w:type="dxa"/>
          </w:tcPr>
          <w:p w:rsidR="008163D8" w:rsidRPr="001B0263" w:rsidRDefault="008163D8" w:rsidP="008163D8">
            <w:pPr>
              <w:rPr>
                <w:bCs/>
                <w:sz w:val="18"/>
                <w:szCs w:val="18"/>
              </w:rPr>
            </w:pPr>
          </w:p>
        </w:tc>
      </w:tr>
    </w:tbl>
    <w:p w:rsidR="00B55094" w:rsidRDefault="00B55094" w:rsidP="00067420"/>
    <w:sectPr w:rsidR="00B55094" w:rsidSect="008C465B">
      <w:footerReference w:type="defaul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CF8" w:rsidRDefault="00B21CF8" w:rsidP="00EF030F">
      <w:r>
        <w:separator/>
      </w:r>
    </w:p>
  </w:endnote>
  <w:endnote w:type="continuationSeparator" w:id="0">
    <w:p w:rsidR="00B21CF8" w:rsidRDefault="00B21CF8" w:rsidP="00EF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41" w:rsidRPr="00EF030F" w:rsidRDefault="00527F41">
    <w:pPr>
      <w:pStyle w:val="Footer"/>
      <w:rPr>
        <w:sz w:val="16"/>
      </w:rPr>
    </w:pPr>
    <w:r w:rsidRPr="00EF030F">
      <w:rPr>
        <w:sz w:val="16"/>
      </w:rPr>
      <w:t xml:space="preserve">Updated: </w:t>
    </w:r>
    <w:r w:rsidRPr="00EF030F">
      <w:rPr>
        <w:sz w:val="16"/>
      </w:rPr>
      <w:fldChar w:fldCharType="begin"/>
    </w:r>
    <w:r w:rsidRPr="00EF030F">
      <w:rPr>
        <w:sz w:val="16"/>
      </w:rPr>
      <w:instrText xml:space="preserve"> DATE \@ "M/d/yyyy" </w:instrText>
    </w:r>
    <w:r w:rsidRPr="00EF030F">
      <w:rPr>
        <w:sz w:val="16"/>
      </w:rPr>
      <w:fldChar w:fldCharType="separate"/>
    </w:r>
    <w:r w:rsidR="00B21CF8">
      <w:rPr>
        <w:noProof/>
        <w:sz w:val="16"/>
      </w:rPr>
      <w:t>1/17/2018</w:t>
    </w:r>
    <w:r w:rsidRPr="00EF030F">
      <w:rPr>
        <w:sz w:val="16"/>
      </w:rPr>
      <w:fldChar w:fldCharType="end"/>
    </w:r>
  </w:p>
  <w:p w:rsidR="00527F41" w:rsidRDefault="00527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CF8" w:rsidRDefault="00B21CF8" w:rsidP="00EF030F">
      <w:r>
        <w:separator/>
      </w:r>
    </w:p>
  </w:footnote>
  <w:footnote w:type="continuationSeparator" w:id="0">
    <w:p w:rsidR="00B21CF8" w:rsidRDefault="00B21CF8" w:rsidP="00EF0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F8"/>
    <w:rsid w:val="00012009"/>
    <w:rsid w:val="00012DDD"/>
    <w:rsid w:val="00017C71"/>
    <w:rsid w:val="000323C6"/>
    <w:rsid w:val="000478F0"/>
    <w:rsid w:val="0006379C"/>
    <w:rsid w:val="00067420"/>
    <w:rsid w:val="000828B0"/>
    <w:rsid w:val="00087C69"/>
    <w:rsid w:val="00090911"/>
    <w:rsid w:val="00095161"/>
    <w:rsid w:val="000A2256"/>
    <w:rsid w:val="000D093D"/>
    <w:rsid w:val="000D6331"/>
    <w:rsid w:val="00100B43"/>
    <w:rsid w:val="00117875"/>
    <w:rsid w:val="00120140"/>
    <w:rsid w:val="001229EE"/>
    <w:rsid w:val="00141677"/>
    <w:rsid w:val="00141A37"/>
    <w:rsid w:val="00143618"/>
    <w:rsid w:val="001578BF"/>
    <w:rsid w:val="00163975"/>
    <w:rsid w:val="00174533"/>
    <w:rsid w:val="001931E3"/>
    <w:rsid w:val="001A2770"/>
    <w:rsid w:val="001B0263"/>
    <w:rsid w:val="001B366B"/>
    <w:rsid w:val="001C028B"/>
    <w:rsid w:val="001C71A9"/>
    <w:rsid w:val="001D1DDD"/>
    <w:rsid w:val="001D7D06"/>
    <w:rsid w:val="001F2AA6"/>
    <w:rsid w:val="001F7154"/>
    <w:rsid w:val="002126ED"/>
    <w:rsid w:val="00264FB3"/>
    <w:rsid w:val="002906F7"/>
    <w:rsid w:val="00292396"/>
    <w:rsid w:val="002934E6"/>
    <w:rsid w:val="002A3EC0"/>
    <w:rsid w:val="002B033A"/>
    <w:rsid w:val="002B14D7"/>
    <w:rsid w:val="002C392B"/>
    <w:rsid w:val="002C4503"/>
    <w:rsid w:val="002D01F8"/>
    <w:rsid w:val="002D0D24"/>
    <w:rsid w:val="002D111F"/>
    <w:rsid w:val="00303937"/>
    <w:rsid w:val="0030702B"/>
    <w:rsid w:val="00313AA9"/>
    <w:rsid w:val="00326C93"/>
    <w:rsid w:val="003414FD"/>
    <w:rsid w:val="0034698C"/>
    <w:rsid w:val="00360D4C"/>
    <w:rsid w:val="003630BF"/>
    <w:rsid w:val="00372393"/>
    <w:rsid w:val="00374AC9"/>
    <w:rsid w:val="00383A4F"/>
    <w:rsid w:val="003840A8"/>
    <w:rsid w:val="00396FCB"/>
    <w:rsid w:val="003C2CEF"/>
    <w:rsid w:val="003C4565"/>
    <w:rsid w:val="003D350D"/>
    <w:rsid w:val="003E67B8"/>
    <w:rsid w:val="0042025A"/>
    <w:rsid w:val="00421162"/>
    <w:rsid w:val="004211BD"/>
    <w:rsid w:val="004338A1"/>
    <w:rsid w:val="00436997"/>
    <w:rsid w:val="00444449"/>
    <w:rsid w:val="004453CB"/>
    <w:rsid w:val="00445A09"/>
    <w:rsid w:val="0044641C"/>
    <w:rsid w:val="0049697A"/>
    <w:rsid w:val="004A46D1"/>
    <w:rsid w:val="004C7FAB"/>
    <w:rsid w:val="004D5528"/>
    <w:rsid w:val="004D6257"/>
    <w:rsid w:val="0050420D"/>
    <w:rsid w:val="005223E5"/>
    <w:rsid w:val="00522DA5"/>
    <w:rsid w:val="00526843"/>
    <w:rsid w:val="00527F41"/>
    <w:rsid w:val="00541653"/>
    <w:rsid w:val="00545ECC"/>
    <w:rsid w:val="00572745"/>
    <w:rsid w:val="00580315"/>
    <w:rsid w:val="005A7952"/>
    <w:rsid w:val="005B5D81"/>
    <w:rsid w:val="005C595E"/>
    <w:rsid w:val="005D3965"/>
    <w:rsid w:val="005D4A70"/>
    <w:rsid w:val="005E1D86"/>
    <w:rsid w:val="005E4A99"/>
    <w:rsid w:val="005F3EA9"/>
    <w:rsid w:val="006225FC"/>
    <w:rsid w:val="00642595"/>
    <w:rsid w:val="00645A66"/>
    <w:rsid w:val="00651976"/>
    <w:rsid w:val="006A5E0C"/>
    <w:rsid w:val="006B0D49"/>
    <w:rsid w:val="006B218D"/>
    <w:rsid w:val="006E0744"/>
    <w:rsid w:val="006E73F0"/>
    <w:rsid w:val="007006B3"/>
    <w:rsid w:val="00702E18"/>
    <w:rsid w:val="0070418E"/>
    <w:rsid w:val="00704A46"/>
    <w:rsid w:val="0071225C"/>
    <w:rsid w:val="00716663"/>
    <w:rsid w:val="0073213C"/>
    <w:rsid w:val="00741AE3"/>
    <w:rsid w:val="007511D7"/>
    <w:rsid w:val="0077359F"/>
    <w:rsid w:val="0078613B"/>
    <w:rsid w:val="00786E81"/>
    <w:rsid w:val="007D51F7"/>
    <w:rsid w:val="007D621C"/>
    <w:rsid w:val="00805EDD"/>
    <w:rsid w:val="008163D8"/>
    <w:rsid w:val="0082243A"/>
    <w:rsid w:val="00827C35"/>
    <w:rsid w:val="008430F8"/>
    <w:rsid w:val="00856EA0"/>
    <w:rsid w:val="0085736F"/>
    <w:rsid w:val="00863D43"/>
    <w:rsid w:val="00865A49"/>
    <w:rsid w:val="008764B1"/>
    <w:rsid w:val="00896B2F"/>
    <w:rsid w:val="008C000D"/>
    <w:rsid w:val="008C465B"/>
    <w:rsid w:val="008C7650"/>
    <w:rsid w:val="008D29E7"/>
    <w:rsid w:val="008F51CD"/>
    <w:rsid w:val="00943062"/>
    <w:rsid w:val="00956764"/>
    <w:rsid w:val="00964D96"/>
    <w:rsid w:val="0096566C"/>
    <w:rsid w:val="00966FB5"/>
    <w:rsid w:val="00975994"/>
    <w:rsid w:val="00977709"/>
    <w:rsid w:val="00980085"/>
    <w:rsid w:val="00984E02"/>
    <w:rsid w:val="00990186"/>
    <w:rsid w:val="00990352"/>
    <w:rsid w:val="009C58B0"/>
    <w:rsid w:val="00A03511"/>
    <w:rsid w:val="00A06A22"/>
    <w:rsid w:val="00A23554"/>
    <w:rsid w:val="00A31C92"/>
    <w:rsid w:val="00A468D2"/>
    <w:rsid w:val="00A7475D"/>
    <w:rsid w:val="00A91AA3"/>
    <w:rsid w:val="00A93FA4"/>
    <w:rsid w:val="00AA3E08"/>
    <w:rsid w:val="00AC45D1"/>
    <w:rsid w:val="00AE31DC"/>
    <w:rsid w:val="00B20389"/>
    <w:rsid w:val="00B21CF8"/>
    <w:rsid w:val="00B2244E"/>
    <w:rsid w:val="00B3318D"/>
    <w:rsid w:val="00B55094"/>
    <w:rsid w:val="00B70C6A"/>
    <w:rsid w:val="00B7687C"/>
    <w:rsid w:val="00B773C8"/>
    <w:rsid w:val="00B83020"/>
    <w:rsid w:val="00BA2CF7"/>
    <w:rsid w:val="00BB0E63"/>
    <w:rsid w:val="00BB2262"/>
    <w:rsid w:val="00BB75B3"/>
    <w:rsid w:val="00BC6A38"/>
    <w:rsid w:val="00C03812"/>
    <w:rsid w:val="00C12126"/>
    <w:rsid w:val="00C36A76"/>
    <w:rsid w:val="00C53FE3"/>
    <w:rsid w:val="00C808F1"/>
    <w:rsid w:val="00CF0B7F"/>
    <w:rsid w:val="00CF4FAD"/>
    <w:rsid w:val="00D01711"/>
    <w:rsid w:val="00D156CE"/>
    <w:rsid w:val="00D56DC2"/>
    <w:rsid w:val="00D776FD"/>
    <w:rsid w:val="00D849FB"/>
    <w:rsid w:val="00D9276C"/>
    <w:rsid w:val="00DA2B9C"/>
    <w:rsid w:val="00DB0A9E"/>
    <w:rsid w:val="00DC0E04"/>
    <w:rsid w:val="00DC104A"/>
    <w:rsid w:val="00DE2AAE"/>
    <w:rsid w:val="00DE7D1E"/>
    <w:rsid w:val="00DF2439"/>
    <w:rsid w:val="00E145A2"/>
    <w:rsid w:val="00E212C1"/>
    <w:rsid w:val="00E27BA4"/>
    <w:rsid w:val="00E45B52"/>
    <w:rsid w:val="00E500B1"/>
    <w:rsid w:val="00E521E8"/>
    <w:rsid w:val="00ED7575"/>
    <w:rsid w:val="00EE1419"/>
    <w:rsid w:val="00EF030F"/>
    <w:rsid w:val="00F34FF4"/>
    <w:rsid w:val="00F44C63"/>
    <w:rsid w:val="00F503D1"/>
    <w:rsid w:val="00F535FF"/>
    <w:rsid w:val="00F578F9"/>
    <w:rsid w:val="00F632E1"/>
    <w:rsid w:val="00F70A99"/>
    <w:rsid w:val="00F723B6"/>
    <w:rsid w:val="00F72B07"/>
    <w:rsid w:val="00F8530A"/>
    <w:rsid w:val="00F877AC"/>
    <w:rsid w:val="00F9590A"/>
    <w:rsid w:val="00FB0210"/>
    <w:rsid w:val="00FB0758"/>
    <w:rsid w:val="00FC0114"/>
    <w:rsid w:val="00FD0B7E"/>
    <w:rsid w:val="00FD46AF"/>
    <w:rsid w:val="00FD47C2"/>
    <w:rsid w:val="00FE6B21"/>
    <w:rsid w:val="00FF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BE9F17-48B5-46FB-B720-4FD8E3FA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A1"/>
    <w:pPr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27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71A9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1D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0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030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F0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30F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645A66"/>
    <w:rPr>
      <w:color w:val="808080"/>
    </w:rPr>
  </w:style>
  <w:style w:type="table" w:styleId="PlainTable5">
    <w:name w:val="Plain Table 5"/>
    <w:basedOn w:val="TableNormal"/>
    <w:uiPriority w:val="45"/>
    <w:rsid w:val="00527F4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a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b\AppData\Local\Temp\JR%20Mileage%201.1.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89607-07C6-4417-BA76-01831031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 Mileage 1.1.18</Template>
  <TotalTime>2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P215a</vt:lpstr>
    </vt:vector>
  </TitlesOfParts>
  <Company>JPSD</Company>
  <LinksUpToDate>false</LinksUpToDate>
  <CharactersWithSpaces>7115</CharactersWithSpaces>
  <SharedDoc>false</SharedDoc>
  <HLinks>
    <vt:vector size="6" baseType="variant">
      <vt:variant>
        <vt:i4>3932258</vt:i4>
      </vt:variant>
      <vt:variant>
        <vt:i4>0</vt:i4>
      </vt:variant>
      <vt:variant>
        <vt:i4>0</vt:i4>
      </vt:variant>
      <vt:variant>
        <vt:i4>5</vt:i4>
      </vt:variant>
      <vt:variant>
        <vt:lpwstr>http://www.gsa.gov/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P215a</dc:title>
  <dc:subject/>
  <dc:creator>Pam Brown</dc:creator>
  <cp:keywords>James River Mileage Form</cp:keywords>
  <dc:description/>
  <cp:lastModifiedBy>Pamela  R Brown</cp:lastModifiedBy>
  <cp:revision>1</cp:revision>
  <cp:lastPrinted>2012-03-06T15:16:00Z</cp:lastPrinted>
  <dcterms:created xsi:type="dcterms:W3CDTF">2018-01-17T22:20:00Z</dcterms:created>
  <dcterms:modified xsi:type="dcterms:W3CDTF">2018-01-17T22:22:00Z</dcterms:modified>
</cp:coreProperties>
</file>