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819305032"/>
        <w:docPartObj>
          <w:docPartGallery w:val="Cover Pages"/>
          <w:docPartUnique/>
        </w:docPartObj>
      </w:sdtPr>
      <w:sdtEndPr>
        <w:rPr>
          <w:rFonts w:ascii="Times" w:hAnsi="Times"/>
          <w:sz w:val="36"/>
        </w:rPr>
      </w:sdtEndPr>
      <w:sdtContent>
        <w:p w14:paraId="590AAC53" w14:textId="77777777" w:rsidR="00155FFF" w:rsidRDefault="00155FFF"/>
        <w:p w14:paraId="0981C2D9" w14:textId="77777777" w:rsidR="00155FFF" w:rsidRDefault="00155FFF">
          <w:pPr>
            <w:rPr>
              <w:rFonts w:ascii="Times" w:eastAsiaTheme="majorEastAsia" w:hAnsi="Times" w:cstheme="majorBidi"/>
              <w:spacing w:val="-10"/>
              <w:kern w:val="28"/>
              <w:sz w:val="36"/>
              <w:szCs w:val="56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D544914">
                    <wp:simplePos x="0" y="0"/>
                    <wp:positionH relativeFrom="margin">
                      <wp:posOffset>461010</wp:posOffset>
                    </wp:positionH>
                    <wp:positionV relativeFrom="page">
                      <wp:posOffset>4756150</wp:posOffset>
                    </wp:positionV>
                    <wp:extent cx="4686300" cy="1877695"/>
                    <wp:effectExtent l="0" t="0" r="1016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877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DC66E3" w14:textId="77777777" w:rsidR="00155FFF" w:rsidRDefault="00000000" w:rsidP="00155FFF">
                                <w:pPr>
                                  <w:pStyle w:val="Title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155FFF" w:rsidRPr="00155FFF">
                                      <w:t>JAMESTOWN SCHOOL BOARD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Heading1Char"/>
                                    <w:color w:val="4133FD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D63FDFC" w14:textId="77777777" w:rsidR="00155FFF" w:rsidRPr="00155FFF" w:rsidRDefault="00155FFF" w:rsidP="00155FFF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rStyle w:val="Heading1Char"/>
                                        <w:color w:val="4133FD"/>
                                      </w:rPr>
                                    </w:pPr>
                                    <w:r w:rsidRP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>Regular Meeting:</w:t>
                                    </w:r>
                                    <w:r>
                                      <w:rPr>
                                        <w:rStyle w:val="Heading1Char"/>
                                        <w:color w:val="4133FD"/>
                                      </w:rPr>
                                      <w:t xml:space="preserve">  </w:t>
                                    </w:r>
                                    <w:r w:rsidRP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0139F8F" w14:textId="77777777" w:rsidR="00155FFF" w:rsidRDefault="007816CB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May</w:t>
                                    </w:r>
                                    <w:r w:rsidR="00E650E6">
                                      <w:t xml:space="preserve"> </w:t>
                                    </w:r>
                                    <w:r w:rsidR="00294D23">
                                      <w:t>6</w:t>
                                    </w:r>
                                    <w:r>
                                      <w:t>, 20</w:t>
                                    </w:r>
                                    <w:r w:rsidR="00E650E6">
                                      <w:t>2</w:t>
                                    </w:r>
                                    <w:r w:rsidR="00294D23">
                                      <w:t>4</w:t>
                                    </w:r>
                                    <w:r w:rsidR="00FE4935">
                                      <w:t xml:space="preserve"> at 5:15 pm in the Thompson Community room at the Middle School</w:t>
                                    </w:r>
                                    <w:r w:rsidR="0054321D">
                                      <w:t>, 203 2nd Ave SE, Jamestown.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7B45D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.3pt;margin-top:374.5pt;width:369pt;height:147.8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" filled="f" stroked="f" strokeweight=".5pt">
                    <v:textbox inset="0,0,0,0">
                      <w:txbxContent>
                        <w:p w14:paraId="6A31663B" w14:textId="77777777" w:rsidR="00155FFF" w:rsidRDefault="00000000" w:rsidP="00155FFF">
                          <w:pPr>
                            <w:pStyle w:val="Title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5FFF" w:rsidRPr="00155FFF">
                                <w:t>JAMESTOWN SCHOOL BOARD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Heading1Char"/>
                              <w:color w:val="4133FD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42BCBA4" w14:textId="77777777" w:rsidR="00155FFF" w:rsidRPr="00155FFF" w:rsidRDefault="00155FFF" w:rsidP="00155FFF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rStyle w:val="Heading1Char"/>
                                  <w:color w:val="4133FD"/>
                                </w:rPr>
                              </w:pPr>
                              <w:r w:rsidRPr="00155FFF">
                                <w:rPr>
                                  <w:rStyle w:val="Heading1Char"/>
                                  <w:color w:val="4133FD"/>
                                </w:rPr>
                                <w:t>Regular Meeting:</w:t>
                              </w:r>
                              <w:r>
                                <w:rPr>
                                  <w:rStyle w:val="Heading1Char"/>
                                  <w:color w:val="4133FD"/>
                                </w:rPr>
                                <w:t xml:space="preserve">  </w:t>
                              </w:r>
                              <w:r w:rsidRPr="00155FFF">
                                <w:rPr>
                                  <w:rStyle w:val="Heading1Char"/>
                                  <w:color w:val="4133FD"/>
                                </w:rPr>
                                <w:t>AGENDA</w:t>
                              </w:r>
                            </w:p>
                          </w:sdtContent>
                        </w:sdt>
                        <w:sdt>
                          <w:sdt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F2FFCC4" w14:textId="77777777" w:rsidR="00155FFF" w:rsidRDefault="007816CB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t>May</w:t>
                              </w:r>
                              <w:r w:rsidR="00E650E6">
                                <w:t xml:space="preserve"> </w:t>
                              </w:r>
                              <w:r w:rsidR="00294D23">
                                <w:t>6</w:t>
                              </w:r>
                              <w:r>
                                <w:t xml:space="preserve">, </w:t>
                              </w:r>
                              <w:proofErr w:type="gramStart"/>
                              <w:r>
                                <w:t>20</w:t>
                              </w:r>
                              <w:r w:rsidR="00E650E6">
                                <w:t>2</w:t>
                              </w:r>
                              <w:r w:rsidR="00294D23">
                                <w:t>4</w:t>
                              </w:r>
                              <w:proofErr w:type="gramEnd"/>
                              <w:r w:rsidR="00FE4935">
                                <w:t xml:space="preserve"> at 5:15 pm in the Thompson Community room at the Middle School</w:t>
                              </w:r>
                              <w:r w:rsidR="0054321D">
                                <w:t>, 203 2nd Ave SE, Jamestown.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8438F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4133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EA822DF" w14:textId="77777777" w:rsidR="00155FFF" w:rsidRDefault="00155FF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FE4935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F805B6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E32C61D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" fillcolor="#4133fd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758596D" w14:textId="77777777" w:rsidR="00155FFF" w:rsidRDefault="00155FF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FE493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805B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" w:hAnsi="Times"/>
              <w:sz w:val="36"/>
            </w:rPr>
            <w:br w:type="page"/>
          </w:r>
        </w:p>
      </w:sdtContent>
    </w:sdt>
    <w:p w14:paraId="521CB860" w14:textId="77777777" w:rsidR="00E14127" w:rsidRPr="00254290" w:rsidRDefault="00E14127" w:rsidP="00E1412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lastRenderedPageBreak/>
        <w:t>Call to Order and Recognition of Audience</w:t>
      </w:r>
    </w:p>
    <w:p w14:paraId="32DA27E6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Pledge of Allegiance</w:t>
      </w:r>
    </w:p>
    <w:p w14:paraId="7639610B" w14:textId="77777777" w:rsidR="00461D5E" w:rsidRPr="00254290" w:rsidRDefault="00000000" w:rsidP="00461D5E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461D5E" w:rsidRPr="00254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School Board Norms</w:t>
        </w:r>
      </w:hyperlink>
    </w:p>
    <w:p w14:paraId="124CCF92" w14:textId="77777777" w:rsidR="00461D5E" w:rsidRPr="00254290" w:rsidRDefault="00000000" w:rsidP="00461D5E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461D5E" w:rsidRPr="00254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Public Communication</w:t>
        </w:r>
      </w:hyperlink>
    </w:p>
    <w:p w14:paraId="27C3CF29" w14:textId="77777777" w:rsidR="00461D5E" w:rsidRPr="00254290" w:rsidRDefault="00000000" w:rsidP="00461D5E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461D5E" w:rsidRPr="00254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Conflict of Interest</w:t>
        </w:r>
      </w:hyperlink>
    </w:p>
    <w:p w14:paraId="1DEF1770" w14:textId="77777777" w:rsidR="00461D5E" w:rsidRPr="00254290" w:rsidRDefault="00000000" w:rsidP="00461D5E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461D5E" w:rsidRPr="0025429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Consent Agenda</w:t>
        </w:r>
      </w:hyperlink>
      <w:r w:rsidR="00461D5E" w:rsidRPr="0025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(Action)</w:t>
      </w:r>
    </w:p>
    <w:p w14:paraId="7862D85C" w14:textId="77777777" w:rsidR="00E14127" w:rsidRPr="00254290" w:rsidRDefault="00000000" w:rsidP="00EF32F1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Reading </w:t>
        </w:r>
        <w:r w:rsidR="0053687D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 Approval </w:t>
        </w:r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</w:t>
        </w:r>
        <w:r w:rsidR="00BC7518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Minutes </w:t>
        </w:r>
        <w:r w:rsidR="00461D5E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</w:t>
        </w:r>
        <w:r w:rsidR="00BC7518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r w:rsidR="007816CB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April </w:t>
        </w:r>
        <w:r w:rsidR="0053687D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F805B6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8</w:t>
        </w:r>
        <w:r w:rsidR="007816CB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, 20</w:t>
        </w:r>
        <w:r w:rsidR="00E650E6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F805B6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Regular Board Meeting</w:t>
        </w:r>
      </w:hyperlink>
      <w:r w:rsidR="00A71E35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1335DD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Payment of Bills (</w:t>
      </w:r>
      <w:hyperlink r:id="rId14" w:history="1">
        <w:r w:rsidRPr="001A00D6">
          <w:rPr>
            <w:rStyle w:val="Hyperlink"/>
            <w:rFonts w:ascii="Times New Roman" w:hAnsi="Times New Roman" w:cs="Times New Roman"/>
            <w:sz w:val="24"/>
            <w:szCs w:val="24"/>
          </w:rPr>
          <w:t>Paid</w:t>
        </w:r>
      </w:hyperlink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" w:history="1">
        <w:r w:rsidRPr="001A00D6">
          <w:rPr>
            <w:rStyle w:val="Hyperlink"/>
            <w:rFonts w:ascii="Times New Roman" w:hAnsi="Times New Roman" w:cs="Times New Roman"/>
            <w:sz w:val="24"/>
            <w:szCs w:val="24"/>
          </w:rPr>
          <w:t>Unpaid</w:t>
        </w:r>
      </w:hyperlink>
      <w:r w:rsidRPr="0025429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3061D41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Administrative Memos</w:t>
      </w:r>
    </w:p>
    <w:p w14:paraId="6C9D0268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Other</w:t>
      </w:r>
      <w:r w:rsidR="000A7D9A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5E723EAC" w14:textId="77777777" w:rsidR="007C7570" w:rsidRPr="00254290" w:rsidRDefault="00000000" w:rsidP="00461D5E">
      <w:pPr>
        <w:pStyle w:val="Heading3"/>
        <w:ind w:left="2160" w:hanging="720"/>
        <w:rPr>
          <w:rFonts w:ascii="Times New Roman" w:hAnsi="Times New Roman" w:cs="Times New Roman"/>
          <w:color w:val="auto"/>
        </w:rPr>
      </w:pPr>
      <w:hyperlink r:id="rId16" w:history="1">
        <w:r w:rsidR="00BC7518" w:rsidRPr="00C018DE">
          <w:rPr>
            <w:rStyle w:val="Hyperlink"/>
            <w:rFonts w:ascii="Times New Roman" w:hAnsi="Times New Roman" w:cs="Times New Roman"/>
          </w:rPr>
          <w:t xml:space="preserve">Reading and Approval of Minutes of </w:t>
        </w:r>
        <w:r w:rsidR="007C7570" w:rsidRPr="00C018DE">
          <w:rPr>
            <w:rStyle w:val="Hyperlink"/>
            <w:rFonts w:ascii="Times New Roman" w:hAnsi="Times New Roman" w:cs="Times New Roman"/>
          </w:rPr>
          <w:t xml:space="preserve">April </w:t>
        </w:r>
        <w:r w:rsidR="00F805B6" w:rsidRPr="00C018DE">
          <w:rPr>
            <w:rStyle w:val="Hyperlink"/>
            <w:rFonts w:ascii="Times New Roman" w:hAnsi="Times New Roman" w:cs="Times New Roman"/>
          </w:rPr>
          <w:t>17</w:t>
        </w:r>
        <w:r w:rsidR="007C7570" w:rsidRPr="00C018DE">
          <w:rPr>
            <w:rStyle w:val="Hyperlink"/>
            <w:rFonts w:ascii="Times New Roman" w:hAnsi="Times New Roman" w:cs="Times New Roman"/>
          </w:rPr>
          <w:t>, 202</w:t>
        </w:r>
        <w:r w:rsidR="00F805B6" w:rsidRPr="00C018DE">
          <w:rPr>
            <w:rStyle w:val="Hyperlink"/>
            <w:rFonts w:ascii="Times New Roman" w:hAnsi="Times New Roman" w:cs="Times New Roman"/>
          </w:rPr>
          <w:t>4</w:t>
        </w:r>
        <w:r w:rsidR="007C7570" w:rsidRPr="00C018DE">
          <w:rPr>
            <w:rStyle w:val="Hyperlink"/>
            <w:rFonts w:ascii="Times New Roman" w:hAnsi="Times New Roman" w:cs="Times New Roman"/>
          </w:rPr>
          <w:t xml:space="preserve"> Finance Committee Meeting</w:t>
        </w:r>
      </w:hyperlink>
      <w:r w:rsidR="007C7570" w:rsidRPr="00254290">
        <w:rPr>
          <w:rFonts w:ascii="Times New Roman" w:hAnsi="Times New Roman" w:cs="Times New Roman"/>
          <w:color w:val="auto"/>
        </w:rPr>
        <w:t xml:space="preserve"> </w:t>
      </w:r>
    </w:p>
    <w:p w14:paraId="5FDB4617" w14:textId="77777777" w:rsidR="00321EBD" w:rsidRPr="00254290" w:rsidRDefault="00000000" w:rsidP="00BC7518">
      <w:pPr>
        <w:pStyle w:val="Heading3"/>
        <w:ind w:left="2160" w:hanging="720"/>
        <w:rPr>
          <w:rFonts w:ascii="Times New Roman" w:hAnsi="Times New Roman" w:cs="Times New Roman"/>
          <w:color w:val="0563C1" w:themeColor="hyperlink"/>
          <w:u w:val="single"/>
        </w:rPr>
      </w:pPr>
      <w:hyperlink r:id="rId17" w:history="1">
        <w:r w:rsidR="00321EBD" w:rsidRPr="00716F0F">
          <w:rPr>
            <w:rStyle w:val="Hyperlink"/>
            <w:rFonts w:ascii="Times New Roman" w:hAnsi="Times New Roman" w:cs="Times New Roman"/>
          </w:rPr>
          <w:t>Reading and Approval of Minutes of April 30, 2024 Facilities Committee Meeting</w:t>
        </w:r>
      </w:hyperlink>
    </w:p>
    <w:p w14:paraId="7A1CD8FD" w14:textId="77777777" w:rsidR="000F3003" w:rsidRPr="00254290" w:rsidRDefault="00BC7518" w:rsidP="00BC7518">
      <w:pPr>
        <w:pStyle w:val="Heading3"/>
        <w:ind w:left="2160" w:hanging="720"/>
        <w:rPr>
          <w:rStyle w:val="Hyperlink"/>
          <w:rFonts w:ascii="Times New Roman" w:hAnsi="Times New Roman" w:cs="Times New Roman"/>
        </w:rPr>
      </w:pPr>
      <w:r w:rsidRPr="00254290">
        <w:rPr>
          <w:rFonts w:ascii="Times New Roman" w:hAnsi="Times New Roman" w:cs="Times New Roman"/>
          <w:color w:val="auto"/>
        </w:rPr>
        <w:fldChar w:fldCharType="begin"/>
      </w:r>
      <w:r w:rsidRPr="00254290">
        <w:rPr>
          <w:rFonts w:ascii="Times New Roman" w:hAnsi="Times New Roman" w:cs="Times New Roman"/>
          <w:color w:val="auto"/>
        </w:rPr>
        <w:instrText>HYPERLINK "https://drive.google.com/file/d/1Ddnvg1aNbVm2OtpHVceKTKdYC6N_joH7/view?usp=drive_link"</w:instrText>
      </w:r>
      <w:r w:rsidRPr="00254290">
        <w:rPr>
          <w:rFonts w:ascii="Times New Roman" w:hAnsi="Times New Roman" w:cs="Times New Roman"/>
          <w:color w:val="auto"/>
        </w:rPr>
      </w:r>
      <w:r w:rsidRPr="00254290">
        <w:rPr>
          <w:rFonts w:ascii="Times New Roman" w:hAnsi="Times New Roman" w:cs="Times New Roman"/>
          <w:color w:val="auto"/>
        </w:rPr>
        <w:fldChar w:fldCharType="separate"/>
      </w:r>
      <w:r w:rsidRPr="00254290">
        <w:rPr>
          <w:rStyle w:val="Hyperlink"/>
          <w:rFonts w:ascii="Times New Roman" w:hAnsi="Times New Roman" w:cs="Times New Roman"/>
        </w:rPr>
        <w:t xml:space="preserve">Review of Minutes </w:t>
      </w:r>
      <w:r w:rsidR="00461D5E" w:rsidRPr="00254290">
        <w:rPr>
          <w:rStyle w:val="Hyperlink"/>
          <w:rFonts w:ascii="Times New Roman" w:hAnsi="Times New Roman" w:cs="Times New Roman"/>
        </w:rPr>
        <w:t>of</w:t>
      </w:r>
      <w:r w:rsidRPr="00254290">
        <w:rPr>
          <w:rStyle w:val="Hyperlink"/>
          <w:rFonts w:ascii="Times New Roman" w:hAnsi="Times New Roman" w:cs="Times New Roman"/>
        </w:rPr>
        <w:t xml:space="preserve"> </w:t>
      </w:r>
      <w:r w:rsidR="000F3003" w:rsidRPr="00254290">
        <w:rPr>
          <w:rStyle w:val="Hyperlink"/>
          <w:rFonts w:ascii="Times New Roman" w:hAnsi="Times New Roman" w:cs="Times New Roman"/>
        </w:rPr>
        <w:t>April 2</w:t>
      </w:r>
      <w:r w:rsidR="00F805B6" w:rsidRPr="00254290">
        <w:rPr>
          <w:rStyle w:val="Hyperlink"/>
          <w:rFonts w:ascii="Times New Roman" w:hAnsi="Times New Roman" w:cs="Times New Roman"/>
        </w:rPr>
        <w:t>3</w:t>
      </w:r>
      <w:r w:rsidR="000F3003" w:rsidRPr="00254290">
        <w:rPr>
          <w:rStyle w:val="Hyperlink"/>
          <w:rFonts w:ascii="Times New Roman" w:hAnsi="Times New Roman" w:cs="Times New Roman"/>
        </w:rPr>
        <w:t>, 202</w:t>
      </w:r>
      <w:r w:rsidR="00F805B6" w:rsidRPr="00254290">
        <w:rPr>
          <w:rStyle w:val="Hyperlink"/>
          <w:rFonts w:ascii="Times New Roman" w:hAnsi="Times New Roman" w:cs="Times New Roman"/>
        </w:rPr>
        <w:t>4 Career and Technology Advisory Meeting</w:t>
      </w:r>
    </w:p>
    <w:p w14:paraId="3FBD4CAF" w14:textId="77777777" w:rsidR="00E14127" w:rsidRPr="00254290" w:rsidRDefault="00BC7518" w:rsidP="00E1412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E14127" w:rsidRPr="00254290">
        <w:rPr>
          <w:rFonts w:ascii="Times New Roman" w:hAnsi="Times New Roman" w:cs="Times New Roman"/>
          <w:color w:val="auto"/>
          <w:sz w:val="24"/>
          <w:szCs w:val="24"/>
        </w:rPr>
        <w:t>Regular Meeting</w:t>
      </w:r>
    </w:p>
    <w:p w14:paraId="5C33A945" w14:textId="77777777" w:rsidR="006766CB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Recognition</w:t>
      </w:r>
    </w:p>
    <w:p w14:paraId="44F191C9" w14:textId="77777777" w:rsidR="00F9247D" w:rsidRPr="00254290" w:rsidRDefault="00000000" w:rsidP="00F9247D">
      <w:pPr>
        <w:pStyle w:val="Heading3"/>
        <w:rPr>
          <w:rFonts w:ascii="Times New Roman" w:hAnsi="Times New Roman" w:cs="Times New Roman"/>
          <w:color w:val="auto"/>
        </w:rPr>
      </w:pPr>
      <w:hyperlink r:id="rId18" w:history="1">
        <w:r w:rsidR="00F9247D" w:rsidRPr="00254290">
          <w:rPr>
            <w:rStyle w:val="Hyperlink"/>
            <w:rFonts w:ascii="Times New Roman" w:hAnsi="Times New Roman" w:cs="Times New Roman"/>
          </w:rPr>
          <w:t>Drama</w:t>
        </w:r>
      </w:hyperlink>
    </w:p>
    <w:p w14:paraId="02729E12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Correspondence</w:t>
      </w:r>
    </w:p>
    <w:p w14:paraId="0226C80C" w14:textId="77777777" w:rsidR="0054321D" w:rsidRPr="00254290" w:rsidRDefault="0054321D" w:rsidP="000B33B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Reports</w:t>
      </w:r>
    </w:p>
    <w:p w14:paraId="24D52DFC" w14:textId="77777777" w:rsidR="00883BA6" w:rsidRPr="00254290" w:rsidRDefault="00883BA6" w:rsidP="000B33B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Strategic Plan Progress Monitoring</w:t>
      </w:r>
    </w:p>
    <w:p w14:paraId="2151DACF" w14:textId="77777777" w:rsidR="00883BA6" w:rsidRPr="00254290" w:rsidRDefault="00000000" w:rsidP="00883BA6">
      <w:pPr>
        <w:pStyle w:val="Heading3"/>
        <w:rPr>
          <w:rFonts w:ascii="Times New Roman" w:hAnsi="Times New Roman" w:cs="Times New Roman"/>
          <w:color w:val="auto"/>
        </w:rPr>
      </w:pPr>
      <w:hyperlink r:id="rId19" w:history="1">
        <w:r w:rsidR="00883BA6" w:rsidRPr="00261038">
          <w:rPr>
            <w:rStyle w:val="Hyperlink"/>
            <w:rFonts w:ascii="Times New Roman" w:hAnsi="Times New Roman" w:cs="Times New Roman"/>
          </w:rPr>
          <w:t>Strategic Focus 3: Engagement of Learning</w:t>
        </w:r>
      </w:hyperlink>
      <w:r w:rsidR="00883BA6" w:rsidRPr="00254290">
        <w:rPr>
          <w:rFonts w:ascii="Times New Roman" w:hAnsi="Times New Roman" w:cs="Times New Roman"/>
          <w:color w:val="auto"/>
        </w:rPr>
        <w:t xml:space="preserve"> (Dr. Lech)</w:t>
      </w:r>
    </w:p>
    <w:p w14:paraId="5C440739" w14:textId="77777777" w:rsidR="000B33B2" w:rsidRPr="00254290" w:rsidRDefault="000B33B2" w:rsidP="000B33B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Board Education:</w:t>
      </w:r>
    </w:p>
    <w:p w14:paraId="38D5EF3F" w14:textId="6D0C4177" w:rsidR="00591B28" w:rsidRPr="00254290" w:rsidRDefault="00B54B74" w:rsidP="00591B28">
      <w:pPr>
        <w:pStyle w:val="Heading3"/>
        <w:rPr>
          <w:rFonts w:ascii="Times New Roman" w:hAnsi="Times New Roman" w:cs="Times New Roman"/>
          <w:color w:val="auto"/>
        </w:rPr>
      </w:pPr>
      <w:hyperlink r:id="rId20" w:history="1">
        <w:r w:rsidR="00591B28" w:rsidRPr="00B54B74">
          <w:rPr>
            <w:rStyle w:val="Hyperlink"/>
            <w:rFonts w:ascii="Times New Roman" w:hAnsi="Times New Roman" w:cs="Times New Roman"/>
          </w:rPr>
          <w:t xml:space="preserve">Educational Competency: </w:t>
        </w:r>
        <w:r w:rsidRPr="00B54B74">
          <w:rPr>
            <w:rStyle w:val="Hyperlink"/>
            <w:rFonts w:ascii="Times New Roman" w:hAnsi="Times New Roman" w:cs="Times New Roman"/>
          </w:rPr>
          <w:t>Procurement</w:t>
        </w:r>
      </w:hyperlink>
      <w:r w:rsidR="00591B28" w:rsidRPr="00254290">
        <w:rPr>
          <w:rFonts w:ascii="Times New Roman" w:hAnsi="Times New Roman" w:cs="Times New Roman"/>
          <w:color w:val="auto"/>
        </w:rPr>
        <w:t xml:space="preserve"> (Kristi Grounds)</w:t>
      </w:r>
    </w:p>
    <w:p w14:paraId="0248200D" w14:textId="77777777" w:rsidR="00E14127" w:rsidRPr="00254290" w:rsidRDefault="00000000" w:rsidP="0054321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21" w:history="1"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Superintendent’s Report</w:t>
        </w:r>
      </w:hyperlink>
      <w:r w:rsidR="0082770A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641CF" w:rsidRPr="00254290">
        <w:rPr>
          <w:rFonts w:ascii="Times New Roman" w:hAnsi="Times New Roman" w:cs="Times New Roman"/>
          <w:color w:val="auto"/>
          <w:sz w:val="24"/>
          <w:szCs w:val="24"/>
        </w:rPr>
        <w:t>Dr.</w:t>
      </w:r>
      <w:r w:rsidR="00E14127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Lech</w:t>
      </w:r>
      <w:r w:rsidR="0082770A" w:rsidRPr="0025429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402563C" w14:textId="77777777" w:rsidR="00E14127" w:rsidRPr="00254290" w:rsidRDefault="00E14127" w:rsidP="0078430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Old Business</w:t>
      </w:r>
    </w:p>
    <w:p w14:paraId="08B30888" w14:textId="77777777" w:rsidR="00E14127" w:rsidRPr="00254290" w:rsidRDefault="00E14127" w:rsidP="00E1412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575AED85" w14:textId="77777777" w:rsidR="00E14127" w:rsidRPr="00254290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Activities</w:t>
      </w:r>
    </w:p>
    <w:p w14:paraId="5656F649" w14:textId="77777777" w:rsidR="00E14127" w:rsidRPr="00254290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Building and Grounds</w:t>
      </w:r>
    </w:p>
    <w:p w14:paraId="613328BB" w14:textId="77777777" w:rsidR="00E14127" w:rsidRPr="00254290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Curriculum, Assessment and Instruction</w:t>
      </w:r>
    </w:p>
    <w:p w14:paraId="02AE8273" w14:textId="77777777" w:rsidR="00883BA6" w:rsidRPr="00254290" w:rsidRDefault="00000000" w:rsidP="00883BA6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22" w:history="1">
        <w:r w:rsidR="00883BA6" w:rsidRPr="00387FBF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Approval of the Jamestown Cybersecurity Integration Plan</w:t>
        </w:r>
      </w:hyperlink>
      <w:r w:rsidR="00883BA6"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883BA6" w:rsidRPr="002542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(Action)</w:t>
      </w:r>
    </w:p>
    <w:p w14:paraId="7BCF3A8F" w14:textId="77777777" w:rsidR="00E14127" w:rsidRPr="00254290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Finance</w:t>
      </w:r>
    </w:p>
    <w:p w14:paraId="58067669" w14:textId="77777777" w:rsidR="00591B28" w:rsidRPr="00254290" w:rsidRDefault="00000000" w:rsidP="00D1579C">
      <w:pPr>
        <w:pStyle w:val="Heading4"/>
        <w:ind w:left="2880" w:hanging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hyperlink r:id="rId23" w:history="1">
        <w:r w:rsidR="00591B28" w:rsidRPr="00254290">
          <w:rPr>
            <w:rStyle w:val="Hyperlink"/>
            <w:rFonts w:ascii="Times New Roman" w:hAnsi="Times New Roman" w:cs="Times New Roman"/>
            <w:bCs/>
            <w:i w:val="0"/>
            <w:sz w:val="24"/>
            <w:szCs w:val="24"/>
          </w:rPr>
          <w:t>Approval of MOU for Central Regional Education for E-Care School Health Program</w:t>
        </w:r>
      </w:hyperlink>
      <w:r w:rsidR="00591B28" w:rsidRPr="0025429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r w:rsidR="00591B28" w:rsidRPr="0025429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(Action)</w:t>
      </w:r>
    </w:p>
    <w:p w14:paraId="0AF991A9" w14:textId="77777777" w:rsidR="007C7570" w:rsidRPr="00254290" w:rsidRDefault="00000000" w:rsidP="00D1579C">
      <w:pPr>
        <w:pStyle w:val="Heading4"/>
        <w:ind w:left="2880" w:hanging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hyperlink r:id="rId24" w:history="1">
        <w:r w:rsidR="007C7570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 xml:space="preserve">Approval </w:t>
        </w:r>
        <w:r w:rsidR="00591B28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 xml:space="preserve">to Update Non-Teaching Professionals </w:t>
        </w:r>
        <w:r w:rsidR="00BC7518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 xml:space="preserve">Wage Scale </w:t>
        </w:r>
        <w:r w:rsidR="00F805B6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 xml:space="preserve">for the </w:t>
        </w:r>
        <w:r w:rsidR="007C7570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202</w:t>
        </w:r>
        <w:r w:rsidR="00F805B6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4</w:t>
        </w:r>
        <w:r w:rsidR="007C7570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-202</w:t>
        </w:r>
        <w:r w:rsidR="00F805B6" w:rsidRPr="001A00D6">
          <w:rPr>
            <w:rStyle w:val="Hyperlink"/>
            <w:rFonts w:ascii="Times New Roman" w:hAnsi="Times New Roman" w:cs="Times New Roman"/>
            <w:i w:val="0"/>
            <w:sz w:val="24"/>
            <w:szCs w:val="24"/>
          </w:rPr>
          <w:t>5 School Year</w:t>
        </w:r>
      </w:hyperlink>
      <w:r w:rsidR="007C7570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C7570" w:rsidRPr="0025429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(Action)</w:t>
      </w:r>
    </w:p>
    <w:p w14:paraId="2355A902" w14:textId="77777777" w:rsidR="00405165" w:rsidRPr="00254290" w:rsidRDefault="00E14127" w:rsidP="00405165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lastRenderedPageBreak/>
        <w:t>Personnel</w:t>
      </w:r>
      <w:r w:rsidR="007816CB" w:rsidRPr="00254290">
        <w:rPr>
          <w:rFonts w:ascii="Times New Roman" w:hAnsi="Times New Roman" w:cs="Times New Roman"/>
          <w:color w:val="auto"/>
        </w:rPr>
        <w:t>:</w:t>
      </w:r>
    </w:p>
    <w:p w14:paraId="28417670" w14:textId="77777777" w:rsidR="00F16993" w:rsidRPr="00254290" w:rsidRDefault="000C1CDB" w:rsidP="00F16993">
      <w:pPr>
        <w:pStyle w:val="Heading4"/>
        <w:ind w:left="2790" w:hanging="63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Hlk133406847"/>
      <w:r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Approval to Hire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for the 202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School Year</w:t>
      </w:r>
      <w:r w:rsidR="004A2CDB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Upon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Successful Background Check</w:t>
      </w:r>
      <w:r w:rsidR="004A2CDB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and </w:t>
      </w:r>
      <w:r w:rsidR="004A2CDB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Appropriate Licensure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End w:id="0"/>
      <w:r w:rsidR="00F16993" w:rsidRPr="0025429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(Action)</w:t>
      </w:r>
      <w:r w:rsidR="00F16993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2696FD1" w14:textId="77777777" w:rsidR="007C509F" w:rsidRPr="00254290" w:rsidRDefault="00000000" w:rsidP="00416C75">
      <w:pPr>
        <w:pStyle w:val="Heading5"/>
        <w:ind w:left="360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25" w:history="1">
        <w:r w:rsidR="00883BA6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Tyler Spanton</w:t>
        </w:r>
      </w:hyperlink>
    </w:p>
    <w:p w14:paraId="51F3898E" w14:textId="77777777" w:rsidR="00E14127" w:rsidRPr="00254290" w:rsidRDefault="006A40AE" w:rsidP="007B665A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Policy and Procedures</w:t>
      </w:r>
    </w:p>
    <w:p w14:paraId="06F0E455" w14:textId="77777777" w:rsidR="00F9247D" w:rsidRPr="00254290" w:rsidRDefault="00883BA6" w:rsidP="00F9247D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Approval of </w:t>
      </w:r>
      <w:r w:rsidR="00F9247D"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Policy </w:t>
      </w:r>
      <w:r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Readings of DDBA-BR and GABDB</w:t>
      </w:r>
      <w:r w:rsidR="00F9247D"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9247D" w:rsidRPr="002542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(Action)</w:t>
      </w:r>
    </w:p>
    <w:p w14:paraId="627438E4" w14:textId="77777777" w:rsidR="00F9247D" w:rsidRPr="00254290" w:rsidRDefault="00000000" w:rsidP="00F9247D">
      <w:pPr>
        <w:pStyle w:val="Heading5"/>
        <w:ind w:left="3690" w:hanging="810"/>
        <w:rPr>
          <w:rFonts w:ascii="Times New Roman" w:hAnsi="Times New Roman" w:cs="Times New Roman"/>
          <w:color w:val="auto"/>
          <w:sz w:val="24"/>
          <w:szCs w:val="24"/>
        </w:rPr>
      </w:pPr>
      <w:hyperlink r:id="rId26" w:history="1">
        <w:r w:rsidR="00F9247D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Second Reading of DDBA-BR</w:t>
        </w:r>
      </w:hyperlink>
      <w:r w:rsidR="00F9247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(Vacation Accruals for Ancillary Employees)</w:t>
      </w:r>
    </w:p>
    <w:p w14:paraId="1FB75C85" w14:textId="77777777" w:rsidR="00F9247D" w:rsidRPr="00254290" w:rsidRDefault="00000000" w:rsidP="00F9247D">
      <w:pPr>
        <w:pStyle w:val="Heading5"/>
        <w:ind w:left="3690" w:hanging="810"/>
        <w:rPr>
          <w:rFonts w:ascii="Times New Roman" w:hAnsi="Times New Roman" w:cs="Times New Roman"/>
          <w:color w:val="auto"/>
          <w:sz w:val="24"/>
          <w:szCs w:val="24"/>
        </w:rPr>
      </w:pPr>
      <w:hyperlink r:id="rId27" w:history="1">
        <w:r w:rsidR="00F9247D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Amended Policy GABDB</w:t>
        </w:r>
      </w:hyperlink>
      <w:r w:rsidR="00F9247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(Federal Title Programs Dispute Resolution Procedure)</w:t>
      </w:r>
    </w:p>
    <w:p w14:paraId="58651E0D" w14:textId="77777777" w:rsidR="00E14127" w:rsidRPr="00254290" w:rsidRDefault="00E14127" w:rsidP="00E1412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Tuition</w:t>
      </w:r>
    </w:p>
    <w:p w14:paraId="3A3EBA5B" w14:textId="77777777" w:rsidR="007C7570" w:rsidRPr="00254290" w:rsidRDefault="007C7570" w:rsidP="00D1579C">
      <w:pPr>
        <w:pStyle w:val="Heading4"/>
        <w:ind w:left="2880" w:hanging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Approval of Tuition Agreements to Attend Pingree Buchanan Public School for the 202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F9247D"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25429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School Year</w:t>
      </w:r>
      <w:r w:rsidRPr="0025429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(Action)</w:t>
      </w:r>
    </w:p>
    <w:p w14:paraId="1380028A" w14:textId="77777777" w:rsidR="00F16993" w:rsidRPr="00254290" w:rsidRDefault="00000000" w:rsidP="00F16993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hyperlink r:id="rId28" w:history="1">
        <w:r w:rsidR="00F16993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Pre-K Tuition Agreement</w:t>
        </w:r>
      </w:hyperlink>
    </w:p>
    <w:p w14:paraId="30EE1491" w14:textId="77777777" w:rsidR="004712F7" w:rsidRPr="00254290" w:rsidRDefault="006A40AE" w:rsidP="004712F7">
      <w:pPr>
        <w:pStyle w:val="Heading3"/>
        <w:rPr>
          <w:rFonts w:ascii="Times New Roman" w:hAnsi="Times New Roman" w:cs="Times New Roman"/>
          <w:color w:val="auto"/>
        </w:rPr>
      </w:pPr>
      <w:r w:rsidRPr="00254290">
        <w:rPr>
          <w:rFonts w:ascii="Times New Roman" w:hAnsi="Times New Roman" w:cs="Times New Roman"/>
          <w:color w:val="auto"/>
        </w:rPr>
        <w:t>Other</w:t>
      </w:r>
    </w:p>
    <w:p w14:paraId="3897CD80" w14:textId="77777777" w:rsidR="000D2804" w:rsidRPr="00254290" w:rsidRDefault="00000000" w:rsidP="000D2804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hyperlink r:id="rId29" w:history="1">
        <w:r w:rsidR="000D2804" w:rsidRPr="00254290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Board Assessment Report</w:t>
        </w:r>
      </w:hyperlink>
      <w:r w:rsidR="000D2804" w:rsidRPr="0025429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0D2804" w:rsidRPr="0025429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(Action)</w:t>
      </w:r>
    </w:p>
    <w:p w14:paraId="32B384A3" w14:textId="77777777" w:rsidR="00E14127" w:rsidRPr="00254290" w:rsidRDefault="00E14127" w:rsidP="007546E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Items for Future Agenda</w:t>
      </w:r>
    </w:p>
    <w:p w14:paraId="2BF43297" w14:textId="77777777" w:rsidR="00E14127" w:rsidRPr="00254290" w:rsidRDefault="00E14127" w:rsidP="007546E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Meetings to be Scheduled</w:t>
      </w:r>
    </w:p>
    <w:p w14:paraId="5245885F" w14:textId="77777777" w:rsidR="00EB2192" w:rsidRPr="00254290" w:rsidRDefault="00EB2192" w:rsidP="00820457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GED Graduation on Tuesday, May 1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>, 202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741C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at 7:00 pm</w:t>
      </w:r>
      <w:r w:rsidR="00EA6B1B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at JVCTC</w:t>
      </w:r>
      <w:r w:rsidR="000F3003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Gayle Nelson, </w:t>
      </w:r>
      <w:r w:rsidR="000C6C8F" w:rsidRPr="00254290">
        <w:rPr>
          <w:rFonts w:ascii="Times New Roman" w:hAnsi="Times New Roman" w:cs="Times New Roman"/>
          <w:color w:val="auto"/>
          <w:sz w:val="24"/>
          <w:szCs w:val="24"/>
        </w:rPr>
        <w:t>Diane Hanson,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Jason Rohr, </w:t>
      </w:r>
      <w:r w:rsidR="000C6C8F" w:rsidRPr="00254290">
        <w:rPr>
          <w:rFonts w:ascii="Times New Roman" w:hAnsi="Times New Roman" w:cs="Times New Roman"/>
          <w:color w:val="auto"/>
          <w:sz w:val="24"/>
          <w:szCs w:val="24"/>
        </w:rPr>
        <w:t>Jamie Bear)</w:t>
      </w:r>
    </w:p>
    <w:p w14:paraId="508D8338" w14:textId="77777777" w:rsidR="007A741C" w:rsidRPr="00254290" w:rsidRDefault="007A741C" w:rsidP="000D656E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Transition Program Graduation on </w:t>
      </w:r>
      <w:r w:rsidR="000F3003" w:rsidRPr="00254290">
        <w:rPr>
          <w:rFonts w:ascii="Times New Roman" w:hAnsi="Times New Roman" w:cs="Times New Roman"/>
          <w:color w:val="auto"/>
          <w:sz w:val="24"/>
          <w:szCs w:val="24"/>
        </w:rPr>
        <w:t>Thursday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>, May 1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>, 202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at 11:00 am 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in the Thompson Community Room at the Middle School. </w:t>
      </w:r>
      <w:r w:rsidR="000F3003" w:rsidRPr="00254290">
        <w:rPr>
          <w:rFonts w:ascii="Times New Roman" w:hAnsi="Times New Roman" w:cs="Times New Roman"/>
          <w:color w:val="auto"/>
          <w:sz w:val="24"/>
          <w:szCs w:val="24"/>
        </w:rPr>
        <w:t>(Melissa Gleason, Diane Hanson, Jason Rohr, Gayle Nelson and Jamie Bear.</w:t>
      </w:r>
    </w:p>
    <w:p w14:paraId="5FEFEBF6" w14:textId="77777777" w:rsidR="000D656E" w:rsidRPr="00254290" w:rsidRDefault="000D656E" w:rsidP="000D656E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Health Committee Meeting on Monday, May 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20,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at 3:45 p.m. in the </w:t>
      </w:r>
      <w:r w:rsidR="000F3003" w:rsidRPr="00254290">
        <w:rPr>
          <w:rFonts w:ascii="Times New Roman" w:hAnsi="Times New Roman" w:cs="Times New Roman"/>
          <w:color w:val="auto"/>
          <w:sz w:val="24"/>
          <w:szCs w:val="24"/>
        </w:rPr>
        <w:t>District Conference room</w:t>
      </w:r>
    </w:p>
    <w:p w14:paraId="123C166F" w14:textId="77777777" w:rsidR="00453CFD" w:rsidRPr="00254290" w:rsidRDefault="00453CFD" w:rsidP="00453CFD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>School Board Meeting on Monday, May 20, 2024, at 5:15 p.m.in the Thompson Community room at the Middle School.</w:t>
      </w:r>
    </w:p>
    <w:p w14:paraId="2635608A" w14:textId="77777777" w:rsidR="007A741C" w:rsidRPr="00254290" w:rsidRDefault="000F3003" w:rsidP="00453CFD">
      <w:pPr>
        <w:pStyle w:val="Heading2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JPS </w:t>
      </w:r>
      <w:r w:rsidR="007A741C" w:rsidRPr="00254290">
        <w:rPr>
          <w:rFonts w:ascii="Times New Roman" w:hAnsi="Times New Roman" w:cs="Times New Roman"/>
          <w:color w:val="auto"/>
          <w:sz w:val="24"/>
          <w:szCs w:val="24"/>
        </w:rPr>
        <w:t>High School Graduation on Sunday, May 2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741C" w:rsidRPr="00254290">
        <w:rPr>
          <w:rFonts w:ascii="Times New Roman" w:hAnsi="Times New Roman" w:cs="Times New Roman"/>
          <w:color w:val="auto"/>
          <w:sz w:val="24"/>
          <w:szCs w:val="24"/>
        </w:rPr>
        <w:t>, 202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741C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at 2:30 pm at the Civic Center.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(Heidi Larson, Dan Tweten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>, Steve Veldkamp</w:t>
      </w:r>
      <w:r w:rsidRPr="0025429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53CFD" w:rsidRPr="00254290">
        <w:rPr>
          <w:rFonts w:ascii="Times New Roman" w:hAnsi="Times New Roman" w:cs="Times New Roman"/>
          <w:color w:val="auto"/>
          <w:sz w:val="24"/>
          <w:szCs w:val="24"/>
        </w:rPr>
        <w:t xml:space="preserve"> (Jason Rohr, Jamie Bear)</w:t>
      </w:r>
    </w:p>
    <w:p w14:paraId="68C55B28" w14:textId="77777777" w:rsidR="00E14127" w:rsidRPr="00254290" w:rsidRDefault="00000000" w:rsidP="007445AC">
      <w:pPr>
        <w:pStyle w:val="Heading1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hyperlink r:id="rId30" w:history="1"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Monthly Superintendent Evaluation (Section </w:t>
        </w:r>
        <w:r w:rsidR="00CC7342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CC7342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Board Relations</w:t>
        </w:r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Section 3: Human Resource Management)</w:t>
        </w:r>
      </w:hyperlink>
    </w:p>
    <w:p w14:paraId="7647033E" w14:textId="77777777" w:rsidR="00E14127" w:rsidRPr="00254290" w:rsidRDefault="00000000" w:rsidP="00C4026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hyperlink r:id="rId31" w:history="1">
        <w:r w:rsidR="00E14127" w:rsidRPr="00254290">
          <w:rPr>
            <w:rStyle w:val="Hyperlink"/>
            <w:rFonts w:ascii="Times New Roman" w:hAnsi="Times New Roman" w:cs="Times New Roman"/>
            <w:sz w:val="24"/>
            <w:szCs w:val="24"/>
          </w:rPr>
          <w:t>Adjournment</w:t>
        </w:r>
      </w:hyperlink>
    </w:p>
    <w:sectPr w:rsidR="00E14127" w:rsidRPr="00254290" w:rsidSect="00E9261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3F2D8" w14:textId="77777777" w:rsidR="00E92611" w:rsidRDefault="00E92611" w:rsidP="00EF32F1">
      <w:pPr>
        <w:spacing w:after="0" w:line="240" w:lineRule="auto"/>
      </w:pPr>
      <w:r>
        <w:separator/>
      </w:r>
    </w:p>
  </w:endnote>
  <w:endnote w:type="continuationSeparator" w:id="0">
    <w:p w14:paraId="4819E493" w14:textId="77777777" w:rsidR="00E92611" w:rsidRDefault="00E92611" w:rsidP="00E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12B9C" w14:textId="77777777" w:rsidR="00E92611" w:rsidRDefault="00E92611" w:rsidP="00EF32F1">
      <w:pPr>
        <w:spacing w:after="0" w:line="240" w:lineRule="auto"/>
      </w:pPr>
      <w:r>
        <w:separator/>
      </w:r>
    </w:p>
  </w:footnote>
  <w:footnote w:type="continuationSeparator" w:id="0">
    <w:p w14:paraId="72F0472B" w14:textId="77777777" w:rsidR="00E92611" w:rsidRDefault="00E92611" w:rsidP="00E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4764C"/>
    <w:multiLevelType w:val="multilevel"/>
    <w:tmpl w:val="002286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8FF14CC"/>
    <w:multiLevelType w:val="multilevel"/>
    <w:tmpl w:val="F7FAB3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06309062">
    <w:abstractNumId w:val="0"/>
  </w:num>
  <w:num w:numId="2" w16cid:durableId="98300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48"/>
    <w:rsid w:val="00000AF9"/>
    <w:rsid w:val="00006B35"/>
    <w:rsid w:val="00017CFE"/>
    <w:rsid w:val="00027162"/>
    <w:rsid w:val="00033BA0"/>
    <w:rsid w:val="00037FB8"/>
    <w:rsid w:val="00044A9A"/>
    <w:rsid w:val="00044BFA"/>
    <w:rsid w:val="00053491"/>
    <w:rsid w:val="00071C03"/>
    <w:rsid w:val="00082CDA"/>
    <w:rsid w:val="000A7D9A"/>
    <w:rsid w:val="000B33B2"/>
    <w:rsid w:val="000B4B1C"/>
    <w:rsid w:val="000C0798"/>
    <w:rsid w:val="000C1CDB"/>
    <w:rsid w:val="000C31D4"/>
    <w:rsid w:val="000C6C8F"/>
    <w:rsid w:val="000D0045"/>
    <w:rsid w:val="000D215F"/>
    <w:rsid w:val="000D2804"/>
    <w:rsid w:val="000D656E"/>
    <w:rsid w:val="000E15A6"/>
    <w:rsid w:val="000F3003"/>
    <w:rsid w:val="000F697E"/>
    <w:rsid w:val="00107CAD"/>
    <w:rsid w:val="001240E9"/>
    <w:rsid w:val="00145B47"/>
    <w:rsid w:val="00150A35"/>
    <w:rsid w:val="00155FFF"/>
    <w:rsid w:val="00157E66"/>
    <w:rsid w:val="00164075"/>
    <w:rsid w:val="0016738C"/>
    <w:rsid w:val="00183A85"/>
    <w:rsid w:val="00184008"/>
    <w:rsid w:val="0019432A"/>
    <w:rsid w:val="001A00D6"/>
    <w:rsid w:val="001A02EF"/>
    <w:rsid w:val="001A73F1"/>
    <w:rsid w:val="001B10AA"/>
    <w:rsid w:val="001C5664"/>
    <w:rsid w:val="001D3522"/>
    <w:rsid w:val="001D7AC2"/>
    <w:rsid w:val="001E2CE5"/>
    <w:rsid w:val="001F6584"/>
    <w:rsid w:val="00206EE0"/>
    <w:rsid w:val="00206FEC"/>
    <w:rsid w:val="002237CF"/>
    <w:rsid w:val="00245198"/>
    <w:rsid w:val="00254290"/>
    <w:rsid w:val="00261038"/>
    <w:rsid w:val="002630B3"/>
    <w:rsid w:val="00277F05"/>
    <w:rsid w:val="00284207"/>
    <w:rsid w:val="002906A6"/>
    <w:rsid w:val="00292A1B"/>
    <w:rsid w:val="00294D23"/>
    <w:rsid w:val="002E5057"/>
    <w:rsid w:val="003105D4"/>
    <w:rsid w:val="003108B9"/>
    <w:rsid w:val="00321EBD"/>
    <w:rsid w:val="0032322F"/>
    <w:rsid w:val="00323BC2"/>
    <w:rsid w:val="003365A8"/>
    <w:rsid w:val="00351818"/>
    <w:rsid w:val="00353315"/>
    <w:rsid w:val="003849E8"/>
    <w:rsid w:val="00384E1A"/>
    <w:rsid w:val="003864AF"/>
    <w:rsid w:val="00387FBF"/>
    <w:rsid w:val="00391616"/>
    <w:rsid w:val="003A20D4"/>
    <w:rsid w:val="003B63EB"/>
    <w:rsid w:val="003C352C"/>
    <w:rsid w:val="003D5AD3"/>
    <w:rsid w:val="003D6D8E"/>
    <w:rsid w:val="003E1978"/>
    <w:rsid w:val="004027AB"/>
    <w:rsid w:val="00405165"/>
    <w:rsid w:val="004154BF"/>
    <w:rsid w:val="00416C75"/>
    <w:rsid w:val="00424643"/>
    <w:rsid w:val="00424E91"/>
    <w:rsid w:val="00435306"/>
    <w:rsid w:val="00453CFD"/>
    <w:rsid w:val="00456561"/>
    <w:rsid w:val="00461D5E"/>
    <w:rsid w:val="00467826"/>
    <w:rsid w:val="004712F7"/>
    <w:rsid w:val="004774E7"/>
    <w:rsid w:val="0048126B"/>
    <w:rsid w:val="004918B8"/>
    <w:rsid w:val="00497ADC"/>
    <w:rsid w:val="004A06B3"/>
    <w:rsid w:val="004A2CDB"/>
    <w:rsid w:val="004D070D"/>
    <w:rsid w:val="004D7546"/>
    <w:rsid w:val="004D7D76"/>
    <w:rsid w:val="004E033B"/>
    <w:rsid w:val="004F3318"/>
    <w:rsid w:val="00501C54"/>
    <w:rsid w:val="0052731F"/>
    <w:rsid w:val="00530697"/>
    <w:rsid w:val="0053687D"/>
    <w:rsid w:val="0054321D"/>
    <w:rsid w:val="00551F0E"/>
    <w:rsid w:val="0055645A"/>
    <w:rsid w:val="00571837"/>
    <w:rsid w:val="0058340E"/>
    <w:rsid w:val="00587183"/>
    <w:rsid w:val="005878FC"/>
    <w:rsid w:val="00591B28"/>
    <w:rsid w:val="005B6895"/>
    <w:rsid w:val="005D591C"/>
    <w:rsid w:val="005D7376"/>
    <w:rsid w:val="005D7AEA"/>
    <w:rsid w:val="006037DC"/>
    <w:rsid w:val="00633317"/>
    <w:rsid w:val="00633740"/>
    <w:rsid w:val="006401F1"/>
    <w:rsid w:val="006603CE"/>
    <w:rsid w:val="006620AE"/>
    <w:rsid w:val="006641CF"/>
    <w:rsid w:val="00664C4E"/>
    <w:rsid w:val="006666F2"/>
    <w:rsid w:val="00667E8B"/>
    <w:rsid w:val="006707BF"/>
    <w:rsid w:val="00672CB0"/>
    <w:rsid w:val="00673C89"/>
    <w:rsid w:val="006766CB"/>
    <w:rsid w:val="00691348"/>
    <w:rsid w:val="00691ADF"/>
    <w:rsid w:val="006A40AE"/>
    <w:rsid w:val="006A75C6"/>
    <w:rsid w:val="006C40EC"/>
    <w:rsid w:val="006C6B2F"/>
    <w:rsid w:val="006D7E4A"/>
    <w:rsid w:val="006E28DF"/>
    <w:rsid w:val="006F7F25"/>
    <w:rsid w:val="00716794"/>
    <w:rsid w:val="00716D06"/>
    <w:rsid w:val="00716F0F"/>
    <w:rsid w:val="00740148"/>
    <w:rsid w:val="00744425"/>
    <w:rsid w:val="007445AC"/>
    <w:rsid w:val="007461F6"/>
    <w:rsid w:val="007546EF"/>
    <w:rsid w:val="00754F3A"/>
    <w:rsid w:val="007665A7"/>
    <w:rsid w:val="007815B7"/>
    <w:rsid w:val="007816CB"/>
    <w:rsid w:val="0078430A"/>
    <w:rsid w:val="0079364B"/>
    <w:rsid w:val="007946B3"/>
    <w:rsid w:val="007A3B42"/>
    <w:rsid w:val="007A741C"/>
    <w:rsid w:val="007B665A"/>
    <w:rsid w:val="007C509F"/>
    <w:rsid w:val="007C7570"/>
    <w:rsid w:val="007E41BD"/>
    <w:rsid w:val="007F714A"/>
    <w:rsid w:val="00812A61"/>
    <w:rsid w:val="00820457"/>
    <w:rsid w:val="0082770A"/>
    <w:rsid w:val="008350FA"/>
    <w:rsid w:val="00836CDD"/>
    <w:rsid w:val="00840E2A"/>
    <w:rsid w:val="00847E32"/>
    <w:rsid w:val="00861AAB"/>
    <w:rsid w:val="0087357D"/>
    <w:rsid w:val="008765FF"/>
    <w:rsid w:val="00882B23"/>
    <w:rsid w:val="00883BA6"/>
    <w:rsid w:val="008875A8"/>
    <w:rsid w:val="008A7379"/>
    <w:rsid w:val="008B7D5C"/>
    <w:rsid w:val="008C0B5A"/>
    <w:rsid w:val="008C1A8C"/>
    <w:rsid w:val="008E38CB"/>
    <w:rsid w:val="00916044"/>
    <w:rsid w:val="00920A97"/>
    <w:rsid w:val="009321A6"/>
    <w:rsid w:val="00954669"/>
    <w:rsid w:val="00955648"/>
    <w:rsid w:val="009668E6"/>
    <w:rsid w:val="009745BF"/>
    <w:rsid w:val="00975D5E"/>
    <w:rsid w:val="00987C37"/>
    <w:rsid w:val="00990F66"/>
    <w:rsid w:val="009A5D46"/>
    <w:rsid w:val="009A7830"/>
    <w:rsid w:val="009B3E6F"/>
    <w:rsid w:val="009E3936"/>
    <w:rsid w:val="009E42F3"/>
    <w:rsid w:val="009E5777"/>
    <w:rsid w:val="009F1438"/>
    <w:rsid w:val="00A133A1"/>
    <w:rsid w:val="00A23D2E"/>
    <w:rsid w:val="00A6007F"/>
    <w:rsid w:val="00A626BE"/>
    <w:rsid w:val="00A71CD0"/>
    <w:rsid w:val="00A71E35"/>
    <w:rsid w:val="00A74ADA"/>
    <w:rsid w:val="00A75A32"/>
    <w:rsid w:val="00A93415"/>
    <w:rsid w:val="00A95295"/>
    <w:rsid w:val="00AA406F"/>
    <w:rsid w:val="00AB7317"/>
    <w:rsid w:val="00AC349D"/>
    <w:rsid w:val="00AE7221"/>
    <w:rsid w:val="00B21C24"/>
    <w:rsid w:val="00B41430"/>
    <w:rsid w:val="00B50CFE"/>
    <w:rsid w:val="00B54B74"/>
    <w:rsid w:val="00B668A3"/>
    <w:rsid w:val="00B7053A"/>
    <w:rsid w:val="00B950E9"/>
    <w:rsid w:val="00BC7518"/>
    <w:rsid w:val="00BD06D8"/>
    <w:rsid w:val="00BE2129"/>
    <w:rsid w:val="00BF39D0"/>
    <w:rsid w:val="00BF5A73"/>
    <w:rsid w:val="00BF7922"/>
    <w:rsid w:val="00C018DE"/>
    <w:rsid w:val="00C03931"/>
    <w:rsid w:val="00C06D4D"/>
    <w:rsid w:val="00C07BAC"/>
    <w:rsid w:val="00C17BAB"/>
    <w:rsid w:val="00C221DA"/>
    <w:rsid w:val="00C242FD"/>
    <w:rsid w:val="00C330D9"/>
    <w:rsid w:val="00C4026A"/>
    <w:rsid w:val="00C411B6"/>
    <w:rsid w:val="00C44A33"/>
    <w:rsid w:val="00C702AB"/>
    <w:rsid w:val="00C75DCF"/>
    <w:rsid w:val="00C771AE"/>
    <w:rsid w:val="00C77C0E"/>
    <w:rsid w:val="00C81C55"/>
    <w:rsid w:val="00C909BC"/>
    <w:rsid w:val="00C96EE7"/>
    <w:rsid w:val="00CA2813"/>
    <w:rsid w:val="00CA326A"/>
    <w:rsid w:val="00CA5BFF"/>
    <w:rsid w:val="00CB111D"/>
    <w:rsid w:val="00CB7C39"/>
    <w:rsid w:val="00CC7342"/>
    <w:rsid w:val="00CD0477"/>
    <w:rsid w:val="00CF2C6A"/>
    <w:rsid w:val="00D141BF"/>
    <w:rsid w:val="00D1579C"/>
    <w:rsid w:val="00D218BB"/>
    <w:rsid w:val="00D2623E"/>
    <w:rsid w:val="00D27AD5"/>
    <w:rsid w:val="00D40D23"/>
    <w:rsid w:val="00D62439"/>
    <w:rsid w:val="00D627C9"/>
    <w:rsid w:val="00D70DE2"/>
    <w:rsid w:val="00D76417"/>
    <w:rsid w:val="00D7664E"/>
    <w:rsid w:val="00D82BC1"/>
    <w:rsid w:val="00D84D71"/>
    <w:rsid w:val="00D84F0C"/>
    <w:rsid w:val="00DC67EA"/>
    <w:rsid w:val="00DD3198"/>
    <w:rsid w:val="00DE35A9"/>
    <w:rsid w:val="00E025BB"/>
    <w:rsid w:val="00E06DD7"/>
    <w:rsid w:val="00E14127"/>
    <w:rsid w:val="00E202BA"/>
    <w:rsid w:val="00E21DEF"/>
    <w:rsid w:val="00E23DFD"/>
    <w:rsid w:val="00E30427"/>
    <w:rsid w:val="00E47227"/>
    <w:rsid w:val="00E566E9"/>
    <w:rsid w:val="00E650E6"/>
    <w:rsid w:val="00E74EE6"/>
    <w:rsid w:val="00E7662A"/>
    <w:rsid w:val="00E92611"/>
    <w:rsid w:val="00E97546"/>
    <w:rsid w:val="00EA6B1B"/>
    <w:rsid w:val="00EB2192"/>
    <w:rsid w:val="00EC1FAE"/>
    <w:rsid w:val="00EC6ED7"/>
    <w:rsid w:val="00ED0C25"/>
    <w:rsid w:val="00ED0C99"/>
    <w:rsid w:val="00ED4796"/>
    <w:rsid w:val="00EE28AA"/>
    <w:rsid w:val="00EE35A4"/>
    <w:rsid w:val="00EF32F1"/>
    <w:rsid w:val="00EF385E"/>
    <w:rsid w:val="00F021C6"/>
    <w:rsid w:val="00F106B9"/>
    <w:rsid w:val="00F14E74"/>
    <w:rsid w:val="00F16993"/>
    <w:rsid w:val="00F34C88"/>
    <w:rsid w:val="00F5697D"/>
    <w:rsid w:val="00F57889"/>
    <w:rsid w:val="00F61C67"/>
    <w:rsid w:val="00F752CA"/>
    <w:rsid w:val="00F805B6"/>
    <w:rsid w:val="00F805C4"/>
    <w:rsid w:val="00F81028"/>
    <w:rsid w:val="00F9247D"/>
    <w:rsid w:val="00F97887"/>
    <w:rsid w:val="00FA3967"/>
    <w:rsid w:val="00FA5A04"/>
    <w:rsid w:val="00FB6008"/>
    <w:rsid w:val="00FC183F"/>
    <w:rsid w:val="00FC4421"/>
    <w:rsid w:val="00FD0F2F"/>
    <w:rsid w:val="00FD6FEA"/>
    <w:rsid w:val="00FE4935"/>
    <w:rsid w:val="00FE4BFC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1C04"/>
  <w15:chartTrackingRefBased/>
  <w15:docId w15:val="{083B810F-AEF4-4078-8DE7-F4C7C86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12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2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12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12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12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412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412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12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12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14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4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F1"/>
  </w:style>
  <w:style w:type="paragraph" w:styleId="Footer">
    <w:name w:val="footer"/>
    <w:basedOn w:val="Normal"/>
    <w:link w:val="Foot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F1"/>
  </w:style>
  <w:style w:type="character" w:styleId="Hyperlink">
    <w:name w:val="Hyperlink"/>
    <w:basedOn w:val="DefaultParagraphFont"/>
    <w:uiPriority w:val="99"/>
    <w:unhideWhenUsed/>
    <w:rsid w:val="00A71E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35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5FFF"/>
  </w:style>
  <w:style w:type="paragraph" w:styleId="BalloonText">
    <w:name w:val="Balloon Text"/>
    <w:basedOn w:val="Normal"/>
    <w:link w:val="BalloonTextChar"/>
    <w:uiPriority w:val="99"/>
    <w:semiHidden/>
    <w:unhideWhenUsed/>
    <w:rsid w:val="0055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5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D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75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Decvhx8TjVAytOOQzqY8JTnQo_O6N7r2/view?usp=drive_link" TargetMode="External"/><Relationship Id="rId18" Type="http://schemas.openxmlformats.org/officeDocument/2006/relationships/hyperlink" Target="https://drive.google.com/file/d/1DUFTs3qKdhmcHS8mqNAr9HVU0EmjQfjV/view?usp=drive_link" TargetMode="External"/><Relationship Id="rId26" Type="http://schemas.openxmlformats.org/officeDocument/2006/relationships/hyperlink" Target="https://drive.google.com/file/d/1DYK93JPSJS-kZFJYZ6ISVYwJTFbf9jb_/view?usp=drive_lin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Dl0Lbs52EEhhzqcs_we1DLhAnN263uug/view?usp=drive_link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J61LRmtYVs02Iv5aew9mufWEvQ5xACc5/view?usp=drive_link" TargetMode="External"/><Relationship Id="rId17" Type="http://schemas.openxmlformats.org/officeDocument/2006/relationships/hyperlink" Target="https://drive.google.com/file/d/13xZsIVVjBFWlqHgBe5_YsV_8KRqTIDH9/view?usp=drive_link" TargetMode="External"/><Relationship Id="rId25" Type="http://schemas.openxmlformats.org/officeDocument/2006/relationships/hyperlink" Target="https://drive.google.com/file/d/1Dd6gMrZU9HHMlGLq3zjEEXWRIbSgEkSa/view?usp=drive_lin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DrGqzTtZmS5BwVrprHHT7AvNRIti_ZUT/view?usp=drive_link" TargetMode="External"/><Relationship Id="rId20" Type="http://schemas.openxmlformats.org/officeDocument/2006/relationships/hyperlink" Target="https://docs.google.com/presentation/d/14VKGqOSsQiN7s6IlQVR2RXfVwwp0ELZU/edit?usp=drive_link&amp;ouid=114519986442544653093&amp;rtpof=true&amp;sd=true" TargetMode="External"/><Relationship Id="rId29" Type="http://schemas.openxmlformats.org/officeDocument/2006/relationships/hyperlink" Target="https://drive.google.com/file/d/1DhdkmwL94U6uc08wp0Ky0ff4j4UDKriB/view?usp=drive_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3CYdwWFw-knyvdX4-DnsFu4kVuIA2iMU/view?usp=drive_link" TargetMode="External"/><Relationship Id="rId24" Type="http://schemas.openxmlformats.org/officeDocument/2006/relationships/hyperlink" Target="https://drive.google.com/file/d/149e_2fR3x6-94iMs8PvfcSrrrzTIn9Nc/view?usp=drive_lin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4EP5sZ3a8NQrNk3KLswfihoYbiK2PZPg/view?usp=drive_link" TargetMode="External"/><Relationship Id="rId23" Type="http://schemas.openxmlformats.org/officeDocument/2006/relationships/hyperlink" Target="https://drive.google.com/file/d/1Dfp0sJmH9SN8r_anfXpgQVj49DMeKEbE/view?usp=drive_link" TargetMode="External"/><Relationship Id="rId28" Type="http://schemas.openxmlformats.org/officeDocument/2006/relationships/hyperlink" Target="https://drive.google.com/file/d/1DRjq8F8-lgfYxUpRNrEkOMsT6RZo8DZt/view?usp=drive_link" TargetMode="External"/><Relationship Id="rId10" Type="http://schemas.openxmlformats.org/officeDocument/2006/relationships/hyperlink" Target="https://drive.google.com/file/d/17pk3mtyR9jfbqrDZ6o2IwDr9siy75KWE/view?usp=drive_link" TargetMode="External"/><Relationship Id="rId19" Type="http://schemas.openxmlformats.org/officeDocument/2006/relationships/hyperlink" Target="https://drive.google.com/file/d/13nHNKJmxo-Z7xxUdGMuHAslU2HuYcZcR/view?usp=drive_link" TargetMode="External"/><Relationship Id="rId31" Type="http://schemas.openxmlformats.org/officeDocument/2006/relationships/hyperlink" Target="https://docs.google.com/forms/d/e/1FAIpQLSfIohmkuRJBBqG7PxKftg87G4o6cbLcelBiy-pKAPpm0YC-cg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JeWGZF1MGukyD14xpdrtZfqe5JRF3FqM/view?usp=drive_link" TargetMode="External"/><Relationship Id="rId14" Type="http://schemas.openxmlformats.org/officeDocument/2006/relationships/hyperlink" Target="https://drive.google.com/file/d/14HCFJT8NIG-RqmEr2GYEfG2NyL0w9IEr/view?usp=drive_link" TargetMode="External"/><Relationship Id="rId22" Type="http://schemas.openxmlformats.org/officeDocument/2006/relationships/hyperlink" Target="https://drive.google.com/file/d/13tmgYvs6bfXeOLkWxf967RlgSbY5RDeW/view?usp=drive_link" TargetMode="External"/><Relationship Id="rId27" Type="http://schemas.openxmlformats.org/officeDocument/2006/relationships/hyperlink" Target="https://drive.google.com/file/d/1DWjVCpMpO6jZ06EnIrPGbLHSB0pvFa9h/view?usp=drive_link" TargetMode="External"/><Relationship Id="rId30" Type="http://schemas.openxmlformats.org/officeDocument/2006/relationships/hyperlink" Target="https://docs.google.com/forms/d/e/1FAIpQLSfSLwuXtAsT-cL3U5WKJRrhciaaJTzYST4FwXFpeKMLANCqBg/viewform?usp=sf_link" TargetMode="Externa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n\Download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656146E61A4BADB6F4E6CADB4E4D" ma:contentTypeVersion="19" ma:contentTypeDescription="Create a new document." ma:contentTypeScope="" ma:versionID="56b1372120afbcc1c91b7c10b2f01ab3">
  <xsd:schema xmlns:xsd="http://www.w3.org/2001/XMLSchema" xmlns:xs="http://www.w3.org/2001/XMLSchema" xmlns:p="http://schemas.microsoft.com/office/2006/metadata/properties" xmlns:ns2="fed09792-8a6b-48fe-a678-afda55ba61c4" xmlns:ns3="bde3a3fa-b90e-4aef-b992-c12826bef293" targetNamespace="http://schemas.microsoft.com/office/2006/metadata/properties" ma:root="true" ma:fieldsID="2eb734dda6b96ff48ef721e13d07f6f0" ns2:_="" ns3:_="">
    <xsd:import namespace="fed09792-8a6b-48fe-a678-afda55ba61c4"/>
    <xsd:import namespace="bde3a3fa-b90e-4aef-b992-c12826bef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9792-8a6b-48fe-a678-afda55ba6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bea9ba-c4e0-4ce7-b824-c264e268d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a3fa-b90e-4aef-b992-c12826bef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f81958-a846-4369-9c7d-41db575f10a4}" ma:internalName="TaxCatchAll" ma:showField="CatchAllData" ma:web="bde3a3fa-b90e-4aef-b992-c12826bef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FAD0C8-A888-4C8A-AD3D-E691B0800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1AEDB-A549-4BA2-BF07-85F198A257A4}"/>
</file>

<file path=customXml/itemProps4.xml><?xml version="1.0" encoding="utf-8"?>
<ds:datastoreItem xmlns:ds="http://schemas.openxmlformats.org/officeDocument/2006/customXml" ds:itemID="{93A3388D-6F5B-478F-BA25-213B82DBE9CA}"/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1135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JAMESTOWN SCHOOL BOARD</vt:lpstr>
    </vt:vector>
  </TitlesOfParts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JAMESTOWN SCHOOL BOARD</dc:title>
  <dc:subject>Regular Meeting:  AGENDA</dc:subject>
  <dc:creator>May 6, 2024 at 5:15 pm in the Thompson Community room at the Middle School, 203 2nd Ave SE, Jamestown.</dc:creator>
  <cp:keywords/>
  <dc:description/>
  <cp:lastModifiedBy>Robert Lech</cp:lastModifiedBy>
  <cp:revision>9</cp:revision>
  <cp:lastPrinted>2024-04-29T19:23:00Z</cp:lastPrinted>
  <dcterms:created xsi:type="dcterms:W3CDTF">2024-04-29T15:21:00Z</dcterms:created>
  <dcterms:modified xsi:type="dcterms:W3CDTF">2024-05-03T18:00:00Z</dcterms:modified>
</cp:coreProperties>
</file>