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19305032"/>
        <w:docPartObj>
          <w:docPartGallery w:val="Cover Pages"/>
          <w:docPartUnique/>
        </w:docPartObj>
      </w:sdtPr>
      <w:sdtEndPr>
        <w:rPr>
          <w:rFonts w:ascii="Times" w:hAnsi="Times"/>
          <w:sz w:val="36"/>
        </w:rPr>
      </w:sdtEndPr>
      <w:sdtContent>
        <w:p w14:paraId="1B990FCB" w14:textId="77777777" w:rsidR="00155FFF" w:rsidRDefault="00155FFF"/>
        <w:p w14:paraId="59FFAB06" w14:textId="77777777" w:rsidR="00155FFF" w:rsidRDefault="00155FFF">
          <w:pPr>
            <w:rPr>
              <w:rFonts w:ascii="Times" w:eastAsiaTheme="majorEastAsia" w:hAnsi="Times" w:cstheme="majorBidi"/>
              <w:spacing w:val="-10"/>
              <w:kern w:val="28"/>
              <w:sz w:val="36"/>
              <w:szCs w:val="56"/>
            </w:rPr>
          </w:pP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540EB03">
                    <wp:simplePos x="0" y="0"/>
                    <wp:positionH relativeFrom="margin">
                      <wp:posOffset>461010</wp:posOffset>
                    </wp:positionH>
                    <wp:positionV relativeFrom="page">
                      <wp:posOffset>4756150</wp:posOffset>
                    </wp:positionV>
                    <wp:extent cx="4686300" cy="1877695"/>
                    <wp:effectExtent l="0" t="0" r="10160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877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0E008D" w14:textId="77777777" w:rsidR="00155FFF" w:rsidRDefault="00000000" w:rsidP="00155FFF">
                                <w:pPr>
                                  <w:pStyle w:val="Title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155FFF" w:rsidRPr="00155FFF">
                                      <w:t>JAMESTOWN SCHOOL BOARD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Heading1Char"/>
                                    <w:color w:val="4133FD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937E303" w14:textId="77777777" w:rsidR="00155FFF" w:rsidRPr="00155FFF" w:rsidRDefault="00155FFF" w:rsidP="00155FFF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rStyle w:val="Heading1Char"/>
                                        <w:color w:val="4133FD"/>
                                      </w:rPr>
                                    </w:pPr>
                                    <w:r w:rsidRPr="00155FFF">
                                      <w:rPr>
                                        <w:rStyle w:val="Heading1Char"/>
                                        <w:color w:val="4133FD"/>
                                      </w:rPr>
                                      <w:t>Regular Meeting:</w:t>
                                    </w:r>
                                    <w:r>
                                      <w:rPr>
                                        <w:rStyle w:val="Heading1Char"/>
                                        <w:color w:val="4133FD"/>
                                      </w:rPr>
                                      <w:t xml:space="preserve">  </w:t>
                                    </w:r>
                                    <w:r w:rsidRPr="00155FFF">
                                      <w:rPr>
                                        <w:rStyle w:val="Heading1Char"/>
                                        <w:color w:val="4133FD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00CB000" w14:textId="77777777" w:rsidR="00155FFF" w:rsidRDefault="00A337C7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 xml:space="preserve">February </w:t>
                                    </w:r>
                                    <w:r w:rsidR="00A71AD7">
                                      <w:t>19</w:t>
                                    </w:r>
                                    <w:r w:rsidR="00BA46E0">
                                      <w:t>, 20</w:t>
                                    </w:r>
                                    <w:r w:rsidR="006A6F7F">
                                      <w:t>2</w:t>
                                    </w:r>
                                    <w:r w:rsidR="00A71AD7">
                                      <w:t>4</w:t>
                                    </w:r>
                                    <w:r w:rsidR="007A2494">
                                      <w:t xml:space="preserve">, 5:15 pm in the Thompson Community </w:t>
                                    </w:r>
                                    <w:r w:rsidR="00267CCD">
                                      <w:t>Ro</w:t>
                                    </w:r>
                                    <w:r w:rsidR="007A2494">
                                      <w:t>om in the Middle School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0EB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.3pt;margin-top:374.5pt;width:369pt;height:147.85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" filled="f" stroked="f" strokeweight=".5pt">
                    <v:textbox inset="0,0,0,0">
                      <w:txbxContent>
                        <w:p w14:paraId="290E008D" w14:textId="77777777" w:rsidR="00155FFF" w:rsidRDefault="00000000" w:rsidP="00155FFF">
                          <w:pPr>
                            <w:pStyle w:val="Title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55FFF" w:rsidRPr="00155FFF">
                                <w:t>JAMESTOWN SCHOOL BOARD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Heading1Char"/>
                              <w:color w:val="4133FD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937E303" w14:textId="77777777" w:rsidR="00155FFF" w:rsidRPr="00155FFF" w:rsidRDefault="00155FFF" w:rsidP="00155FFF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rStyle w:val="Heading1Char"/>
                                  <w:color w:val="4133FD"/>
                                </w:rPr>
                              </w:pPr>
                              <w:r w:rsidRPr="00155FFF">
                                <w:rPr>
                                  <w:rStyle w:val="Heading1Char"/>
                                  <w:color w:val="4133FD"/>
                                </w:rPr>
                                <w:t>Regular Meeting:</w:t>
                              </w:r>
                              <w:r>
                                <w:rPr>
                                  <w:rStyle w:val="Heading1Char"/>
                                  <w:color w:val="4133FD"/>
                                </w:rPr>
                                <w:t xml:space="preserve">  </w:t>
                              </w:r>
                              <w:r w:rsidRPr="00155FFF">
                                <w:rPr>
                                  <w:rStyle w:val="Heading1Char"/>
                                  <w:color w:val="4133FD"/>
                                </w:rPr>
                                <w:t>AGENDA</w:t>
                              </w:r>
                            </w:p>
                          </w:sdtContent>
                        </w:sdt>
                        <w:sdt>
                          <w:sdt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00CB000" w14:textId="77777777" w:rsidR="00155FFF" w:rsidRDefault="00A337C7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February </w:t>
                              </w:r>
                              <w:r w:rsidR="00A71AD7">
                                <w:t>19</w:t>
                              </w:r>
                              <w:r w:rsidR="00BA46E0">
                                <w:t>, 20</w:t>
                              </w:r>
                              <w:r w:rsidR="006A6F7F">
                                <w:t>2</w:t>
                              </w:r>
                              <w:r w:rsidR="00A71AD7">
                                <w:t>4</w:t>
                              </w:r>
                              <w:r w:rsidR="007A2494">
                                <w:t xml:space="preserve">, 5:15 pm in the Thompson Community </w:t>
                              </w:r>
                              <w:r w:rsidR="00267CCD">
                                <w:t>Ro</w:t>
                              </w:r>
                              <w:r w:rsidR="007A2494">
                                <w:t>om in the Middle School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84A9C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4133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BE911D4" w14:textId="77777777" w:rsidR="00155FFF" w:rsidRDefault="006A6F7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A71AD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684A9C2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" fillcolor="#4133fd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BE911D4" w14:textId="77777777" w:rsidR="00155FFF" w:rsidRDefault="006A6F7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A71AD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" w:hAnsi="Times"/>
              <w:sz w:val="36"/>
            </w:rPr>
            <w:br w:type="page"/>
          </w:r>
        </w:p>
      </w:sdtContent>
    </w:sdt>
    <w:p w14:paraId="4050DB93" w14:textId="77777777" w:rsidR="00E14127" w:rsidRPr="0072374B" w:rsidRDefault="00E14127" w:rsidP="00E1412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2374B">
        <w:rPr>
          <w:rFonts w:ascii="Times New Roman" w:hAnsi="Times New Roman" w:cs="Times New Roman"/>
          <w:color w:val="auto"/>
          <w:sz w:val="24"/>
          <w:szCs w:val="24"/>
        </w:rPr>
        <w:lastRenderedPageBreak/>
        <w:t>Call to Order and Recognition of Audience</w:t>
      </w:r>
    </w:p>
    <w:p w14:paraId="79045A6F" w14:textId="77777777" w:rsidR="00E14127" w:rsidRPr="0072374B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374B">
        <w:rPr>
          <w:rFonts w:ascii="Times New Roman" w:hAnsi="Times New Roman" w:cs="Times New Roman"/>
          <w:color w:val="auto"/>
          <w:sz w:val="24"/>
          <w:szCs w:val="24"/>
        </w:rPr>
        <w:t>Pledge of Allegiance</w:t>
      </w:r>
    </w:p>
    <w:p w14:paraId="370E51D4" w14:textId="77777777" w:rsidR="00AF1979" w:rsidRPr="00B47294" w:rsidRDefault="00AF1979" w:rsidP="00AF1979">
      <w:pPr>
        <w:pStyle w:val="Heading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instrText>HYPERLINK "C:\\Users\\robl\\OneDrive - EduTech\\Desktop\\Jamestown School Board\\2023-2024 School Year\\November\\November 20, 2023 Regular Meeting of the Jamestown School Board\\B.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instrText>Conflict of Interest"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  <w:r w:rsidRPr="00B47294">
        <w:rPr>
          <w:rStyle w:val="Hyperlink"/>
          <w:rFonts w:ascii="Times New Roman" w:eastAsia="Times New Roman" w:hAnsi="Times New Roman" w:cs="Times New Roman"/>
          <w:sz w:val="24"/>
          <w:szCs w:val="24"/>
        </w:rPr>
        <w:t>School Board Norms</w:t>
      </w:r>
    </w:p>
    <w:p w14:paraId="3B661572" w14:textId="77777777" w:rsidR="00AF1979" w:rsidRPr="00B47294" w:rsidRDefault="00AF1979" w:rsidP="00AF1979">
      <w:pPr>
        <w:pStyle w:val="Heading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B47294">
        <w:rPr>
          <w:rStyle w:val="Hyperlink"/>
          <w:rFonts w:ascii="Times New Roman" w:eastAsia="Times New Roman" w:hAnsi="Times New Roman" w:cs="Times New Roman"/>
          <w:sz w:val="24"/>
          <w:szCs w:val="24"/>
        </w:rPr>
        <w:t>Public Communication</w:t>
      </w:r>
    </w:p>
    <w:p w14:paraId="565191AD" w14:textId="77777777" w:rsidR="00AF1979" w:rsidRPr="002D3C3E" w:rsidRDefault="00AF1979" w:rsidP="00AF1979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7294">
        <w:rPr>
          <w:rStyle w:val="Hyperlink"/>
          <w:rFonts w:ascii="Times New Roman" w:eastAsia="Times New Roman" w:hAnsi="Times New Roman" w:cs="Times New Roman"/>
          <w:sz w:val="24"/>
          <w:szCs w:val="24"/>
        </w:rPr>
        <w:t>Conflict of Interest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14:paraId="124E7CD5" w14:textId="77777777" w:rsidR="00AF1979" w:rsidRPr="002D3C3E" w:rsidRDefault="00000000" w:rsidP="00AF1979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9" w:history="1">
        <w:r w:rsidR="00AF1979" w:rsidRPr="004522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Consent Agenda</w:t>
        </w:r>
      </w:hyperlink>
      <w:r w:rsidR="00AF1979" w:rsidRPr="002D3C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(Action)</w:t>
      </w:r>
    </w:p>
    <w:p w14:paraId="6817A8D4" w14:textId="77777777" w:rsidR="00E14127" w:rsidRPr="008E4B9E" w:rsidRDefault="00000000" w:rsidP="00EF32F1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E1412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Reading </w:t>
        </w:r>
        <w:r w:rsidR="004D52F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and Approval </w:t>
        </w:r>
        <w:r w:rsidR="00E1412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</w:t>
        </w:r>
        <w:r w:rsidR="00FA797A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Minutes of </w:t>
        </w:r>
        <w:r w:rsidR="00A337C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February </w:t>
        </w:r>
        <w:r w:rsidR="00A71AD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5</w:t>
        </w:r>
        <w:r w:rsidR="00BA46E0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E1412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</w:t>
        </w:r>
        <w:r w:rsidR="006A6F7F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="00A71AD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="00E14127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Regular Board Meeting</w:t>
        </w:r>
      </w:hyperlink>
      <w:r w:rsidR="00E14127" w:rsidRPr="008E4B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B4C8B8" w14:textId="6CDAA873" w:rsidR="00E14127" w:rsidRPr="008E4B9E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E4B9E">
        <w:rPr>
          <w:rFonts w:ascii="Times New Roman" w:hAnsi="Times New Roman" w:cs="Times New Roman"/>
          <w:color w:val="auto"/>
          <w:sz w:val="24"/>
          <w:szCs w:val="24"/>
        </w:rPr>
        <w:t>Payment of Bills (</w:t>
      </w:r>
      <w:hyperlink r:id="rId11" w:history="1">
        <w:r w:rsidRPr="00286A9C">
          <w:rPr>
            <w:rStyle w:val="Hyperlink"/>
            <w:rFonts w:ascii="Times New Roman" w:hAnsi="Times New Roman" w:cs="Times New Roman"/>
            <w:sz w:val="24"/>
            <w:szCs w:val="24"/>
          </w:rPr>
          <w:t>Paid</w:t>
        </w:r>
      </w:hyperlink>
      <w:r w:rsidRPr="008E4B9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" w:history="1">
        <w:r w:rsidRPr="00286A9C">
          <w:rPr>
            <w:rStyle w:val="Hyperlink"/>
            <w:rFonts w:ascii="Times New Roman" w:hAnsi="Times New Roman" w:cs="Times New Roman"/>
            <w:sz w:val="24"/>
            <w:szCs w:val="24"/>
          </w:rPr>
          <w:t>Unpaid</w:t>
        </w:r>
      </w:hyperlink>
      <w:r w:rsidRPr="008E4B9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88536C7" w14:textId="77777777" w:rsidR="007A2494" w:rsidRPr="00AF1979" w:rsidRDefault="00000000" w:rsidP="007A249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7A2494" w:rsidRPr="00E336A2">
          <w:rPr>
            <w:rStyle w:val="Hyperlink"/>
            <w:rFonts w:ascii="Times New Roman" w:hAnsi="Times New Roman" w:cs="Times New Roman"/>
            <w:sz w:val="24"/>
            <w:szCs w:val="24"/>
          </w:rPr>
          <w:t>Pledged Securities</w:t>
        </w:r>
      </w:hyperlink>
      <w:r w:rsidR="007A2494" w:rsidRPr="00AF19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993348E" w14:textId="77777777" w:rsidR="00E14127" w:rsidRPr="00AF1979" w:rsidRDefault="00705C94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Administrative Memo</w:t>
      </w:r>
    </w:p>
    <w:p w14:paraId="3F53F145" w14:textId="77777777" w:rsidR="00593CC7" w:rsidRPr="00AF1979" w:rsidRDefault="00593CC7" w:rsidP="007A249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Open Enrollment</w:t>
      </w:r>
    </w:p>
    <w:p w14:paraId="125BBB10" w14:textId="77777777" w:rsidR="00E06C4B" w:rsidRPr="00AF1979" w:rsidRDefault="009B5294" w:rsidP="00305604">
      <w:pPr>
        <w:pStyle w:val="Heading3"/>
        <w:ind w:left="2250" w:hanging="810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Open Enrollment Application</w:t>
      </w:r>
      <w:r w:rsidR="00E06C4B" w:rsidRPr="00AF1979">
        <w:rPr>
          <w:rFonts w:ascii="Times New Roman" w:hAnsi="Times New Roman" w:cs="Times New Roman"/>
          <w:color w:val="auto"/>
        </w:rPr>
        <w:t>s for the 2024-2025 School Year</w:t>
      </w:r>
    </w:p>
    <w:p w14:paraId="642403DE" w14:textId="77777777" w:rsidR="00A17A6F" w:rsidRDefault="00FD0A15" w:rsidP="00E06C4B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Review of </w:t>
      </w:r>
      <w:r w:rsidR="00594A51" w:rsidRPr="00AF197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Jamestown Students </w:t>
      </w:r>
      <w:r w:rsidR="00A17A6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Open Enrolling to</w:t>
      </w:r>
      <w:r w:rsidR="00594A51" w:rsidRPr="00AF197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54B5382F" w14:textId="77777777" w:rsidR="009B5294" w:rsidRPr="00A17A6F" w:rsidRDefault="00000000" w:rsidP="00A17A6F">
      <w:pPr>
        <w:pStyle w:val="Heading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hyperlink r:id="rId14" w:history="1">
        <w:r w:rsidR="00E06C4B" w:rsidRPr="00FD0A15">
          <w:rPr>
            <w:rStyle w:val="Hyperlink"/>
            <w:rFonts w:ascii="Times New Roman" w:hAnsi="Times New Roman" w:cs="Times New Roman"/>
            <w:sz w:val="24"/>
            <w:szCs w:val="24"/>
          </w:rPr>
          <w:t>Pingree Buchan</w:t>
        </w:r>
        <w:r w:rsidR="00A17A6F" w:rsidRPr="00FD0A15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E06C4B" w:rsidRPr="00FD0A15">
          <w:rPr>
            <w:rStyle w:val="Hyperlink"/>
            <w:rFonts w:ascii="Times New Roman" w:hAnsi="Times New Roman" w:cs="Times New Roman"/>
            <w:sz w:val="24"/>
            <w:szCs w:val="24"/>
          </w:rPr>
          <w:t>n Public School</w:t>
        </w:r>
      </w:hyperlink>
    </w:p>
    <w:p w14:paraId="4739496D" w14:textId="77777777" w:rsidR="00E06C4B" w:rsidRPr="00A17A6F" w:rsidRDefault="00000000" w:rsidP="00A17A6F">
      <w:pPr>
        <w:pStyle w:val="Heading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hyperlink r:id="rId15" w:history="1">
        <w:r w:rsidR="00594A51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Medina Public School</w:t>
        </w:r>
      </w:hyperlink>
    </w:p>
    <w:p w14:paraId="7BC2B914" w14:textId="77777777" w:rsidR="00594A51" w:rsidRPr="00A17A6F" w:rsidRDefault="00000000" w:rsidP="00A17A6F">
      <w:pPr>
        <w:pStyle w:val="Heading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hyperlink r:id="rId16" w:history="1">
        <w:r w:rsidR="00594A51" w:rsidRPr="00FD0A15">
          <w:rPr>
            <w:rStyle w:val="Hyperlink"/>
            <w:rFonts w:ascii="Times New Roman" w:hAnsi="Times New Roman" w:cs="Times New Roman"/>
            <w:sz w:val="24"/>
            <w:szCs w:val="24"/>
          </w:rPr>
          <w:t>Montpelier Public School</w:t>
        </w:r>
      </w:hyperlink>
    </w:p>
    <w:p w14:paraId="78433657" w14:textId="77777777" w:rsidR="00594A51" w:rsidRPr="00A17A6F" w:rsidRDefault="00000000" w:rsidP="00A17A6F">
      <w:pPr>
        <w:pStyle w:val="Heading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hyperlink r:id="rId17" w:history="1">
        <w:r w:rsidR="00A708A3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Kensal Public School</w:t>
        </w:r>
      </w:hyperlink>
    </w:p>
    <w:p w14:paraId="45888E08" w14:textId="77777777" w:rsidR="00A708A3" w:rsidRPr="00A17A6F" w:rsidRDefault="00000000" w:rsidP="00A17A6F">
      <w:pPr>
        <w:pStyle w:val="Heading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hyperlink r:id="rId18" w:history="1">
        <w:r w:rsidR="00A708A3" w:rsidRPr="00FD0A15">
          <w:rPr>
            <w:rStyle w:val="Hyperlink"/>
            <w:rFonts w:ascii="Times New Roman" w:hAnsi="Times New Roman" w:cs="Times New Roman"/>
            <w:sz w:val="24"/>
            <w:szCs w:val="24"/>
          </w:rPr>
          <w:t>Yellowstone District #14</w:t>
        </w:r>
      </w:hyperlink>
    </w:p>
    <w:p w14:paraId="22BDAE70" w14:textId="77777777" w:rsidR="00A17A6F" w:rsidRDefault="00000000" w:rsidP="00A17A6F">
      <w:pPr>
        <w:pStyle w:val="Heading5"/>
      </w:pPr>
      <w:hyperlink r:id="rId19" w:history="1">
        <w:r w:rsidR="00A17A6F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Barnes County North Public School</w:t>
        </w:r>
      </w:hyperlink>
    </w:p>
    <w:p w14:paraId="61D9B6E2" w14:textId="77777777" w:rsidR="00A708A3" w:rsidRPr="00AF1979" w:rsidRDefault="00FD0A15" w:rsidP="00A17A6F">
      <w:pPr>
        <w:pStyle w:val="Heading4"/>
        <w:ind w:left="2880" w:hanging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Approval of </w:t>
      </w:r>
      <w:r w:rsidR="00A708A3" w:rsidRPr="00AF197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Students </w:t>
      </w:r>
      <w:r w:rsidR="00A17A6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Requesting Open Enrollment to </w:t>
      </w:r>
      <w:r w:rsidR="00A708A3" w:rsidRPr="00AF197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Jamestown Public Schools</w:t>
      </w:r>
    </w:p>
    <w:p w14:paraId="7849DEC7" w14:textId="77777777" w:rsidR="00A708A3" w:rsidRPr="00A17A6F" w:rsidRDefault="00A17A6F" w:rsidP="00A708A3">
      <w:pPr>
        <w:pStyle w:val="Heading5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HYPERLINK "https://drive.google.com/file/d/17zgqRpNyErK20O3a3WQ3yOkf5t5ZX--C/view?usp=drive_link"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A708A3" w:rsidRPr="00A17A6F">
        <w:rPr>
          <w:rStyle w:val="Hyperlink"/>
          <w:rFonts w:ascii="Times New Roman" w:hAnsi="Times New Roman" w:cs="Times New Roman"/>
          <w:sz w:val="24"/>
          <w:szCs w:val="24"/>
        </w:rPr>
        <w:t>Barnes County North School</w:t>
      </w:r>
    </w:p>
    <w:p w14:paraId="44F480F6" w14:textId="77777777" w:rsidR="00A708A3" w:rsidRPr="00AF1979" w:rsidRDefault="00A17A6F" w:rsidP="00A708A3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hyperlink r:id="rId20" w:history="1">
        <w:r w:rsidR="00A708A3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Montpelier School</w:t>
        </w:r>
      </w:hyperlink>
    </w:p>
    <w:p w14:paraId="73044331" w14:textId="77777777" w:rsidR="00A708A3" w:rsidRPr="00AF1979" w:rsidRDefault="00000000" w:rsidP="00A708A3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hyperlink r:id="rId21" w:history="1">
        <w:r w:rsidR="00A708A3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Pingree Buchanan School</w:t>
        </w:r>
      </w:hyperlink>
    </w:p>
    <w:p w14:paraId="0592A93D" w14:textId="77777777" w:rsidR="00A708A3" w:rsidRPr="00AF1979" w:rsidRDefault="00000000" w:rsidP="00A708A3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hyperlink r:id="rId22" w:history="1">
        <w:r w:rsidR="00A708A3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Gackle Streeter School</w:t>
        </w:r>
      </w:hyperlink>
    </w:p>
    <w:p w14:paraId="66733524" w14:textId="77777777" w:rsidR="00A708A3" w:rsidRPr="00AF1979" w:rsidRDefault="00000000" w:rsidP="00A708A3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hyperlink r:id="rId23" w:history="1">
        <w:r w:rsidR="00A708A3" w:rsidRPr="00A17A6F">
          <w:rPr>
            <w:rStyle w:val="Hyperlink"/>
            <w:rFonts w:ascii="Times New Roman" w:hAnsi="Times New Roman" w:cs="Times New Roman"/>
            <w:sz w:val="24"/>
            <w:szCs w:val="24"/>
          </w:rPr>
          <w:t>West Fargo School</w:t>
        </w:r>
      </w:hyperlink>
    </w:p>
    <w:p w14:paraId="6CCA97D1" w14:textId="77777777" w:rsidR="007A2494" w:rsidRPr="00AF1979" w:rsidRDefault="00705C94" w:rsidP="007A249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Other</w:t>
      </w:r>
    </w:p>
    <w:p w14:paraId="332F22CA" w14:textId="77777777" w:rsidR="00C52826" w:rsidRDefault="00000000" w:rsidP="0013347B">
      <w:pPr>
        <w:pStyle w:val="Heading3"/>
        <w:rPr>
          <w:rFonts w:ascii="Times New Roman" w:hAnsi="Times New Roman" w:cs="Times New Roman"/>
          <w:color w:val="auto"/>
        </w:rPr>
      </w:pPr>
      <w:hyperlink r:id="rId24" w:history="1">
        <w:r w:rsidR="00C52826" w:rsidRPr="00C52826">
          <w:rPr>
            <w:rStyle w:val="Hyperlink"/>
            <w:rFonts w:ascii="Times New Roman" w:hAnsi="Times New Roman" w:cs="Times New Roman"/>
          </w:rPr>
          <w:t>Approval of Service Agreement with St. John’s Academy</w:t>
        </w:r>
      </w:hyperlink>
    </w:p>
    <w:p w14:paraId="32566E95" w14:textId="77777777" w:rsidR="0013347B" w:rsidRPr="00AF1979" w:rsidRDefault="00000000" w:rsidP="0013347B">
      <w:pPr>
        <w:pStyle w:val="Heading3"/>
        <w:rPr>
          <w:rFonts w:ascii="Times New Roman" w:hAnsi="Times New Roman" w:cs="Times New Roman"/>
          <w:color w:val="auto"/>
        </w:rPr>
      </w:pPr>
      <w:hyperlink r:id="rId25" w:history="1">
        <w:r w:rsidR="0013347B" w:rsidRPr="00A17A6F">
          <w:rPr>
            <w:rStyle w:val="Hyperlink"/>
            <w:rFonts w:ascii="Times New Roman" w:hAnsi="Times New Roman" w:cs="Times New Roman"/>
          </w:rPr>
          <w:t>Revised Annual Board Education Plan</w:t>
        </w:r>
      </w:hyperlink>
    </w:p>
    <w:p w14:paraId="38DD23BE" w14:textId="77777777" w:rsidR="00F86974" w:rsidRPr="00AF1979" w:rsidRDefault="00E14127" w:rsidP="00F8697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Regular Meetin</w:t>
      </w:r>
      <w:r w:rsidR="00F86974" w:rsidRPr="00AF1979">
        <w:rPr>
          <w:rFonts w:ascii="Times New Roman" w:hAnsi="Times New Roman" w:cs="Times New Roman"/>
          <w:color w:val="auto"/>
          <w:sz w:val="24"/>
          <w:szCs w:val="24"/>
        </w:rPr>
        <w:t>g</w:t>
      </w:r>
    </w:p>
    <w:p w14:paraId="16B11328" w14:textId="77777777" w:rsidR="00E14127" w:rsidRPr="00AF1979" w:rsidRDefault="00E14127" w:rsidP="00F8697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Recognition</w:t>
      </w:r>
      <w:r w:rsidR="00842651" w:rsidRPr="00AF19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238A4EC" w14:textId="77777777" w:rsidR="00E14127" w:rsidRPr="00AF1979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Correspondence</w:t>
      </w:r>
    </w:p>
    <w:p w14:paraId="721BBED5" w14:textId="77777777" w:rsidR="00E14127" w:rsidRPr="00AF1979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Reports</w:t>
      </w:r>
    </w:p>
    <w:p w14:paraId="2D74EE10" w14:textId="77777777" w:rsidR="00DA6637" w:rsidRPr="00AF1979" w:rsidRDefault="002673A5" w:rsidP="00DA6637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 xml:space="preserve">Student Council </w:t>
      </w:r>
      <w:r w:rsidR="00BC65C5" w:rsidRPr="00AF1979">
        <w:rPr>
          <w:rFonts w:ascii="Times New Roman" w:hAnsi="Times New Roman" w:cs="Times New Roman"/>
          <w:color w:val="auto"/>
        </w:rPr>
        <w:t>Report</w:t>
      </w:r>
    </w:p>
    <w:p w14:paraId="79DD98E0" w14:textId="77777777" w:rsidR="00DA6637" w:rsidRPr="00AF1979" w:rsidRDefault="00000000" w:rsidP="00DA6637">
      <w:pPr>
        <w:pStyle w:val="Heading3"/>
        <w:rPr>
          <w:rFonts w:ascii="Times New Roman" w:hAnsi="Times New Roman" w:cs="Times New Roman"/>
          <w:color w:val="auto"/>
        </w:rPr>
      </w:pPr>
      <w:hyperlink r:id="rId26" w:history="1">
        <w:r w:rsidR="0044170F" w:rsidRPr="0044170F">
          <w:rPr>
            <w:rStyle w:val="Hyperlink"/>
            <w:rFonts w:ascii="Times New Roman" w:hAnsi="Times New Roman" w:cs="Times New Roman"/>
          </w:rPr>
          <w:t>Historical Costs to Publish School Board Minutes</w:t>
        </w:r>
      </w:hyperlink>
      <w:r w:rsidR="00DA6637" w:rsidRPr="00AF1979">
        <w:rPr>
          <w:rFonts w:ascii="Times New Roman" w:hAnsi="Times New Roman" w:cs="Times New Roman"/>
          <w:color w:val="auto"/>
        </w:rPr>
        <w:t xml:space="preserve"> (Kristi Grounds)</w:t>
      </w:r>
    </w:p>
    <w:p w14:paraId="453ECB00" w14:textId="77777777" w:rsidR="00E14127" w:rsidRPr="00AF1979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Board Education:</w:t>
      </w:r>
    </w:p>
    <w:p w14:paraId="14FEA222" w14:textId="77777777" w:rsidR="00DA58A0" w:rsidRPr="00AF1979" w:rsidRDefault="00791C9D" w:rsidP="00764DC7">
      <w:pPr>
        <w:pStyle w:val="Heading3"/>
        <w:ind w:left="2160" w:hanging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Strategic</w:t>
      </w:r>
      <w:r w:rsidR="00A71AD7" w:rsidRPr="00AF1979">
        <w:rPr>
          <w:rFonts w:ascii="Times New Roman" w:hAnsi="Times New Roman" w:cs="Times New Roman"/>
          <w:color w:val="auto"/>
        </w:rPr>
        <w:t xml:space="preserve"> </w:t>
      </w:r>
      <w:r w:rsidR="007B5823" w:rsidRPr="00AF1979">
        <w:rPr>
          <w:rFonts w:ascii="Times New Roman" w:hAnsi="Times New Roman" w:cs="Times New Roman"/>
          <w:color w:val="auto"/>
        </w:rPr>
        <w:t xml:space="preserve">Competency: </w:t>
      </w:r>
      <w:r w:rsidR="00A71AD7" w:rsidRPr="00AF1979">
        <w:rPr>
          <w:rFonts w:ascii="Times New Roman" w:hAnsi="Times New Roman" w:cs="Times New Roman"/>
          <w:color w:val="auto"/>
        </w:rPr>
        <w:t>Elementary Assessment Results</w:t>
      </w:r>
      <w:r w:rsidR="00DA6637" w:rsidRPr="00AF1979">
        <w:rPr>
          <w:rFonts w:ascii="Times New Roman" w:hAnsi="Times New Roman" w:cs="Times New Roman"/>
          <w:color w:val="auto"/>
        </w:rPr>
        <w:t xml:space="preserve"> </w:t>
      </w:r>
      <w:r w:rsidR="00BB3136" w:rsidRPr="00AF1979">
        <w:rPr>
          <w:rFonts w:ascii="Times New Roman" w:hAnsi="Times New Roman" w:cs="Times New Roman"/>
          <w:color w:val="auto"/>
        </w:rPr>
        <w:t>(</w:t>
      </w:r>
      <w:r w:rsidR="00A71AD7" w:rsidRPr="00AF1979">
        <w:rPr>
          <w:rFonts w:ascii="Times New Roman" w:hAnsi="Times New Roman" w:cs="Times New Roman"/>
          <w:color w:val="auto"/>
        </w:rPr>
        <w:t xml:space="preserve">Rachel </w:t>
      </w:r>
      <w:proofErr w:type="spellStart"/>
      <w:r w:rsidR="00A71AD7" w:rsidRPr="00AF1979">
        <w:rPr>
          <w:rFonts w:ascii="Times New Roman" w:hAnsi="Times New Roman" w:cs="Times New Roman"/>
          <w:color w:val="auto"/>
        </w:rPr>
        <w:t>Kastet</w:t>
      </w:r>
      <w:proofErr w:type="spellEnd"/>
      <w:r w:rsidR="00A71AD7" w:rsidRPr="00AF1979">
        <w:rPr>
          <w:rFonts w:ascii="Times New Roman" w:hAnsi="Times New Roman" w:cs="Times New Roman"/>
          <w:color w:val="auto"/>
        </w:rPr>
        <w:t xml:space="preserve">, Mari Stilwell, </w:t>
      </w:r>
      <w:r w:rsidR="00F14F32">
        <w:rPr>
          <w:rFonts w:ascii="Times New Roman" w:hAnsi="Times New Roman" w:cs="Times New Roman"/>
          <w:color w:val="auto"/>
        </w:rPr>
        <w:t>Jada Anderson</w:t>
      </w:r>
      <w:r w:rsidR="00BB3136" w:rsidRPr="00AF1979">
        <w:rPr>
          <w:rFonts w:ascii="Times New Roman" w:hAnsi="Times New Roman" w:cs="Times New Roman"/>
          <w:color w:val="auto"/>
        </w:rPr>
        <w:t>)</w:t>
      </w:r>
    </w:p>
    <w:p w14:paraId="079EB1BF" w14:textId="77777777" w:rsidR="002673A5" w:rsidRPr="00AF1979" w:rsidRDefault="00000000" w:rsidP="00DA58A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27" w:history="1">
        <w:r w:rsidR="002673A5" w:rsidRPr="000647F6">
          <w:rPr>
            <w:rStyle w:val="Hyperlink"/>
            <w:rFonts w:ascii="Times New Roman" w:hAnsi="Times New Roman" w:cs="Times New Roman"/>
            <w:sz w:val="24"/>
            <w:szCs w:val="24"/>
          </w:rPr>
          <w:t>Superintendent’s Report</w:t>
        </w:r>
      </w:hyperlink>
      <w:r w:rsidR="002673A5" w:rsidRPr="00AF1979">
        <w:rPr>
          <w:rFonts w:ascii="Times New Roman" w:hAnsi="Times New Roman" w:cs="Times New Roman"/>
          <w:color w:val="auto"/>
          <w:sz w:val="24"/>
          <w:szCs w:val="24"/>
        </w:rPr>
        <w:t xml:space="preserve"> (Dr. Lech)</w:t>
      </w:r>
    </w:p>
    <w:p w14:paraId="6E15931F" w14:textId="77777777" w:rsidR="00E14127" w:rsidRPr="00AF1979" w:rsidRDefault="00DA58A0" w:rsidP="00DA58A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E14127" w:rsidRPr="00AF1979">
        <w:rPr>
          <w:rFonts w:ascii="Times New Roman" w:hAnsi="Times New Roman" w:cs="Times New Roman"/>
          <w:color w:val="auto"/>
          <w:sz w:val="24"/>
          <w:szCs w:val="24"/>
        </w:rPr>
        <w:t>ld Business</w:t>
      </w:r>
    </w:p>
    <w:p w14:paraId="4CBA08F1" w14:textId="77777777" w:rsidR="00E14127" w:rsidRPr="00AF1979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17F5E8FC" w14:textId="77777777" w:rsidR="00E14127" w:rsidRPr="00AF1979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Activities</w:t>
      </w:r>
    </w:p>
    <w:p w14:paraId="4FF7C072" w14:textId="77777777" w:rsidR="00E14127" w:rsidRPr="00AF1979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Building and Grounds</w:t>
      </w:r>
    </w:p>
    <w:p w14:paraId="6E9EB864" w14:textId="77777777" w:rsidR="00E14127" w:rsidRPr="00AF1979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Curriculum, Assessment and Instruction</w:t>
      </w:r>
    </w:p>
    <w:p w14:paraId="5A14D282" w14:textId="77777777" w:rsidR="0013347B" w:rsidRPr="00AF1979" w:rsidRDefault="00000000" w:rsidP="0013347B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28" w:history="1">
        <w:r w:rsidR="0013347B" w:rsidRPr="00A17A6F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JVCTC Childcare </w:t>
        </w:r>
        <w:r w:rsidR="00A17A6F" w:rsidRPr="00A17A6F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Discussion</w:t>
        </w:r>
      </w:hyperlink>
      <w:r w:rsidR="001411D8" w:rsidRPr="00AF197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1411D8" w:rsidRPr="00AF197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(Information)</w:t>
      </w:r>
    </w:p>
    <w:p w14:paraId="6BDC9A91" w14:textId="77777777" w:rsidR="00E14127" w:rsidRPr="00AF1979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Finance</w:t>
      </w:r>
    </w:p>
    <w:p w14:paraId="0922A89C" w14:textId="77777777" w:rsidR="00861991" w:rsidRPr="001B0C75" w:rsidRDefault="00000000" w:rsidP="008276B5">
      <w:pPr>
        <w:pStyle w:val="Heading4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hyperlink r:id="rId29" w:history="1">
        <w:r w:rsidR="00861991" w:rsidRPr="001B0C75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General Fund Balance</w:t>
        </w:r>
      </w:hyperlink>
      <w:r w:rsidR="00861991" w:rsidRPr="00AF1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B0C75" w:rsidRPr="001B0C7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(Information)</w:t>
      </w:r>
    </w:p>
    <w:p w14:paraId="11AB2CEF" w14:textId="6A2445E8" w:rsidR="008276B5" w:rsidRPr="00AF1979" w:rsidRDefault="00286A9C" w:rsidP="008276B5">
      <w:pPr>
        <w:pStyle w:val="Heading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hyperlink r:id="rId30" w:history="1">
        <w:r w:rsidR="008276B5" w:rsidRPr="00286A9C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Monthly Financial Reports</w:t>
        </w:r>
      </w:hyperlink>
      <w:r w:rsidR="00D8248F" w:rsidRPr="00AF1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248F" w:rsidRPr="00AF19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</w:t>
      </w:r>
      <w:r w:rsidR="00B7397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Information</w:t>
      </w:r>
      <w:r w:rsidR="00D8248F" w:rsidRPr="00AF19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)</w:t>
      </w:r>
    </w:p>
    <w:p w14:paraId="6EE79281" w14:textId="77777777" w:rsidR="00E14127" w:rsidRPr="00AF1979" w:rsidRDefault="00E14127" w:rsidP="00B77F4B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Personnel</w:t>
      </w:r>
    </w:p>
    <w:p w14:paraId="44EC5C38" w14:textId="77777777" w:rsidR="00817F93" w:rsidRPr="00AF1979" w:rsidRDefault="00817F93" w:rsidP="0013347B">
      <w:pPr>
        <w:pStyle w:val="Heading4"/>
        <w:ind w:left="2880" w:hanging="7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i w:val="0"/>
          <w:color w:val="auto"/>
          <w:sz w:val="24"/>
          <w:szCs w:val="24"/>
        </w:rPr>
        <w:t>Approval of Resignation at the Conclusion of the 2023-2024 School Year</w:t>
      </w:r>
      <w:r w:rsidR="009F3FB3" w:rsidRPr="00AF1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F3FB3" w:rsidRPr="00AF1979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(Action)</w:t>
      </w:r>
      <w:r w:rsidRPr="00AF1979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:</w:t>
      </w:r>
    </w:p>
    <w:p w14:paraId="3A9AA5D6" w14:textId="77777777" w:rsidR="00817F93" w:rsidRPr="00AF1979" w:rsidRDefault="00000000" w:rsidP="00817F93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hyperlink r:id="rId31" w:history="1">
        <w:r w:rsidR="00817F93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>Anni Stier</w:t>
        </w:r>
      </w:hyperlink>
    </w:p>
    <w:p w14:paraId="59D8E63F" w14:textId="77777777" w:rsidR="00807295" w:rsidRPr="00AF1979" w:rsidRDefault="00807295" w:rsidP="00807295">
      <w:pPr>
        <w:pStyle w:val="Heading4"/>
        <w:ind w:left="2880" w:hanging="720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Approval to Hire </w:t>
      </w:r>
      <w:r w:rsidR="00F14F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to Begin February 20, 2024 </w:t>
      </w:r>
      <w:r w:rsidRPr="00AF1979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(Action)</w:t>
      </w:r>
    </w:p>
    <w:p w14:paraId="7105E11D" w14:textId="1B7D330C" w:rsidR="00807295" w:rsidRPr="00AF1979" w:rsidRDefault="00000000" w:rsidP="00807295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hyperlink r:id="rId32" w:history="1">
        <w:r w:rsidR="00F14F32" w:rsidRPr="00E336A2">
          <w:rPr>
            <w:rStyle w:val="Hyperlink"/>
            <w:rFonts w:ascii="Times New Roman" w:hAnsi="Times New Roman" w:cs="Times New Roman"/>
            <w:sz w:val="24"/>
            <w:szCs w:val="24"/>
          </w:rPr>
          <w:t>Heidi Eckart, JVCTC Assistant Director</w:t>
        </w:r>
      </w:hyperlink>
    </w:p>
    <w:p w14:paraId="5CCB270F" w14:textId="69D8D4C8" w:rsidR="00286A9C" w:rsidRPr="00286A9C" w:rsidRDefault="00286A9C" w:rsidP="00286A9C">
      <w:pPr>
        <w:pStyle w:val="Heading6"/>
        <w:rPr>
          <w:rFonts w:ascii="Times New Roman" w:hAnsi="Times New Roman" w:cs="Times New Roman"/>
          <w:color w:val="auto"/>
          <w:sz w:val="24"/>
          <w:szCs w:val="24"/>
        </w:rPr>
      </w:pPr>
      <w:hyperlink r:id="rId33" w:history="1">
        <w:r w:rsidRPr="00286A9C">
          <w:rPr>
            <w:rStyle w:val="Hyperlink"/>
            <w:rFonts w:ascii="Times New Roman" w:hAnsi="Times New Roman" w:cs="Times New Roman"/>
            <w:sz w:val="24"/>
            <w:szCs w:val="24"/>
          </w:rPr>
          <w:t>Approv</w:t>
        </w:r>
        <w:r w:rsidRPr="00286A9C">
          <w:rPr>
            <w:rStyle w:val="Hyperlink"/>
            <w:rFonts w:ascii="Times New Roman" w:hAnsi="Times New Roman" w:cs="Times New Roman"/>
            <w:sz w:val="24"/>
            <w:szCs w:val="24"/>
          </w:rPr>
          <w:t>al of Resignation</w:t>
        </w:r>
      </w:hyperlink>
      <w:r w:rsidRPr="00286A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99A1AC3" w14:textId="7ECB6ABF" w:rsidR="00BD7DA5" w:rsidRDefault="00BD7DA5" w:rsidP="00BD7DA5">
      <w:pPr>
        <w:pStyle w:val="Heading4"/>
        <w:tabs>
          <w:tab w:val="left" w:pos="2250"/>
          <w:tab w:val="left" w:pos="2880"/>
        </w:tabs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Approval to Hire for the 2024/2025 School Year Pending </w:t>
      </w:r>
    </w:p>
    <w:p w14:paraId="78015CD0" w14:textId="77777777" w:rsidR="00BD7DA5" w:rsidRPr="00BD7DA5" w:rsidRDefault="00000000" w:rsidP="00BD7DA5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hyperlink r:id="rId34" w:history="1">
        <w:r w:rsidR="00BD7DA5" w:rsidRPr="00BD7DA5">
          <w:rPr>
            <w:rStyle w:val="Hyperlink"/>
            <w:rFonts w:ascii="Times New Roman" w:hAnsi="Times New Roman" w:cs="Times New Roman"/>
            <w:sz w:val="24"/>
            <w:szCs w:val="24"/>
          </w:rPr>
          <w:t>Alivia Hoke, Music Education</w:t>
        </w:r>
      </w:hyperlink>
    </w:p>
    <w:p w14:paraId="67529DAF" w14:textId="77777777" w:rsidR="00BD7DA5" w:rsidRPr="00BD7DA5" w:rsidRDefault="00BD7DA5" w:rsidP="00BD7DA5">
      <w:pPr>
        <w:pStyle w:val="Heading4"/>
        <w:tabs>
          <w:tab w:val="left" w:pos="2250"/>
          <w:tab w:val="left" w:pos="2880"/>
        </w:tabs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Background Check and Receipt of Licensure</w:t>
      </w:r>
    </w:p>
    <w:p w14:paraId="677821CE" w14:textId="77777777" w:rsidR="007A418F" w:rsidRPr="00AF1979" w:rsidRDefault="00000000" w:rsidP="00B07065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35" w:history="1">
        <w:r w:rsidR="007A418F" w:rsidRPr="002F7E6D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 xml:space="preserve">Superintendent </w:t>
        </w:r>
        <w:r w:rsidR="00BD08CA" w:rsidRPr="002F7E6D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Evaluation Timeline</w:t>
        </w:r>
      </w:hyperlink>
      <w:r w:rsidR="00D8248F" w:rsidRPr="00AF1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248F" w:rsidRPr="00AF19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(Information)</w:t>
      </w:r>
    </w:p>
    <w:p w14:paraId="06B5D6DF" w14:textId="77777777" w:rsidR="00E14127" w:rsidRPr="00AF1979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Policy and Procedures:</w:t>
      </w:r>
    </w:p>
    <w:p w14:paraId="0900E63B" w14:textId="77777777" w:rsidR="0013347B" w:rsidRPr="00AF1979" w:rsidRDefault="00000000" w:rsidP="00C266E2">
      <w:pPr>
        <w:pStyle w:val="Heading4"/>
        <w:ind w:left="2880" w:hanging="720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hyperlink r:id="rId36" w:history="1">
        <w:r w:rsidR="0013347B" w:rsidRPr="00A17A6F">
          <w:rPr>
            <w:rStyle w:val="Hyperlink"/>
            <w:rFonts w:ascii="Times New Roman" w:hAnsi="Times New Roman" w:cs="Times New Roman"/>
            <w:bCs/>
            <w:i w:val="0"/>
            <w:sz w:val="24"/>
            <w:szCs w:val="24"/>
          </w:rPr>
          <w:t xml:space="preserve">Board </w:t>
        </w:r>
        <w:r w:rsidR="001411D8" w:rsidRPr="00A17A6F">
          <w:rPr>
            <w:rStyle w:val="Hyperlink"/>
            <w:rFonts w:ascii="Times New Roman" w:hAnsi="Times New Roman" w:cs="Times New Roman"/>
            <w:bCs/>
            <w:i w:val="0"/>
            <w:sz w:val="24"/>
            <w:szCs w:val="24"/>
          </w:rPr>
          <w:t>Self-Assessment</w:t>
        </w:r>
      </w:hyperlink>
      <w:r w:rsidR="0013347B" w:rsidRPr="00AF197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="001411D8" w:rsidRPr="00AF19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(Information)</w:t>
      </w:r>
    </w:p>
    <w:p w14:paraId="028D2846" w14:textId="77777777" w:rsidR="00AF1979" w:rsidRPr="00AF1979" w:rsidRDefault="00AF1979" w:rsidP="00C266E2">
      <w:pPr>
        <w:pStyle w:val="Heading4"/>
        <w:ind w:left="2880" w:hanging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197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Approval of Policies</w:t>
      </w:r>
      <w:r w:rsidRPr="00AF19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(Action)</w:t>
      </w:r>
    </w:p>
    <w:p w14:paraId="7C4EB9CD" w14:textId="77777777" w:rsidR="002673A5" w:rsidRPr="00AF1979" w:rsidRDefault="00000000" w:rsidP="00AF1979">
      <w:pPr>
        <w:pStyle w:val="Heading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hyperlink r:id="rId37" w:history="1">
        <w:r w:rsidR="005A6658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Amended Policy </w:t>
        </w:r>
        <w:r w:rsidR="00A71AD7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>GACB Patriotic Exercises</w:t>
        </w:r>
      </w:hyperlink>
      <w:r w:rsidR="002673A5" w:rsidRPr="00AF19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3AEC67" w14:textId="77777777" w:rsidR="00C266E2" w:rsidRPr="00AF1979" w:rsidRDefault="00000000" w:rsidP="00AF1979">
      <w:pPr>
        <w:pStyle w:val="Heading5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hyperlink r:id="rId38" w:history="1">
        <w:r w:rsidR="00C266E2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>Amended Policy GDAA Early Graduation</w:t>
        </w:r>
      </w:hyperlink>
      <w:r w:rsidR="00C266E2" w:rsidRPr="00AF19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8C10CC" w14:textId="77777777" w:rsidR="00C266E2" w:rsidRPr="00AF1979" w:rsidRDefault="00000000" w:rsidP="002F7E6D">
      <w:pPr>
        <w:pStyle w:val="Heading6"/>
        <w:ind w:left="432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39" w:history="1">
        <w:r w:rsidR="00C266E2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>Review of Amended Exhibit GDAA-E1 Application for Early Graduation</w:t>
        </w:r>
      </w:hyperlink>
    </w:p>
    <w:p w14:paraId="366D32CF" w14:textId="77777777" w:rsidR="00C266E2" w:rsidRPr="00AF1979" w:rsidRDefault="00000000" w:rsidP="002F7E6D">
      <w:pPr>
        <w:pStyle w:val="Heading6"/>
        <w:ind w:left="432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40" w:history="1">
        <w:r w:rsidR="00C266E2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>Review of Exhibit GDAA-E2 Application for Early Graduation of the Alternative Education Program</w:t>
        </w:r>
      </w:hyperlink>
    </w:p>
    <w:p w14:paraId="1642FABB" w14:textId="77777777" w:rsidR="00C266E2" w:rsidRPr="00AF1979" w:rsidRDefault="00000000" w:rsidP="00AF1979">
      <w:pPr>
        <w:pStyle w:val="Heading5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hyperlink r:id="rId41" w:history="1">
        <w:r w:rsidR="00C266E2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>Amended Policy GDB Graduation Exercises</w:t>
        </w:r>
      </w:hyperlink>
      <w:r w:rsidR="00C266E2" w:rsidRPr="00AF19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2998F02" w14:textId="77777777" w:rsidR="00C873C0" w:rsidRPr="00AF1979" w:rsidRDefault="00000000" w:rsidP="00AF1979">
      <w:pPr>
        <w:pStyle w:val="Heading5"/>
        <w:ind w:left="3600" w:hanging="72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hyperlink r:id="rId42" w:history="1">
        <w:r w:rsidR="00C873C0" w:rsidRPr="002F7E6D">
          <w:rPr>
            <w:rStyle w:val="Hyperlink"/>
            <w:rFonts w:ascii="Times New Roman" w:hAnsi="Times New Roman" w:cs="Times New Roman"/>
            <w:sz w:val="24"/>
            <w:szCs w:val="24"/>
          </w:rPr>
          <w:t>Amended Policy FGBB Student Prayer During Non-Instructional Time</w:t>
        </w:r>
      </w:hyperlink>
    </w:p>
    <w:p w14:paraId="7810069B" w14:textId="77777777" w:rsidR="00E14127" w:rsidRPr="00AF1979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Tuition</w:t>
      </w:r>
    </w:p>
    <w:p w14:paraId="19DA6212" w14:textId="77777777" w:rsidR="00B864C9" w:rsidRPr="00AF1979" w:rsidRDefault="00B864C9" w:rsidP="00B864C9">
      <w:pPr>
        <w:pStyle w:val="Heading3"/>
        <w:rPr>
          <w:rFonts w:ascii="Times New Roman" w:hAnsi="Times New Roman" w:cs="Times New Roman"/>
          <w:color w:val="auto"/>
        </w:rPr>
      </w:pPr>
      <w:r w:rsidRPr="00AF1979">
        <w:rPr>
          <w:rFonts w:ascii="Times New Roman" w:hAnsi="Times New Roman" w:cs="Times New Roman"/>
          <w:color w:val="auto"/>
        </w:rPr>
        <w:t>O</w:t>
      </w:r>
      <w:r w:rsidR="00705C94" w:rsidRPr="00AF1979">
        <w:rPr>
          <w:rFonts w:ascii="Times New Roman" w:hAnsi="Times New Roman" w:cs="Times New Roman"/>
          <w:color w:val="auto"/>
        </w:rPr>
        <w:t>ther</w:t>
      </w:r>
    </w:p>
    <w:p w14:paraId="69F10675" w14:textId="77777777" w:rsidR="00A71AD7" w:rsidRPr="00AF1979" w:rsidRDefault="00000000" w:rsidP="00A71AD7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43" w:history="1">
        <w:r w:rsidR="00A71AD7" w:rsidRPr="00D2400C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Election </w:t>
        </w:r>
        <w:r w:rsidR="00735BE1" w:rsidRPr="00D2400C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Timeline</w:t>
        </w:r>
      </w:hyperlink>
      <w:r w:rsidR="00735BE1" w:rsidRPr="00AF197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35BE1" w:rsidRPr="00AF197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(Information)</w:t>
      </w:r>
    </w:p>
    <w:p w14:paraId="5E91A000" w14:textId="77777777" w:rsidR="00E14127" w:rsidRPr="0072374B" w:rsidRDefault="00E14127" w:rsidP="0084265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2374B">
        <w:rPr>
          <w:rFonts w:ascii="Times New Roman" w:hAnsi="Times New Roman" w:cs="Times New Roman"/>
          <w:color w:val="auto"/>
          <w:sz w:val="24"/>
          <w:szCs w:val="24"/>
        </w:rPr>
        <w:lastRenderedPageBreak/>
        <w:t>Items for Future Agenda</w:t>
      </w:r>
    </w:p>
    <w:p w14:paraId="13B4169D" w14:textId="77777777" w:rsidR="00E14127" w:rsidRPr="0072374B" w:rsidRDefault="00E14127" w:rsidP="0084265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2374B">
        <w:rPr>
          <w:rFonts w:ascii="Times New Roman" w:hAnsi="Times New Roman" w:cs="Times New Roman"/>
          <w:color w:val="auto"/>
          <w:sz w:val="24"/>
          <w:szCs w:val="24"/>
        </w:rPr>
        <w:t>Meetings to be Scheduled</w:t>
      </w:r>
    </w:p>
    <w:p w14:paraId="7ED44D1D" w14:textId="77777777" w:rsidR="00CB5659" w:rsidRPr="001411D8" w:rsidRDefault="00CB5659" w:rsidP="00CB5659">
      <w:pPr>
        <w:pStyle w:val="Heading2"/>
        <w:ind w:left="1440" w:hanging="720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1411D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Health Insurance Committee Meeting on Monday, March </w:t>
      </w:r>
      <w:r w:rsidR="001411D8" w:rsidRPr="001411D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11</w:t>
      </w:r>
      <w:r w:rsidRPr="001411D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, 202</w:t>
      </w:r>
      <w:r w:rsidR="001411D8" w:rsidRPr="001411D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4</w:t>
      </w:r>
      <w:r w:rsidRPr="001411D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at 3:45 pm in the </w:t>
      </w:r>
      <w:r w:rsidR="006B1F18" w:rsidRPr="001411D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District Office Conference Room</w:t>
      </w:r>
    </w:p>
    <w:p w14:paraId="319F47B3" w14:textId="77777777" w:rsidR="006B1F18" w:rsidRPr="0072374B" w:rsidRDefault="006B1F18" w:rsidP="006B1F18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72374B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School Board Meeting on Monday, March </w:t>
      </w:r>
      <w:r w:rsidR="00DA6637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4</w:t>
      </w:r>
      <w:r w:rsidRPr="0072374B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, 202</w:t>
      </w:r>
      <w:r w:rsidR="00DA6637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4</w:t>
      </w:r>
      <w:r w:rsidRPr="0072374B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, at 5:15 p.m. in the</w:t>
      </w:r>
      <w:r w:rsidRPr="0072374B">
        <w:rPr>
          <w:rFonts w:ascii="Times New Roman" w:hAnsi="Times New Roman" w:cs="Times New Roman"/>
          <w:color w:val="auto"/>
          <w:sz w:val="24"/>
          <w:szCs w:val="24"/>
        </w:rPr>
        <w:t xml:space="preserve"> Thompson Community </w:t>
      </w:r>
      <w:r w:rsidR="00A4008B" w:rsidRPr="0072374B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72374B">
        <w:rPr>
          <w:rFonts w:ascii="Times New Roman" w:hAnsi="Times New Roman" w:cs="Times New Roman"/>
          <w:color w:val="auto"/>
          <w:sz w:val="24"/>
          <w:szCs w:val="24"/>
        </w:rPr>
        <w:t>oom at the Middle School</w:t>
      </w:r>
    </w:p>
    <w:p w14:paraId="468E62BD" w14:textId="77777777" w:rsidR="00E14127" w:rsidRPr="002F0F0D" w:rsidRDefault="00000000" w:rsidP="00B74740">
      <w:pPr>
        <w:pStyle w:val="Heading1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44" w:history="1">
        <w:r w:rsidR="00E14127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Monthly Superintendent Evaluation (Section</w:t>
        </w:r>
        <w:r w:rsidR="00B864C9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A42D2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E14127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="00B864C9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A42D2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Goal and Vision Settings</w:t>
        </w:r>
        <w:r w:rsidR="00E14127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Section </w:t>
        </w:r>
        <w:r w:rsidR="006C245A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6</w:t>
        </w:r>
        <w:r w:rsidR="00E14127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="00B864C9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A42D2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Operations and Resource Management</w:t>
        </w:r>
        <w:r w:rsidR="00E14127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14:paraId="5F6EB5CA" w14:textId="77777777" w:rsidR="00E14127" w:rsidRPr="002F0F0D" w:rsidRDefault="00000000" w:rsidP="00B91BC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hyperlink r:id="rId45" w:history="1">
        <w:r w:rsidR="00B91BCC" w:rsidRPr="00AF1979">
          <w:rPr>
            <w:rStyle w:val="Hyperlink"/>
            <w:rFonts w:ascii="Times New Roman" w:hAnsi="Times New Roman" w:cs="Times New Roman"/>
            <w:sz w:val="24"/>
            <w:szCs w:val="24"/>
          </w:rPr>
          <w:t>Adjournment</w:t>
        </w:r>
      </w:hyperlink>
    </w:p>
    <w:sectPr w:rsidR="00E14127" w:rsidRPr="002F0F0D" w:rsidSect="00112EE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21C8" w14:textId="77777777" w:rsidR="00112EE8" w:rsidRDefault="00112EE8" w:rsidP="00EF32F1">
      <w:pPr>
        <w:spacing w:after="0" w:line="240" w:lineRule="auto"/>
      </w:pPr>
      <w:r>
        <w:separator/>
      </w:r>
    </w:p>
  </w:endnote>
  <w:endnote w:type="continuationSeparator" w:id="0">
    <w:p w14:paraId="1F536C1C" w14:textId="77777777" w:rsidR="00112EE8" w:rsidRDefault="00112EE8" w:rsidP="00E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2D7B" w14:textId="77777777" w:rsidR="00112EE8" w:rsidRDefault="00112EE8" w:rsidP="00EF32F1">
      <w:pPr>
        <w:spacing w:after="0" w:line="240" w:lineRule="auto"/>
      </w:pPr>
      <w:r>
        <w:separator/>
      </w:r>
    </w:p>
  </w:footnote>
  <w:footnote w:type="continuationSeparator" w:id="0">
    <w:p w14:paraId="4C342E79" w14:textId="77777777" w:rsidR="00112EE8" w:rsidRDefault="00112EE8" w:rsidP="00EF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64C"/>
    <w:multiLevelType w:val="multilevel"/>
    <w:tmpl w:val="002286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4561D84"/>
    <w:multiLevelType w:val="multilevel"/>
    <w:tmpl w:val="19262256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b w:val="0"/>
        <w:i w:val="0"/>
        <w:color w:val="00000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78FF14CC"/>
    <w:multiLevelType w:val="multilevel"/>
    <w:tmpl w:val="C8028AF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105886255">
    <w:abstractNumId w:val="0"/>
  </w:num>
  <w:num w:numId="2" w16cid:durableId="1333072796">
    <w:abstractNumId w:val="2"/>
  </w:num>
  <w:num w:numId="3" w16cid:durableId="121538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48"/>
    <w:rsid w:val="00004511"/>
    <w:rsid w:val="0000731B"/>
    <w:rsid w:val="00026C53"/>
    <w:rsid w:val="00033177"/>
    <w:rsid w:val="000425CD"/>
    <w:rsid w:val="00053C64"/>
    <w:rsid w:val="000647F6"/>
    <w:rsid w:val="000A02B2"/>
    <w:rsid w:val="000A34B7"/>
    <w:rsid w:val="000D6269"/>
    <w:rsid w:val="000F35AC"/>
    <w:rsid w:val="001031DD"/>
    <w:rsid w:val="00112EE8"/>
    <w:rsid w:val="001240E9"/>
    <w:rsid w:val="00127934"/>
    <w:rsid w:val="0013347B"/>
    <w:rsid w:val="001411D8"/>
    <w:rsid w:val="00142EFB"/>
    <w:rsid w:val="00150EBF"/>
    <w:rsid w:val="00155FFF"/>
    <w:rsid w:val="00166814"/>
    <w:rsid w:val="001706B4"/>
    <w:rsid w:val="0017076A"/>
    <w:rsid w:val="001A2B6F"/>
    <w:rsid w:val="001A7705"/>
    <w:rsid w:val="001B0C75"/>
    <w:rsid w:val="001C2F16"/>
    <w:rsid w:val="001E7907"/>
    <w:rsid w:val="001F1424"/>
    <w:rsid w:val="001F35BB"/>
    <w:rsid w:val="001F63BA"/>
    <w:rsid w:val="00213B9E"/>
    <w:rsid w:val="0022692B"/>
    <w:rsid w:val="0022750D"/>
    <w:rsid w:val="00227D0D"/>
    <w:rsid w:val="002476AB"/>
    <w:rsid w:val="00251F03"/>
    <w:rsid w:val="00262C96"/>
    <w:rsid w:val="002673A5"/>
    <w:rsid w:val="00267CCD"/>
    <w:rsid w:val="00277CE8"/>
    <w:rsid w:val="002866E1"/>
    <w:rsid w:val="00286A9C"/>
    <w:rsid w:val="00290ADF"/>
    <w:rsid w:val="00292079"/>
    <w:rsid w:val="002927EA"/>
    <w:rsid w:val="002B7A38"/>
    <w:rsid w:val="002D1E55"/>
    <w:rsid w:val="002E33B8"/>
    <w:rsid w:val="002F0F0D"/>
    <w:rsid w:val="002F7E6D"/>
    <w:rsid w:val="00301FBA"/>
    <w:rsid w:val="00305604"/>
    <w:rsid w:val="00307576"/>
    <w:rsid w:val="00322CA4"/>
    <w:rsid w:val="0033321F"/>
    <w:rsid w:val="00334D1A"/>
    <w:rsid w:val="00336CFB"/>
    <w:rsid w:val="00353315"/>
    <w:rsid w:val="00354607"/>
    <w:rsid w:val="00356FA0"/>
    <w:rsid w:val="003630B1"/>
    <w:rsid w:val="003854FF"/>
    <w:rsid w:val="00393148"/>
    <w:rsid w:val="003C4721"/>
    <w:rsid w:val="003D7200"/>
    <w:rsid w:val="003F2326"/>
    <w:rsid w:val="004027AB"/>
    <w:rsid w:val="00406A64"/>
    <w:rsid w:val="00415124"/>
    <w:rsid w:val="00420FAE"/>
    <w:rsid w:val="00431E85"/>
    <w:rsid w:val="0044170F"/>
    <w:rsid w:val="00441C4B"/>
    <w:rsid w:val="004457E3"/>
    <w:rsid w:val="00450E1C"/>
    <w:rsid w:val="00482CEC"/>
    <w:rsid w:val="004B1ED4"/>
    <w:rsid w:val="004B70A2"/>
    <w:rsid w:val="004D3970"/>
    <w:rsid w:val="004D52F7"/>
    <w:rsid w:val="004D59FB"/>
    <w:rsid w:val="004E28C1"/>
    <w:rsid w:val="004E7E4D"/>
    <w:rsid w:val="004F2057"/>
    <w:rsid w:val="004F6110"/>
    <w:rsid w:val="005000A3"/>
    <w:rsid w:val="00505F5F"/>
    <w:rsid w:val="00552C56"/>
    <w:rsid w:val="00552F83"/>
    <w:rsid w:val="005616BD"/>
    <w:rsid w:val="00562760"/>
    <w:rsid w:val="005707D6"/>
    <w:rsid w:val="00590B12"/>
    <w:rsid w:val="00593CC7"/>
    <w:rsid w:val="00594A51"/>
    <w:rsid w:val="005A2D4B"/>
    <w:rsid w:val="005A6658"/>
    <w:rsid w:val="005E190C"/>
    <w:rsid w:val="005F2608"/>
    <w:rsid w:val="005F7A2F"/>
    <w:rsid w:val="0060311F"/>
    <w:rsid w:val="00604453"/>
    <w:rsid w:val="006154CF"/>
    <w:rsid w:val="00623661"/>
    <w:rsid w:val="00625C2C"/>
    <w:rsid w:val="00627FE6"/>
    <w:rsid w:val="006439E9"/>
    <w:rsid w:val="006502CF"/>
    <w:rsid w:val="006548E8"/>
    <w:rsid w:val="00655112"/>
    <w:rsid w:val="00655A65"/>
    <w:rsid w:val="00666335"/>
    <w:rsid w:val="006666F2"/>
    <w:rsid w:val="00673BA1"/>
    <w:rsid w:val="00677A43"/>
    <w:rsid w:val="0068492F"/>
    <w:rsid w:val="00691348"/>
    <w:rsid w:val="006925DC"/>
    <w:rsid w:val="00694099"/>
    <w:rsid w:val="006953DA"/>
    <w:rsid w:val="00696F5D"/>
    <w:rsid w:val="00697898"/>
    <w:rsid w:val="006A6F7F"/>
    <w:rsid w:val="006B1F18"/>
    <w:rsid w:val="006B78DE"/>
    <w:rsid w:val="006C245A"/>
    <w:rsid w:val="006C5CDD"/>
    <w:rsid w:val="006D1148"/>
    <w:rsid w:val="006D75F0"/>
    <w:rsid w:val="006D7BE2"/>
    <w:rsid w:val="00705C94"/>
    <w:rsid w:val="007127C5"/>
    <w:rsid w:val="0071288D"/>
    <w:rsid w:val="007167A8"/>
    <w:rsid w:val="0072374B"/>
    <w:rsid w:val="007273A2"/>
    <w:rsid w:val="00730B7F"/>
    <w:rsid w:val="007357E7"/>
    <w:rsid w:val="00735BE1"/>
    <w:rsid w:val="00742AE2"/>
    <w:rsid w:val="00744DB4"/>
    <w:rsid w:val="007450EE"/>
    <w:rsid w:val="00745509"/>
    <w:rsid w:val="007567AB"/>
    <w:rsid w:val="00760D4C"/>
    <w:rsid w:val="00766202"/>
    <w:rsid w:val="0077137A"/>
    <w:rsid w:val="00772062"/>
    <w:rsid w:val="00773A2C"/>
    <w:rsid w:val="00773C5F"/>
    <w:rsid w:val="00787948"/>
    <w:rsid w:val="00791C9D"/>
    <w:rsid w:val="00797861"/>
    <w:rsid w:val="007A2494"/>
    <w:rsid w:val="007A418F"/>
    <w:rsid w:val="007B42CD"/>
    <w:rsid w:val="007B5823"/>
    <w:rsid w:val="007C6E2D"/>
    <w:rsid w:val="007C7B20"/>
    <w:rsid w:val="007D3F29"/>
    <w:rsid w:val="007D71FD"/>
    <w:rsid w:val="007E41BD"/>
    <w:rsid w:val="007E485F"/>
    <w:rsid w:val="00807295"/>
    <w:rsid w:val="00817F93"/>
    <w:rsid w:val="0082234E"/>
    <w:rsid w:val="00825B82"/>
    <w:rsid w:val="008276B5"/>
    <w:rsid w:val="00840D60"/>
    <w:rsid w:val="00842651"/>
    <w:rsid w:val="008507C0"/>
    <w:rsid w:val="00850C6B"/>
    <w:rsid w:val="00861991"/>
    <w:rsid w:val="008711FD"/>
    <w:rsid w:val="008720AD"/>
    <w:rsid w:val="008819DE"/>
    <w:rsid w:val="008911E6"/>
    <w:rsid w:val="008A58E0"/>
    <w:rsid w:val="008A6A20"/>
    <w:rsid w:val="008A7379"/>
    <w:rsid w:val="008B2977"/>
    <w:rsid w:val="008C4367"/>
    <w:rsid w:val="008E4B9E"/>
    <w:rsid w:val="008E6E16"/>
    <w:rsid w:val="008F01CA"/>
    <w:rsid w:val="008F0E2C"/>
    <w:rsid w:val="00932E65"/>
    <w:rsid w:val="009357B1"/>
    <w:rsid w:val="00944763"/>
    <w:rsid w:val="009820EB"/>
    <w:rsid w:val="00985662"/>
    <w:rsid w:val="0099791A"/>
    <w:rsid w:val="009B0A2C"/>
    <w:rsid w:val="009B5294"/>
    <w:rsid w:val="009B7B53"/>
    <w:rsid w:val="009C657A"/>
    <w:rsid w:val="009F3FB3"/>
    <w:rsid w:val="009F75B8"/>
    <w:rsid w:val="00A12556"/>
    <w:rsid w:val="00A1378C"/>
    <w:rsid w:val="00A17A6F"/>
    <w:rsid w:val="00A337C7"/>
    <w:rsid w:val="00A4008B"/>
    <w:rsid w:val="00A44B6F"/>
    <w:rsid w:val="00A706DC"/>
    <w:rsid w:val="00A708A3"/>
    <w:rsid w:val="00A71AD7"/>
    <w:rsid w:val="00A71E35"/>
    <w:rsid w:val="00A72C1F"/>
    <w:rsid w:val="00A75C45"/>
    <w:rsid w:val="00A911EA"/>
    <w:rsid w:val="00AA1D23"/>
    <w:rsid w:val="00AA418F"/>
    <w:rsid w:val="00AB3412"/>
    <w:rsid w:val="00AD4F0E"/>
    <w:rsid w:val="00AE53D6"/>
    <w:rsid w:val="00AE7221"/>
    <w:rsid w:val="00AF1979"/>
    <w:rsid w:val="00B07065"/>
    <w:rsid w:val="00B12D46"/>
    <w:rsid w:val="00B17065"/>
    <w:rsid w:val="00B260A2"/>
    <w:rsid w:val="00B41430"/>
    <w:rsid w:val="00B61687"/>
    <w:rsid w:val="00B63151"/>
    <w:rsid w:val="00B73977"/>
    <w:rsid w:val="00B74740"/>
    <w:rsid w:val="00B77F4B"/>
    <w:rsid w:val="00B864C9"/>
    <w:rsid w:val="00B91BCC"/>
    <w:rsid w:val="00BA46E0"/>
    <w:rsid w:val="00BB3136"/>
    <w:rsid w:val="00BC0DDD"/>
    <w:rsid w:val="00BC65C5"/>
    <w:rsid w:val="00BD08CA"/>
    <w:rsid w:val="00BD7DA5"/>
    <w:rsid w:val="00BE031A"/>
    <w:rsid w:val="00BE1EF6"/>
    <w:rsid w:val="00BF5A73"/>
    <w:rsid w:val="00C12672"/>
    <w:rsid w:val="00C23BF4"/>
    <w:rsid w:val="00C266E2"/>
    <w:rsid w:val="00C4396E"/>
    <w:rsid w:val="00C51C2D"/>
    <w:rsid w:val="00C52826"/>
    <w:rsid w:val="00C55E4C"/>
    <w:rsid w:val="00C72511"/>
    <w:rsid w:val="00C77C0E"/>
    <w:rsid w:val="00C860AA"/>
    <w:rsid w:val="00C873C0"/>
    <w:rsid w:val="00C9103A"/>
    <w:rsid w:val="00CB0287"/>
    <w:rsid w:val="00CB5659"/>
    <w:rsid w:val="00CB664C"/>
    <w:rsid w:val="00CD0C89"/>
    <w:rsid w:val="00CD1888"/>
    <w:rsid w:val="00CD3C9A"/>
    <w:rsid w:val="00CE6BA5"/>
    <w:rsid w:val="00CF4F4E"/>
    <w:rsid w:val="00D0355B"/>
    <w:rsid w:val="00D04BA8"/>
    <w:rsid w:val="00D2400C"/>
    <w:rsid w:val="00D32C16"/>
    <w:rsid w:val="00D46836"/>
    <w:rsid w:val="00D50A97"/>
    <w:rsid w:val="00D53B79"/>
    <w:rsid w:val="00D6272E"/>
    <w:rsid w:val="00D71032"/>
    <w:rsid w:val="00D80FBD"/>
    <w:rsid w:val="00D8248F"/>
    <w:rsid w:val="00D858D8"/>
    <w:rsid w:val="00D86E98"/>
    <w:rsid w:val="00D97908"/>
    <w:rsid w:val="00DA42D2"/>
    <w:rsid w:val="00DA58A0"/>
    <w:rsid w:val="00DA6637"/>
    <w:rsid w:val="00DA7C50"/>
    <w:rsid w:val="00DB1B0C"/>
    <w:rsid w:val="00DD5F4F"/>
    <w:rsid w:val="00DF7166"/>
    <w:rsid w:val="00E06C4B"/>
    <w:rsid w:val="00E131FA"/>
    <w:rsid w:val="00E14127"/>
    <w:rsid w:val="00E336A2"/>
    <w:rsid w:val="00E35434"/>
    <w:rsid w:val="00E4786E"/>
    <w:rsid w:val="00E558C1"/>
    <w:rsid w:val="00E56FEB"/>
    <w:rsid w:val="00E63BBB"/>
    <w:rsid w:val="00E64329"/>
    <w:rsid w:val="00E76B5A"/>
    <w:rsid w:val="00E854B9"/>
    <w:rsid w:val="00E879AA"/>
    <w:rsid w:val="00EA25F8"/>
    <w:rsid w:val="00EA2E28"/>
    <w:rsid w:val="00EC13BF"/>
    <w:rsid w:val="00EC267D"/>
    <w:rsid w:val="00ED3A27"/>
    <w:rsid w:val="00EF0424"/>
    <w:rsid w:val="00EF32F1"/>
    <w:rsid w:val="00EF554A"/>
    <w:rsid w:val="00EF768A"/>
    <w:rsid w:val="00F073EE"/>
    <w:rsid w:val="00F11424"/>
    <w:rsid w:val="00F14F32"/>
    <w:rsid w:val="00F21343"/>
    <w:rsid w:val="00F303DF"/>
    <w:rsid w:val="00F64EDA"/>
    <w:rsid w:val="00F76634"/>
    <w:rsid w:val="00F86974"/>
    <w:rsid w:val="00FA35DD"/>
    <w:rsid w:val="00FA797A"/>
    <w:rsid w:val="00FB4284"/>
    <w:rsid w:val="00FB6008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E167"/>
  <w15:chartTrackingRefBased/>
  <w15:docId w15:val="{083B810F-AEF4-4078-8DE7-F4C7C86F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12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2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12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12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12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412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412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12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12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1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4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4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14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14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F1"/>
  </w:style>
  <w:style w:type="paragraph" w:styleId="Footer">
    <w:name w:val="footer"/>
    <w:basedOn w:val="Normal"/>
    <w:link w:val="FooterChar"/>
    <w:uiPriority w:val="99"/>
    <w:unhideWhenUsed/>
    <w:rsid w:val="00EF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F1"/>
  </w:style>
  <w:style w:type="character" w:styleId="Hyperlink">
    <w:name w:val="Hyperlink"/>
    <w:basedOn w:val="DefaultParagraphFont"/>
    <w:uiPriority w:val="99"/>
    <w:unhideWhenUsed/>
    <w:rsid w:val="00A71E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35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5FFF"/>
  </w:style>
  <w:style w:type="paragraph" w:styleId="BalloonText">
    <w:name w:val="Balloon Text"/>
    <w:basedOn w:val="Normal"/>
    <w:link w:val="BalloonTextChar"/>
    <w:uiPriority w:val="99"/>
    <w:semiHidden/>
    <w:unhideWhenUsed/>
    <w:rsid w:val="00C5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2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C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7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2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8losCE4rxWEWaXCAM6KZLRthIpsiO7Ju/view?usp=drive_link" TargetMode="External"/><Relationship Id="rId18" Type="http://schemas.openxmlformats.org/officeDocument/2006/relationships/hyperlink" Target="https://drive.google.com/file/d/18UfQYpeKVLhkfE_HodfaDkADoYHpI-n9/view?usp=drive_link" TargetMode="External"/><Relationship Id="rId26" Type="http://schemas.openxmlformats.org/officeDocument/2006/relationships/hyperlink" Target="https://drive.google.com/file/d/18mZQ5r8CYeq62mw5jmEoY5kXRGYwzD3j/view?usp=drive_link" TargetMode="External"/><Relationship Id="rId39" Type="http://schemas.openxmlformats.org/officeDocument/2006/relationships/hyperlink" Target="https://drive.google.com/file/d/18U7hMvm0joQNOHNw6DuYEouhTYpJ8nhJ/view?usp=drive_link" TargetMode="External"/><Relationship Id="rId21" Type="http://schemas.openxmlformats.org/officeDocument/2006/relationships/hyperlink" Target="https://drive.google.com/file/d/18ITL7VAB8SMNViL8RUfZu-iJBCTfHDd-/view?usp=drive_link" TargetMode="External"/><Relationship Id="rId34" Type="http://schemas.openxmlformats.org/officeDocument/2006/relationships/hyperlink" Target="https://drive.google.com/file/d/1093U-gTbxNEQpNIsSZCMRYBfPB9wZULc/view?usp=drive_link" TargetMode="External"/><Relationship Id="rId42" Type="http://schemas.openxmlformats.org/officeDocument/2006/relationships/hyperlink" Target="https://drive.google.com/file/d/18OXARKnLmGcwsmJkiNY_81_WxCq1e9R7/view?usp=drive_lin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83JhZYqzXsTt9MBnhjnpJ7uyCnl6S-9M/view?usp=drive_link" TargetMode="External"/><Relationship Id="rId29" Type="http://schemas.openxmlformats.org/officeDocument/2006/relationships/hyperlink" Target="https://drive.google.com/file/d/18hCmhZYR00SWHLVDIJbOKNQfunxBxCTm/view?usp=drive_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0HevH3mnHQ7ez9bu8dyQ3HIhGn31T7dB/view?usp=drive_link" TargetMode="External"/><Relationship Id="rId24" Type="http://schemas.openxmlformats.org/officeDocument/2006/relationships/hyperlink" Target="https://drive.google.com/file/d/181nMhIaKXV8F6t96PHQsqmk_DLVFxrRG/view?usp=drive_link" TargetMode="External"/><Relationship Id="rId32" Type="http://schemas.openxmlformats.org/officeDocument/2006/relationships/hyperlink" Target="https://drive.google.com/file/d/18lCg6l2ENBqINoj5RQaWxzBGTwgg6r00/view?usp=drive_link" TargetMode="External"/><Relationship Id="rId37" Type="http://schemas.openxmlformats.org/officeDocument/2006/relationships/hyperlink" Target="https://drive.google.com/file/d/18aTvh6WVdGPmFXdp9FBtKlT66FTguGEY/view?usp=drive_link" TargetMode="External"/><Relationship Id="rId40" Type="http://schemas.openxmlformats.org/officeDocument/2006/relationships/hyperlink" Target="https://drive.google.com/file/d/18SNv3-UPCa8JrQvD4vjGqy6lu2txtl_c/view?usp=drive_link" TargetMode="External"/><Relationship Id="rId45" Type="http://schemas.openxmlformats.org/officeDocument/2006/relationships/hyperlink" Target="https://docs.google.com/forms/d/e/1FAIpQLSfIohmkuRJBBqG7PxKftg87G4o6cbLcelBiy-pKAPpm0YC-cg/viewform?usp=sf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83TsOT8cLUEGo6Y9G2nI01l6DW89mwX-/view?usp=drive_link" TargetMode="External"/><Relationship Id="rId23" Type="http://schemas.openxmlformats.org/officeDocument/2006/relationships/hyperlink" Target="https://drive.google.com/file/d/18DzxA1mrnhexQYOdhngd5i9NxT7-cYa8/view?usp=drive_link" TargetMode="External"/><Relationship Id="rId28" Type="http://schemas.openxmlformats.org/officeDocument/2006/relationships/hyperlink" Target="https://drive.google.com/file/d/181GORPMh3b0a-TyzDwUwOAupmKDDnlgH/view?usp=drive_link" TargetMode="External"/><Relationship Id="rId36" Type="http://schemas.openxmlformats.org/officeDocument/2006/relationships/hyperlink" Target="https://campussuite-storage.s3.amazonaws.com/prod/887172/af9769d7-039a-11e7-b6d9-22000bd8490f/2103978/d82f236c-a0db-11ea-9fda-127021b884e9/file/BEC%20School%20Board%20Evaluation.pdf" TargetMode="External"/><Relationship Id="rId10" Type="http://schemas.openxmlformats.org/officeDocument/2006/relationships/hyperlink" Target="https://drive.google.com/file/d/180pXQTgRaYgVHITIPIa5S2XZHAwbTF8H/view?usp=drive_link" TargetMode="External"/><Relationship Id="rId19" Type="http://schemas.openxmlformats.org/officeDocument/2006/relationships/hyperlink" Target="https://drive.google.com/file/d/18-lKMWx2gSgy9rNWUQKW5SjKSXy1l9HA/view?usp=drive_link" TargetMode="External"/><Relationship Id="rId31" Type="http://schemas.openxmlformats.org/officeDocument/2006/relationships/hyperlink" Target="https://drive.google.com/file/d/18ZdO0cCdtVYoLe0329Qfrha5j_oVG-Nu/view?usp=drive_link" TargetMode="External"/><Relationship Id="rId44" Type="http://schemas.openxmlformats.org/officeDocument/2006/relationships/hyperlink" Target="https://docs.google.com/forms/d/e/1FAIpQLSfSLwuXtAsT-cL3U5WKJRrhciaaJTzYST4FwXFpeKMLANCqBg/viewform?usp=sf_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J61LRmtYVs02Iv5aew9mufWEvQ5xACc5/view?usp=drive_link" TargetMode="External"/><Relationship Id="rId14" Type="http://schemas.openxmlformats.org/officeDocument/2006/relationships/hyperlink" Target="https://drive.google.com/file/d/18ZTBZQRS-K1EMsgCOlLlvhG_qyf-OSer/view?usp=drive_link" TargetMode="External"/><Relationship Id="rId22" Type="http://schemas.openxmlformats.org/officeDocument/2006/relationships/hyperlink" Target="https://drive.google.com/file/d/18JNrv24-jWxrOhWW16IGigNu2V--Csz0/view?usp=drive_link" TargetMode="External"/><Relationship Id="rId27" Type="http://schemas.openxmlformats.org/officeDocument/2006/relationships/hyperlink" Target="https://drive.google.com/file/d/18bLZKS9w22cDQrCEcidHy8JEFZb2M9Ws/view?usp=drive_link" TargetMode="External"/><Relationship Id="rId30" Type="http://schemas.openxmlformats.org/officeDocument/2006/relationships/hyperlink" Target="https://drive.google.com/file/d/10GoKQJ74226kZfpwJZtKGfCJK96TpQ7T/view?usp=drive_link" TargetMode="External"/><Relationship Id="rId35" Type="http://schemas.openxmlformats.org/officeDocument/2006/relationships/hyperlink" Target="https://drive.google.com/file/d/18ZVT6cXQkTIxCFR72sFpkpnMtPba36Id/view?usp=drive_link" TargetMode="External"/><Relationship Id="rId43" Type="http://schemas.openxmlformats.org/officeDocument/2006/relationships/hyperlink" Target="https://drive.google.com/file/d/18c7EjB0uo9EdPGf_62mJvvji2t4PX8WO/view?usp=drive_link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drive.google.com/file/d/10H5iU2JomrfOqbpmdhJB1PlfeOXZEAN8/view?usp=drive_link" TargetMode="External"/><Relationship Id="rId17" Type="http://schemas.openxmlformats.org/officeDocument/2006/relationships/hyperlink" Target="https://drive.google.com/file/d/189XiXcMQXxgceRzn63v_pDm3i8LsWy28/view?usp=drive_link" TargetMode="External"/><Relationship Id="rId25" Type="http://schemas.openxmlformats.org/officeDocument/2006/relationships/hyperlink" Target="https://drive.google.com/file/d/181NIV0LhRUBj9WP-YNg--A7mk-xFFISF/view?usp=sharing" TargetMode="External"/><Relationship Id="rId33" Type="http://schemas.openxmlformats.org/officeDocument/2006/relationships/hyperlink" Target="https://drive.google.com/file/d/10FcNcg-mnoc0AgyKQkW5Svy1YiO551zr/view?usp=drive_link" TargetMode="External"/><Relationship Id="rId38" Type="http://schemas.openxmlformats.org/officeDocument/2006/relationships/hyperlink" Target="https://drive.google.com/file/d/18_ZsxpPyu9_uUgKMR8MvK6OenatTG8eu/view?usp=drive_lin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rive.google.com/file/d/18J585Cy8tRLqON0hHpHcoKWmGYqxxOsB/view?usp=drive_link" TargetMode="External"/><Relationship Id="rId41" Type="http://schemas.openxmlformats.org/officeDocument/2006/relationships/hyperlink" Target="https://drive.google.com/file/d/18_5c820SXe0R7te6j4gHtO0PTtOl-Q7C/view?usp=drive_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n\Download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E0CE0A-AE63-4CE5-9762-6B3B7B24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205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JAMESTOWN SCHOOL BOARD</vt:lpstr>
    </vt:vector>
  </TitlesOfParts>
  <Company>Hewlett-Packard Company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JAMESTOWN SCHOOL BOARD</dc:title>
  <dc:subject>Regular Meeting:  AGENDA</dc:subject>
  <dc:creator>February 19, 2024, 5:15 pm in the Thompson Community Room in the Middle School</dc:creator>
  <cp:keywords/>
  <dc:description/>
  <cp:lastModifiedBy>Robert Lech</cp:lastModifiedBy>
  <cp:revision>13</cp:revision>
  <cp:lastPrinted>2024-02-13T19:06:00Z</cp:lastPrinted>
  <dcterms:created xsi:type="dcterms:W3CDTF">2024-02-09T19:49:00Z</dcterms:created>
  <dcterms:modified xsi:type="dcterms:W3CDTF">2024-02-15T22:20:00Z</dcterms:modified>
</cp:coreProperties>
</file>